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4EF13" w14:textId="77777777" w:rsidR="00FF29E1" w:rsidRPr="00E947F4" w:rsidRDefault="00E947F4" w:rsidP="00ED1360">
      <w:pPr>
        <w:jc w:val="left"/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1493C1" w14:textId="77777777" w:rsidR="00FF29E1" w:rsidRDefault="00FF29E1" w:rsidP="00ED1360">
      <w:pPr>
        <w:jc w:val="left"/>
        <w:rPr>
          <w:rFonts w:ascii="Arial" w:hAnsi="Arial" w:cs="Arial"/>
          <w:b/>
          <w:szCs w:val="20"/>
          <w:lang w:val="mk-MK"/>
        </w:rPr>
      </w:pPr>
    </w:p>
    <w:p w14:paraId="4E7523A9" w14:textId="77777777" w:rsidR="00FF29E1" w:rsidRDefault="00FF29E1" w:rsidP="00ED1360">
      <w:pPr>
        <w:jc w:val="left"/>
        <w:rPr>
          <w:rFonts w:ascii="Arial" w:hAnsi="Arial" w:cs="Arial"/>
          <w:b/>
          <w:szCs w:val="20"/>
          <w:lang w:val="mk-MK"/>
        </w:rPr>
      </w:pPr>
    </w:p>
    <w:p w14:paraId="7EE5EE58" w14:textId="77777777" w:rsidR="00FF29E1" w:rsidRPr="000A1AEE" w:rsidRDefault="00FF29E1" w:rsidP="00ED1360">
      <w:pPr>
        <w:jc w:val="left"/>
        <w:rPr>
          <w:rFonts w:ascii="Arial" w:hAnsi="Arial" w:cs="Arial"/>
          <w:szCs w:val="20"/>
          <w:lang w:val="mk-MK"/>
        </w:rPr>
      </w:pPr>
    </w:p>
    <w:p w14:paraId="55F5B202" w14:textId="77777777" w:rsidR="00FF29E1" w:rsidRPr="000A1AEE" w:rsidRDefault="000A1AEE" w:rsidP="004D0B1D">
      <w:pPr>
        <w:jc w:val="right"/>
        <w:rPr>
          <w:rFonts w:ascii="Times New Roman" w:hAnsi="Times New Roman"/>
          <w:sz w:val="24"/>
          <w:lang w:val="mk-MK"/>
        </w:rPr>
      </w:pPr>
      <w:r w:rsidRPr="000A1AEE">
        <w:rPr>
          <w:rFonts w:ascii="Times New Roman" w:hAnsi="Times New Roman"/>
          <w:sz w:val="24"/>
          <w:lang w:val="mk-MK"/>
        </w:rPr>
        <w:t>До</w:t>
      </w:r>
    </w:p>
    <w:p w14:paraId="4DBAE34C" w14:textId="77777777" w:rsidR="000A1AEE" w:rsidRPr="000A1AEE" w:rsidRDefault="000A1AEE" w:rsidP="00ED1360">
      <w:pPr>
        <w:jc w:val="left"/>
        <w:rPr>
          <w:rFonts w:ascii="Times New Roman" w:hAnsi="Times New Roman"/>
          <w:sz w:val="24"/>
          <w:lang w:val="mk-MK"/>
        </w:rPr>
      </w:pPr>
    </w:p>
    <w:p w14:paraId="15AEBC05" w14:textId="0F81F136" w:rsidR="000A1AEE" w:rsidRDefault="000A1AEE" w:rsidP="004D0B1D">
      <w:pPr>
        <w:rPr>
          <w:rFonts w:ascii="Times New Roman" w:hAnsi="Times New Roman"/>
          <w:sz w:val="24"/>
          <w:lang w:val="mk-MK"/>
        </w:rPr>
      </w:pPr>
      <w:r w:rsidRPr="000A1AEE">
        <w:rPr>
          <w:rFonts w:ascii="Times New Roman" w:hAnsi="Times New Roman"/>
          <w:sz w:val="24"/>
          <w:lang w:val="mk-MK"/>
        </w:rPr>
        <w:t>Организаторите на изборна кампања</w:t>
      </w:r>
      <w:r>
        <w:rPr>
          <w:rFonts w:ascii="Times New Roman" w:hAnsi="Times New Roman"/>
          <w:sz w:val="24"/>
          <w:lang w:val="mk-MK"/>
        </w:rPr>
        <w:t>,</w:t>
      </w:r>
      <w:r w:rsidRPr="000A1AEE">
        <w:rPr>
          <w:rFonts w:ascii="Times New Roman" w:hAnsi="Times New Roman"/>
          <w:sz w:val="24"/>
          <w:lang w:val="mk-MK"/>
        </w:rPr>
        <w:t xml:space="preserve"> кои имаат потврдена листа на кандидати </w:t>
      </w:r>
      <w:r w:rsidR="002C5468">
        <w:rPr>
          <w:rFonts w:ascii="Times New Roman" w:hAnsi="Times New Roman"/>
          <w:sz w:val="24"/>
          <w:lang w:val="mk-MK"/>
        </w:rPr>
        <w:t xml:space="preserve"> од </w:t>
      </w:r>
      <w:r w:rsidR="00A92C05">
        <w:rPr>
          <w:rFonts w:ascii="Times New Roman" w:hAnsi="Times New Roman"/>
          <w:sz w:val="24"/>
          <w:lang w:val="mk-MK"/>
        </w:rPr>
        <w:t xml:space="preserve">Државната </w:t>
      </w:r>
      <w:r w:rsidR="00DF14CB">
        <w:rPr>
          <w:rFonts w:ascii="Times New Roman" w:hAnsi="Times New Roman"/>
          <w:sz w:val="24"/>
          <w:lang w:val="mk-MK"/>
        </w:rPr>
        <w:t xml:space="preserve"> изборна комисија</w:t>
      </w:r>
      <w:r w:rsidR="00835C9C">
        <w:rPr>
          <w:rFonts w:ascii="Times New Roman" w:hAnsi="Times New Roman"/>
          <w:sz w:val="24"/>
          <w:lang w:val="mk-MK"/>
        </w:rPr>
        <w:t>,</w:t>
      </w:r>
      <w:r w:rsidR="00DF14CB">
        <w:rPr>
          <w:rFonts w:ascii="Times New Roman" w:hAnsi="Times New Roman"/>
          <w:sz w:val="24"/>
          <w:lang w:val="mk-MK"/>
        </w:rPr>
        <w:t xml:space="preserve"> </w:t>
      </w:r>
      <w:r w:rsidRPr="000A1AEE">
        <w:rPr>
          <w:rFonts w:ascii="Times New Roman" w:hAnsi="Times New Roman"/>
          <w:sz w:val="24"/>
          <w:lang w:val="mk-MK"/>
        </w:rPr>
        <w:t xml:space="preserve">за избор на </w:t>
      </w:r>
      <w:r w:rsidR="00A92C05">
        <w:rPr>
          <w:rFonts w:ascii="Times New Roman" w:hAnsi="Times New Roman"/>
          <w:sz w:val="24"/>
          <w:lang w:val="mk-MK"/>
        </w:rPr>
        <w:t>претседател на Република Северна Македонија</w:t>
      </w:r>
      <w:r w:rsidR="002C5468">
        <w:rPr>
          <w:rFonts w:ascii="Times New Roman" w:hAnsi="Times New Roman"/>
          <w:sz w:val="24"/>
          <w:lang w:val="mk-MK"/>
        </w:rPr>
        <w:t xml:space="preserve"> и </w:t>
      </w:r>
      <w:r w:rsidR="00300F6E">
        <w:rPr>
          <w:rFonts w:ascii="Times New Roman" w:hAnsi="Times New Roman"/>
          <w:sz w:val="24"/>
          <w:lang w:val="mk-MK"/>
        </w:rPr>
        <w:t>избор на пратеници во Собранието</w:t>
      </w:r>
      <w:r w:rsidR="00A92C05">
        <w:rPr>
          <w:rFonts w:ascii="Times New Roman" w:hAnsi="Times New Roman"/>
          <w:sz w:val="24"/>
          <w:lang w:val="mk-MK"/>
        </w:rPr>
        <w:t xml:space="preserve"> на Република Северна Македонија</w:t>
      </w:r>
    </w:p>
    <w:p w14:paraId="6B6FC463" w14:textId="77777777" w:rsidR="002C5468" w:rsidRDefault="002C5468" w:rsidP="004D0B1D">
      <w:pPr>
        <w:rPr>
          <w:rFonts w:ascii="Times New Roman" w:hAnsi="Times New Roman"/>
          <w:sz w:val="24"/>
          <w:lang w:val="mk-MK"/>
        </w:rPr>
      </w:pPr>
      <w:bookmarkStart w:id="0" w:name="_GoBack"/>
      <w:bookmarkEnd w:id="0"/>
    </w:p>
    <w:p w14:paraId="39CDE920" w14:textId="77777777" w:rsidR="000A1AEE" w:rsidRPr="000A1AEE" w:rsidRDefault="000A1AEE" w:rsidP="004D0B1D">
      <w:pPr>
        <w:rPr>
          <w:rFonts w:ascii="Times New Roman" w:hAnsi="Times New Roman"/>
          <w:sz w:val="24"/>
          <w:lang w:val="mk-MK"/>
        </w:rPr>
      </w:pPr>
    </w:p>
    <w:p w14:paraId="2B753E7A" w14:textId="77777777" w:rsidR="000A1AEE" w:rsidRPr="000A1AEE" w:rsidRDefault="000A1AEE" w:rsidP="000A1AEE">
      <w:pPr>
        <w:rPr>
          <w:rFonts w:ascii="Times New Roman" w:hAnsi="Times New Roman"/>
          <w:sz w:val="24"/>
          <w:lang w:val="mk-MK"/>
        </w:rPr>
      </w:pPr>
    </w:p>
    <w:p w14:paraId="1C96432A" w14:textId="4B9B6D69" w:rsidR="00002696" w:rsidRDefault="00002696" w:rsidP="000A1AEE">
      <w:pPr>
        <w:rPr>
          <w:rFonts w:ascii="Times New Roman" w:hAnsi="Times New Roman"/>
          <w:sz w:val="24"/>
          <w:lang w:val="mk-MK"/>
        </w:rPr>
      </w:pPr>
    </w:p>
    <w:p w14:paraId="24C1361B" w14:textId="77777777" w:rsidR="00002696" w:rsidRDefault="00002696" w:rsidP="000A1AEE">
      <w:pPr>
        <w:rPr>
          <w:rFonts w:ascii="Times New Roman" w:hAnsi="Times New Roman"/>
          <w:sz w:val="24"/>
          <w:lang w:val="mk-MK"/>
        </w:rPr>
      </w:pPr>
    </w:p>
    <w:p w14:paraId="02ACB0CE" w14:textId="77777777" w:rsidR="000A1AEE" w:rsidRPr="002270D3" w:rsidRDefault="000A1AEE" w:rsidP="000A1AEE">
      <w:pPr>
        <w:tabs>
          <w:tab w:val="left" w:pos="3744"/>
        </w:tabs>
        <w:rPr>
          <w:rFonts w:ascii="Times New Roman" w:hAnsi="Times New Roman"/>
          <w:b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ab/>
      </w:r>
      <w:r w:rsidRPr="002270D3">
        <w:rPr>
          <w:rFonts w:ascii="Times New Roman" w:hAnsi="Times New Roman"/>
          <w:b/>
          <w:sz w:val="24"/>
          <w:lang w:val="mk-MK"/>
        </w:rPr>
        <w:t>И З В Е С Т У В А Њ Е</w:t>
      </w:r>
    </w:p>
    <w:p w14:paraId="3607877C" w14:textId="77777777" w:rsidR="000A1AEE" w:rsidRPr="000A1AEE" w:rsidRDefault="000A1AEE" w:rsidP="000A1AEE">
      <w:pPr>
        <w:rPr>
          <w:rFonts w:ascii="Times New Roman" w:hAnsi="Times New Roman"/>
          <w:sz w:val="24"/>
          <w:lang w:val="mk-MK"/>
        </w:rPr>
      </w:pPr>
    </w:p>
    <w:p w14:paraId="59E55FD0" w14:textId="77777777" w:rsidR="000A1AEE" w:rsidRPr="000A1AEE" w:rsidRDefault="000A1AEE" w:rsidP="000A1AEE">
      <w:pPr>
        <w:rPr>
          <w:rFonts w:ascii="Times New Roman" w:hAnsi="Times New Roman"/>
          <w:sz w:val="24"/>
          <w:lang w:val="mk-MK"/>
        </w:rPr>
      </w:pPr>
    </w:p>
    <w:p w14:paraId="4F998F25" w14:textId="77777777" w:rsidR="000A1AEE" w:rsidRDefault="000A1AEE" w:rsidP="000A1AEE">
      <w:pPr>
        <w:rPr>
          <w:rFonts w:ascii="Times New Roman" w:hAnsi="Times New Roman"/>
          <w:sz w:val="24"/>
          <w:lang w:val="mk-MK"/>
        </w:rPr>
      </w:pPr>
    </w:p>
    <w:p w14:paraId="51155D73" w14:textId="77777777" w:rsidR="000A1AEE" w:rsidRDefault="000A1AEE" w:rsidP="000A1AEE">
      <w:pPr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Почитувани,</w:t>
      </w:r>
    </w:p>
    <w:p w14:paraId="3BAEEAE8" w14:textId="77777777" w:rsidR="000A1AEE" w:rsidRDefault="000A1AEE" w:rsidP="000A1AEE">
      <w:pPr>
        <w:rPr>
          <w:rFonts w:ascii="Times New Roman" w:hAnsi="Times New Roman"/>
          <w:sz w:val="24"/>
          <w:lang w:val="mk-MK"/>
        </w:rPr>
      </w:pPr>
    </w:p>
    <w:p w14:paraId="40768FDC" w14:textId="77777777" w:rsidR="000A1AEE" w:rsidRDefault="000A1AEE" w:rsidP="000A1AEE">
      <w:pPr>
        <w:rPr>
          <w:rFonts w:ascii="Times New Roman" w:hAnsi="Times New Roman"/>
          <w:sz w:val="24"/>
          <w:lang w:val="mk-MK"/>
        </w:rPr>
      </w:pPr>
    </w:p>
    <w:p w14:paraId="1F79D300" w14:textId="610654D2" w:rsidR="000A1AEE" w:rsidRDefault="00300F6E" w:rsidP="005B2AEB">
      <w:pPr>
        <w:ind w:firstLine="720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Ве известуваме дека</w:t>
      </w:r>
      <w:r w:rsidR="000A1AEE">
        <w:rPr>
          <w:rFonts w:ascii="Times New Roman" w:hAnsi="Times New Roman"/>
          <w:sz w:val="24"/>
          <w:lang w:val="mk-MK"/>
        </w:rPr>
        <w:t xml:space="preserve"> согласно Одлуката на Советот на Општина Кочани за утврдување на места за истакнување изборни плакати и утврдување услови за добивање право за користење на м</w:t>
      </w:r>
      <w:r>
        <w:rPr>
          <w:rFonts w:ascii="Times New Roman" w:hAnsi="Times New Roman"/>
          <w:sz w:val="24"/>
          <w:lang w:val="mk-MK"/>
        </w:rPr>
        <w:t>естата за истакнување на изборните</w:t>
      </w:r>
      <w:r w:rsidR="000A1AEE">
        <w:rPr>
          <w:rFonts w:ascii="Times New Roman" w:hAnsi="Times New Roman"/>
          <w:sz w:val="24"/>
          <w:lang w:val="mk-MK"/>
        </w:rPr>
        <w:t xml:space="preserve"> плак</w:t>
      </w:r>
      <w:r w:rsidR="001D5B2A">
        <w:rPr>
          <w:rFonts w:ascii="Times New Roman" w:hAnsi="Times New Roman"/>
          <w:sz w:val="24"/>
          <w:lang w:val="mk-MK"/>
        </w:rPr>
        <w:t>ати на подрачјето на Општина Ко</w:t>
      </w:r>
      <w:r w:rsidR="000A1AEE">
        <w:rPr>
          <w:rFonts w:ascii="Times New Roman" w:hAnsi="Times New Roman"/>
          <w:sz w:val="24"/>
          <w:lang w:val="mk-MK"/>
        </w:rPr>
        <w:t>чани („Сл</w:t>
      </w:r>
      <w:r w:rsidR="008E41F7">
        <w:rPr>
          <w:rFonts w:ascii="Times New Roman" w:hAnsi="Times New Roman"/>
          <w:sz w:val="24"/>
          <w:lang w:val="mk-MK"/>
        </w:rPr>
        <w:t xml:space="preserve">ужбен </w:t>
      </w:r>
      <w:r w:rsidR="000A1AEE">
        <w:rPr>
          <w:rFonts w:ascii="Times New Roman" w:hAnsi="Times New Roman"/>
          <w:sz w:val="24"/>
          <w:lang w:val="mk-MK"/>
        </w:rPr>
        <w:t>гласник на Општина Кочани“</w:t>
      </w:r>
      <w:r>
        <w:rPr>
          <w:rFonts w:ascii="Times New Roman" w:hAnsi="Times New Roman"/>
          <w:sz w:val="24"/>
          <w:lang w:val="mk-MK"/>
        </w:rPr>
        <w:t xml:space="preserve"> </w:t>
      </w:r>
      <w:r w:rsidR="000A1AEE">
        <w:rPr>
          <w:rFonts w:ascii="Times New Roman" w:hAnsi="Times New Roman"/>
          <w:sz w:val="24"/>
          <w:lang w:val="mk-MK"/>
        </w:rPr>
        <w:t>бр.6/</w:t>
      </w:r>
      <w:r w:rsidR="008E41F7">
        <w:rPr>
          <w:rFonts w:ascii="Times New Roman" w:hAnsi="Times New Roman"/>
          <w:sz w:val="24"/>
          <w:lang w:val="mk-MK"/>
        </w:rPr>
        <w:t>20</w:t>
      </w:r>
      <w:r w:rsidR="000A1AEE">
        <w:rPr>
          <w:rFonts w:ascii="Times New Roman" w:hAnsi="Times New Roman"/>
          <w:sz w:val="24"/>
          <w:lang w:val="mk-MK"/>
        </w:rPr>
        <w:t>06</w:t>
      </w:r>
      <w:r w:rsidR="000A1AEE" w:rsidRPr="00835C9C">
        <w:rPr>
          <w:rFonts w:ascii="Times New Roman" w:hAnsi="Times New Roman"/>
          <w:b/>
          <w:sz w:val="24"/>
          <w:lang w:val="mk-MK"/>
        </w:rPr>
        <w:t>)</w:t>
      </w:r>
      <w:r w:rsidR="00835C9C" w:rsidRPr="00835C9C">
        <w:rPr>
          <w:rFonts w:ascii="Times New Roman" w:hAnsi="Times New Roman"/>
          <w:b/>
          <w:sz w:val="24"/>
          <w:lang w:val="mk-MK"/>
        </w:rPr>
        <w:t>,</w:t>
      </w:r>
      <w:r w:rsidR="008A43CA">
        <w:rPr>
          <w:rFonts w:ascii="Times New Roman" w:hAnsi="Times New Roman"/>
          <w:b/>
          <w:sz w:val="24"/>
          <w:lang w:val="mk-MK"/>
        </w:rPr>
        <w:t xml:space="preserve"> на </w:t>
      </w:r>
      <w:r w:rsidR="00A92C05">
        <w:rPr>
          <w:rFonts w:ascii="Times New Roman" w:hAnsi="Times New Roman"/>
          <w:b/>
          <w:sz w:val="24"/>
          <w:lang w:val="mk-MK"/>
        </w:rPr>
        <w:t>04</w:t>
      </w:r>
      <w:r w:rsidR="002C5468">
        <w:rPr>
          <w:rFonts w:ascii="Times New Roman" w:hAnsi="Times New Roman"/>
          <w:b/>
          <w:sz w:val="24"/>
          <w:lang w:val="mk-MK"/>
        </w:rPr>
        <w:t>.0</w:t>
      </w:r>
      <w:r w:rsidR="00A92C05">
        <w:rPr>
          <w:rFonts w:ascii="Times New Roman" w:hAnsi="Times New Roman"/>
          <w:b/>
          <w:sz w:val="24"/>
          <w:lang w:val="mk-MK"/>
        </w:rPr>
        <w:t>4</w:t>
      </w:r>
      <w:r w:rsidR="002C5468">
        <w:rPr>
          <w:rFonts w:ascii="Times New Roman" w:hAnsi="Times New Roman"/>
          <w:b/>
          <w:sz w:val="24"/>
          <w:lang w:val="mk-MK"/>
        </w:rPr>
        <w:t>.20</w:t>
      </w:r>
      <w:r w:rsidR="0041245A">
        <w:rPr>
          <w:rFonts w:ascii="Times New Roman" w:hAnsi="Times New Roman"/>
          <w:b/>
          <w:sz w:val="24"/>
          <w:lang w:val="mk-MK"/>
        </w:rPr>
        <w:t>2</w:t>
      </w:r>
      <w:r w:rsidR="00A92C05">
        <w:rPr>
          <w:rFonts w:ascii="Times New Roman" w:hAnsi="Times New Roman"/>
          <w:b/>
          <w:sz w:val="24"/>
          <w:lang w:val="mk-MK"/>
        </w:rPr>
        <w:t>4</w:t>
      </w:r>
      <w:r w:rsidR="000A1AEE" w:rsidRPr="00835C9C">
        <w:rPr>
          <w:rFonts w:ascii="Times New Roman" w:hAnsi="Times New Roman"/>
          <w:b/>
          <w:sz w:val="24"/>
          <w:lang w:val="mk-MK"/>
        </w:rPr>
        <w:t xml:space="preserve"> година</w:t>
      </w:r>
      <w:r w:rsidR="007633C8">
        <w:rPr>
          <w:rFonts w:ascii="Times New Roman" w:hAnsi="Times New Roman"/>
          <w:b/>
          <w:sz w:val="24"/>
          <w:lang w:val="mk-MK"/>
        </w:rPr>
        <w:t>,</w:t>
      </w:r>
      <w:r w:rsidR="008A43CA">
        <w:rPr>
          <w:rFonts w:ascii="Times New Roman" w:hAnsi="Times New Roman"/>
          <w:b/>
          <w:sz w:val="24"/>
          <w:lang w:val="mk-MK"/>
        </w:rPr>
        <w:t xml:space="preserve"> со почеток во 1</w:t>
      </w:r>
      <w:r w:rsidR="00A92C05">
        <w:rPr>
          <w:rFonts w:ascii="Times New Roman" w:hAnsi="Times New Roman"/>
          <w:b/>
          <w:sz w:val="24"/>
          <w:lang w:val="mk-MK"/>
        </w:rPr>
        <w:t>2</w:t>
      </w:r>
      <w:r>
        <w:rPr>
          <w:rFonts w:ascii="Times New Roman" w:hAnsi="Times New Roman"/>
          <w:b/>
          <w:sz w:val="24"/>
          <w:lang w:val="mk-MK"/>
        </w:rPr>
        <w:t>:</w:t>
      </w:r>
      <w:r w:rsidR="000A1AEE" w:rsidRPr="00835C9C">
        <w:rPr>
          <w:rFonts w:ascii="Times New Roman" w:hAnsi="Times New Roman"/>
          <w:b/>
          <w:sz w:val="24"/>
          <w:lang w:val="mk-MK"/>
        </w:rPr>
        <w:t>00 часот</w:t>
      </w:r>
      <w:r w:rsidR="00835C9C">
        <w:rPr>
          <w:rFonts w:ascii="Times New Roman" w:hAnsi="Times New Roman"/>
          <w:sz w:val="24"/>
          <w:lang w:val="mk-MK"/>
        </w:rPr>
        <w:t xml:space="preserve"> во салата за состаноци во О</w:t>
      </w:r>
      <w:r w:rsidR="000A1AEE">
        <w:rPr>
          <w:rFonts w:ascii="Times New Roman" w:hAnsi="Times New Roman"/>
          <w:sz w:val="24"/>
          <w:lang w:val="mk-MK"/>
        </w:rPr>
        <w:t>пштина Кочани, Општинската</w:t>
      </w:r>
      <w:r w:rsidR="00331724">
        <w:rPr>
          <w:rFonts w:ascii="Times New Roman" w:hAnsi="Times New Roman"/>
          <w:sz w:val="24"/>
          <w:lang w:val="mk-MK"/>
        </w:rPr>
        <w:t xml:space="preserve"> администрација ќе изврши ждребу</w:t>
      </w:r>
      <w:r w:rsidR="000A1AEE">
        <w:rPr>
          <w:rFonts w:ascii="Times New Roman" w:hAnsi="Times New Roman"/>
          <w:sz w:val="24"/>
          <w:lang w:val="mk-MK"/>
        </w:rPr>
        <w:t>вање за определување на редоследот за истакнување на изборни плакати</w:t>
      </w:r>
      <w:r w:rsidR="005B2AEB">
        <w:rPr>
          <w:rFonts w:ascii="Times New Roman" w:hAnsi="Times New Roman"/>
          <w:sz w:val="24"/>
          <w:lang w:val="mk-MK"/>
        </w:rPr>
        <w:t xml:space="preserve"> </w:t>
      </w:r>
      <w:r w:rsidR="005B2AEB" w:rsidRPr="00DF22B3">
        <w:rPr>
          <w:rFonts w:ascii="Times New Roman" w:hAnsi="Times New Roman"/>
          <w:b/>
          <w:sz w:val="24"/>
          <w:lang w:val="mk-MK"/>
        </w:rPr>
        <w:t>без надоместок</w:t>
      </w:r>
      <w:r w:rsidR="005B2AEB">
        <w:rPr>
          <w:rFonts w:ascii="Times New Roman" w:hAnsi="Times New Roman"/>
          <w:sz w:val="24"/>
          <w:lang w:val="mk-MK"/>
        </w:rPr>
        <w:t>,</w:t>
      </w:r>
      <w:r w:rsidR="001D5B2A">
        <w:rPr>
          <w:rFonts w:ascii="Times New Roman" w:hAnsi="Times New Roman"/>
          <w:sz w:val="24"/>
          <w:lang w:val="mk-MK"/>
        </w:rPr>
        <w:t xml:space="preserve"> на организаторите на изборна кампања кои</w:t>
      </w:r>
      <w:r w:rsidR="002C5468">
        <w:rPr>
          <w:rFonts w:ascii="Times New Roman" w:hAnsi="Times New Roman"/>
          <w:sz w:val="24"/>
          <w:lang w:val="mk-MK"/>
        </w:rPr>
        <w:t xml:space="preserve"> учествуваат на</w:t>
      </w:r>
      <w:r w:rsidR="00A92C05" w:rsidRPr="00A92C05">
        <w:rPr>
          <w:rFonts w:ascii="Times New Roman" w:hAnsi="Times New Roman"/>
          <w:sz w:val="24"/>
          <w:lang w:val="mk-MK"/>
        </w:rPr>
        <w:t xml:space="preserve"> </w:t>
      </w:r>
      <w:r w:rsidR="00A92C05" w:rsidRPr="000A1AEE">
        <w:rPr>
          <w:rFonts w:ascii="Times New Roman" w:hAnsi="Times New Roman"/>
          <w:sz w:val="24"/>
          <w:lang w:val="mk-MK"/>
        </w:rPr>
        <w:t>избор</w:t>
      </w:r>
      <w:r w:rsidR="00A92C05">
        <w:rPr>
          <w:rFonts w:ascii="Times New Roman" w:hAnsi="Times New Roman"/>
          <w:sz w:val="24"/>
          <w:lang w:val="mk-MK"/>
        </w:rPr>
        <w:t>ите</w:t>
      </w:r>
      <w:r w:rsidR="00A92C05" w:rsidRPr="000A1AEE">
        <w:rPr>
          <w:rFonts w:ascii="Times New Roman" w:hAnsi="Times New Roman"/>
          <w:sz w:val="24"/>
          <w:lang w:val="mk-MK"/>
        </w:rPr>
        <w:t xml:space="preserve"> </w:t>
      </w:r>
      <w:r w:rsidR="00A92C05">
        <w:rPr>
          <w:rFonts w:ascii="Times New Roman" w:hAnsi="Times New Roman"/>
          <w:sz w:val="24"/>
          <w:lang w:val="mk-MK"/>
        </w:rPr>
        <w:t>з</w:t>
      </w:r>
      <w:r w:rsidR="00A92C05" w:rsidRPr="000A1AEE">
        <w:rPr>
          <w:rFonts w:ascii="Times New Roman" w:hAnsi="Times New Roman"/>
          <w:sz w:val="24"/>
          <w:lang w:val="mk-MK"/>
        </w:rPr>
        <w:t>а</w:t>
      </w:r>
      <w:r>
        <w:rPr>
          <w:rFonts w:ascii="Times New Roman" w:hAnsi="Times New Roman"/>
          <w:sz w:val="24"/>
          <w:lang w:val="mk-MK"/>
        </w:rPr>
        <w:t xml:space="preserve"> избор на </w:t>
      </w:r>
      <w:r w:rsidR="00A92C05">
        <w:rPr>
          <w:rFonts w:ascii="Times New Roman" w:hAnsi="Times New Roman"/>
          <w:sz w:val="24"/>
          <w:lang w:val="mk-MK"/>
        </w:rPr>
        <w:t xml:space="preserve">претседател на Република Северна Македонија и избор на </w:t>
      </w:r>
      <w:r>
        <w:rPr>
          <w:rFonts w:ascii="Times New Roman" w:hAnsi="Times New Roman"/>
          <w:sz w:val="24"/>
          <w:lang w:val="mk-MK"/>
        </w:rPr>
        <w:t>пратеници во Собранието</w:t>
      </w:r>
      <w:r w:rsidR="00A92C05">
        <w:rPr>
          <w:rFonts w:ascii="Times New Roman" w:hAnsi="Times New Roman"/>
          <w:sz w:val="24"/>
          <w:lang w:val="mk-MK"/>
        </w:rPr>
        <w:t xml:space="preserve"> на Република Северна Македонија</w:t>
      </w:r>
      <w:r>
        <w:rPr>
          <w:rFonts w:ascii="Times New Roman" w:hAnsi="Times New Roman"/>
          <w:sz w:val="24"/>
          <w:lang w:val="mk-MK"/>
        </w:rPr>
        <w:t xml:space="preserve">, </w:t>
      </w:r>
      <w:r w:rsidR="000A1AEE">
        <w:rPr>
          <w:rFonts w:ascii="Times New Roman" w:hAnsi="Times New Roman"/>
          <w:sz w:val="24"/>
          <w:lang w:val="mk-MK"/>
        </w:rPr>
        <w:t>на места определени со Одлуката</w:t>
      </w:r>
      <w:r w:rsidR="005B2AEB">
        <w:rPr>
          <w:rFonts w:ascii="Times New Roman" w:hAnsi="Times New Roman"/>
          <w:sz w:val="24"/>
          <w:lang w:val="mk-MK"/>
        </w:rPr>
        <w:t xml:space="preserve"> на Советот на Општина Кочани.</w:t>
      </w:r>
      <w:r w:rsidR="000A1AEE">
        <w:rPr>
          <w:rFonts w:ascii="Times New Roman" w:hAnsi="Times New Roman"/>
          <w:sz w:val="24"/>
          <w:lang w:val="mk-MK"/>
        </w:rPr>
        <w:t xml:space="preserve"> </w:t>
      </w:r>
    </w:p>
    <w:p w14:paraId="1FA065F1" w14:textId="4BA4E325" w:rsidR="003F7C4F" w:rsidRDefault="00835C9C" w:rsidP="003F7C4F">
      <w:pPr>
        <w:ind w:firstLine="720"/>
        <w:rPr>
          <w:rFonts w:ascii="Times New Roman" w:hAnsi="Times New Roman"/>
          <w:b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Организаторите на изборна кампања за да</w:t>
      </w:r>
      <w:r w:rsidR="00B55920">
        <w:rPr>
          <w:rFonts w:ascii="Times New Roman" w:hAnsi="Times New Roman"/>
          <w:sz w:val="24"/>
          <w:lang w:val="mk-MK"/>
        </w:rPr>
        <w:t xml:space="preserve"> можат да  учествуваат на ждребу</w:t>
      </w:r>
      <w:r>
        <w:rPr>
          <w:rFonts w:ascii="Times New Roman" w:hAnsi="Times New Roman"/>
          <w:sz w:val="24"/>
          <w:lang w:val="mk-MK"/>
        </w:rPr>
        <w:t>вањето, покрај потврдени листи</w:t>
      </w:r>
      <w:r w:rsidR="001D5B2A">
        <w:rPr>
          <w:rFonts w:ascii="Times New Roman" w:hAnsi="Times New Roman"/>
          <w:sz w:val="24"/>
          <w:lang w:val="mk-MK"/>
        </w:rPr>
        <w:t>,</w:t>
      </w:r>
      <w:r>
        <w:rPr>
          <w:rFonts w:ascii="Times New Roman" w:hAnsi="Times New Roman"/>
          <w:sz w:val="24"/>
          <w:lang w:val="mk-MK"/>
        </w:rPr>
        <w:t xml:space="preserve"> потребно е до Градоначалникот на Општина Кочани да поднесат </w:t>
      </w:r>
      <w:r w:rsidRPr="00835C9C">
        <w:rPr>
          <w:rFonts w:ascii="Times New Roman" w:hAnsi="Times New Roman"/>
          <w:b/>
          <w:sz w:val="24"/>
          <w:lang w:val="mk-MK"/>
        </w:rPr>
        <w:t xml:space="preserve">барање за </w:t>
      </w:r>
      <w:r w:rsidR="00A53149">
        <w:rPr>
          <w:rFonts w:ascii="Times New Roman" w:hAnsi="Times New Roman"/>
          <w:b/>
          <w:sz w:val="24"/>
          <w:lang w:val="mk-MK"/>
        </w:rPr>
        <w:t>користење на местата за истакнување на изборни плакати</w:t>
      </w:r>
      <w:r w:rsidR="002C5468">
        <w:rPr>
          <w:rFonts w:ascii="Times New Roman" w:hAnsi="Times New Roman"/>
          <w:b/>
          <w:sz w:val="24"/>
          <w:lang w:val="mk-MK"/>
        </w:rPr>
        <w:t xml:space="preserve">, најдоцна до </w:t>
      </w:r>
      <w:r w:rsidR="00A92C05">
        <w:rPr>
          <w:rFonts w:ascii="Times New Roman" w:hAnsi="Times New Roman"/>
          <w:b/>
          <w:sz w:val="24"/>
          <w:lang w:val="mk-MK"/>
        </w:rPr>
        <w:t>04</w:t>
      </w:r>
      <w:r w:rsidR="005649A4">
        <w:rPr>
          <w:rFonts w:ascii="Times New Roman" w:hAnsi="Times New Roman"/>
          <w:b/>
          <w:sz w:val="24"/>
          <w:lang w:val="mk-MK"/>
        </w:rPr>
        <w:t>.0</w:t>
      </w:r>
      <w:r w:rsidR="00A92C05">
        <w:rPr>
          <w:rFonts w:ascii="Times New Roman" w:hAnsi="Times New Roman"/>
          <w:b/>
          <w:sz w:val="24"/>
          <w:lang w:val="mk-MK"/>
        </w:rPr>
        <w:t>4</w:t>
      </w:r>
      <w:r w:rsidR="002C5468">
        <w:rPr>
          <w:rFonts w:ascii="Times New Roman" w:hAnsi="Times New Roman"/>
          <w:b/>
          <w:sz w:val="24"/>
          <w:lang w:val="mk-MK"/>
        </w:rPr>
        <w:t>.20</w:t>
      </w:r>
      <w:r w:rsidR="0041245A">
        <w:rPr>
          <w:rFonts w:ascii="Times New Roman" w:hAnsi="Times New Roman"/>
          <w:b/>
          <w:sz w:val="24"/>
          <w:lang w:val="mk-MK"/>
        </w:rPr>
        <w:t>2</w:t>
      </w:r>
      <w:r w:rsidR="00A92C05">
        <w:rPr>
          <w:rFonts w:ascii="Times New Roman" w:hAnsi="Times New Roman"/>
          <w:b/>
          <w:sz w:val="24"/>
          <w:lang w:val="mk-MK"/>
        </w:rPr>
        <w:t>4</w:t>
      </w:r>
      <w:r w:rsidR="001D5B2A">
        <w:rPr>
          <w:rFonts w:ascii="Times New Roman" w:hAnsi="Times New Roman"/>
          <w:b/>
          <w:sz w:val="24"/>
          <w:lang w:val="mk-MK"/>
        </w:rPr>
        <w:t xml:space="preserve">  година</w:t>
      </w:r>
      <w:r w:rsidR="003F7C4F">
        <w:rPr>
          <w:rFonts w:ascii="Times New Roman" w:hAnsi="Times New Roman"/>
          <w:b/>
          <w:sz w:val="24"/>
          <w:lang w:val="en-US"/>
        </w:rPr>
        <w:t xml:space="preserve">, </w:t>
      </w:r>
      <w:r w:rsidR="003F7C4F">
        <w:rPr>
          <w:rFonts w:ascii="Times New Roman" w:hAnsi="Times New Roman"/>
          <w:b/>
          <w:sz w:val="24"/>
          <w:lang w:val="mk-MK"/>
        </w:rPr>
        <w:t>до 1</w:t>
      </w:r>
      <w:r w:rsidR="00A92C05">
        <w:rPr>
          <w:rFonts w:ascii="Times New Roman" w:hAnsi="Times New Roman"/>
          <w:b/>
          <w:sz w:val="24"/>
          <w:lang w:val="mk-MK"/>
        </w:rPr>
        <w:t>0</w:t>
      </w:r>
      <w:r w:rsidR="003F7C4F">
        <w:rPr>
          <w:rFonts w:ascii="Times New Roman" w:hAnsi="Times New Roman"/>
          <w:b/>
          <w:sz w:val="24"/>
          <w:lang w:val="mk-MK"/>
        </w:rPr>
        <w:t>.00 часот.</w:t>
      </w:r>
    </w:p>
    <w:p w14:paraId="67739834" w14:textId="77777777" w:rsidR="00835C9C" w:rsidRPr="003F7C4F" w:rsidRDefault="00835C9C" w:rsidP="005B2AEB">
      <w:pPr>
        <w:ind w:firstLine="720"/>
        <w:rPr>
          <w:rFonts w:ascii="Times New Roman" w:hAnsi="Times New Roman"/>
          <w:b/>
          <w:sz w:val="24"/>
          <w:lang w:val="en-US"/>
        </w:rPr>
      </w:pPr>
    </w:p>
    <w:p w14:paraId="58A2F1EF" w14:textId="77777777" w:rsidR="00835C9C" w:rsidRDefault="00835C9C" w:rsidP="005B2AEB">
      <w:pPr>
        <w:ind w:firstLine="720"/>
        <w:rPr>
          <w:rFonts w:ascii="Times New Roman" w:hAnsi="Times New Roman"/>
          <w:sz w:val="24"/>
          <w:lang w:val="mk-MK"/>
        </w:rPr>
      </w:pPr>
    </w:p>
    <w:p w14:paraId="7E283F01" w14:textId="77777777" w:rsidR="00835C9C" w:rsidRPr="00835C9C" w:rsidRDefault="00835C9C" w:rsidP="00835C9C">
      <w:pPr>
        <w:rPr>
          <w:rFonts w:ascii="Times New Roman" w:hAnsi="Times New Roman"/>
          <w:sz w:val="24"/>
          <w:lang w:val="mk-MK"/>
        </w:rPr>
      </w:pPr>
    </w:p>
    <w:p w14:paraId="6905F9C1" w14:textId="77777777" w:rsidR="00835C9C" w:rsidRPr="00D55558" w:rsidRDefault="00835C9C" w:rsidP="00835C9C">
      <w:pPr>
        <w:rPr>
          <w:rFonts w:ascii="Times New Roman" w:hAnsi="Times New Roman"/>
          <w:sz w:val="24"/>
          <w:lang w:val="en-US"/>
        </w:rPr>
      </w:pPr>
    </w:p>
    <w:p w14:paraId="254B4CA3" w14:textId="11922768" w:rsidR="00835C9C" w:rsidRDefault="00835C9C" w:rsidP="00835C9C">
      <w:pPr>
        <w:tabs>
          <w:tab w:val="left" w:pos="1014"/>
        </w:tabs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ab/>
        <w:t xml:space="preserve">                                    </w:t>
      </w:r>
      <w:r w:rsidR="00A070D7">
        <w:rPr>
          <w:rFonts w:ascii="Times New Roman" w:hAnsi="Times New Roman"/>
          <w:sz w:val="24"/>
          <w:lang w:val="mk-MK"/>
        </w:rPr>
        <w:t xml:space="preserve">                                      </w:t>
      </w:r>
      <w:r w:rsidR="00D55558">
        <w:rPr>
          <w:rFonts w:ascii="Times New Roman" w:hAnsi="Times New Roman"/>
          <w:sz w:val="24"/>
          <w:lang w:val="en-US"/>
        </w:rPr>
        <w:t xml:space="preserve">         </w:t>
      </w:r>
      <w:r w:rsidR="00447189">
        <w:rPr>
          <w:rFonts w:ascii="Times New Roman" w:hAnsi="Times New Roman"/>
          <w:sz w:val="24"/>
          <w:lang w:val="mk-MK"/>
        </w:rPr>
        <w:t xml:space="preserve">  </w:t>
      </w:r>
      <w:r w:rsidR="00D55558">
        <w:rPr>
          <w:rFonts w:ascii="Times New Roman" w:hAnsi="Times New Roman"/>
          <w:sz w:val="24"/>
          <w:lang w:val="en-US"/>
        </w:rPr>
        <w:t xml:space="preserve"> </w:t>
      </w:r>
      <w:r w:rsidR="00E4336A">
        <w:rPr>
          <w:rFonts w:ascii="Times New Roman" w:hAnsi="Times New Roman"/>
          <w:sz w:val="24"/>
          <w:lang w:val="mk-MK"/>
        </w:rPr>
        <w:t xml:space="preserve">                 </w:t>
      </w:r>
      <w:r w:rsidR="00A070D7">
        <w:rPr>
          <w:rFonts w:ascii="Times New Roman" w:hAnsi="Times New Roman"/>
          <w:sz w:val="24"/>
          <w:lang w:val="mk-MK"/>
        </w:rPr>
        <w:t>Раководител</w:t>
      </w:r>
    </w:p>
    <w:p w14:paraId="54C7D5CA" w14:textId="2EFE8292" w:rsidR="00835C9C" w:rsidRPr="00D55558" w:rsidRDefault="00D55558" w:rsidP="001D5B2A">
      <w:pPr>
        <w:tabs>
          <w:tab w:val="left" w:pos="5985"/>
        </w:tabs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                </w:t>
      </w:r>
      <w:r>
        <w:rPr>
          <w:rFonts w:ascii="Times New Roman" w:hAnsi="Times New Roman"/>
          <w:sz w:val="24"/>
          <w:lang w:val="mk-MK"/>
        </w:rPr>
        <w:t xml:space="preserve">                                                       </w:t>
      </w:r>
      <w:r w:rsidR="00A40B04">
        <w:rPr>
          <w:rFonts w:ascii="Times New Roman" w:hAnsi="Times New Roman"/>
          <w:sz w:val="24"/>
          <w:lang w:val="mk-MK"/>
        </w:rPr>
        <w:t xml:space="preserve">  </w:t>
      </w:r>
      <w:r w:rsidR="00E4336A">
        <w:rPr>
          <w:rFonts w:ascii="Times New Roman" w:hAnsi="Times New Roman"/>
          <w:sz w:val="24"/>
          <w:lang w:val="mk-MK"/>
        </w:rPr>
        <w:t xml:space="preserve">                  </w:t>
      </w:r>
      <w:r w:rsidR="00A070D7">
        <w:rPr>
          <w:rFonts w:ascii="Times New Roman" w:hAnsi="Times New Roman"/>
          <w:sz w:val="24"/>
          <w:lang w:val="mk-MK"/>
        </w:rPr>
        <w:t>на Одделение за правни и општи работи</w:t>
      </w:r>
    </w:p>
    <w:p w14:paraId="225C13C4" w14:textId="74E3E0F2" w:rsidR="009F41E8" w:rsidRDefault="00E4336A" w:rsidP="00E4336A">
      <w:pPr>
        <w:tabs>
          <w:tab w:val="left" w:pos="1077"/>
          <w:tab w:val="left" w:pos="7939"/>
        </w:tabs>
        <w:rPr>
          <w:color w:val="484848"/>
        </w:rPr>
      </w:pPr>
      <w:r>
        <w:rPr>
          <w:rFonts w:ascii="Times New Roman" w:hAnsi="Times New Roman"/>
          <w:sz w:val="24"/>
          <w:lang w:val="en-US"/>
        </w:rPr>
        <w:t xml:space="preserve">               </w:t>
      </w:r>
      <w:r w:rsidR="00D55558">
        <w:rPr>
          <w:rFonts w:ascii="Times New Roman" w:hAnsi="Times New Roman"/>
          <w:sz w:val="24"/>
          <w:lang w:val="en-US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lang w:val="mk-MK"/>
        </w:rPr>
        <w:t xml:space="preserve">          </w:t>
      </w:r>
      <w:r w:rsidR="00447189">
        <w:rPr>
          <w:rFonts w:ascii="Times New Roman" w:hAnsi="Times New Roman"/>
          <w:sz w:val="24"/>
          <w:lang w:val="mk-MK"/>
        </w:rPr>
        <w:t xml:space="preserve"> </w:t>
      </w:r>
      <w:r w:rsidR="00A070D7">
        <w:rPr>
          <w:rFonts w:ascii="Times New Roman" w:hAnsi="Times New Roman"/>
          <w:sz w:val="24"/>
          <w:lang w:val="mk-MK"/>
        </w:rPr>
        <w:t>Венцо Бојков</w:t>
      </w:r>
    </w:p>
    <w:sectPr w:rsidR="009F41E8" w:rsidSect="00117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5C4CB" w14:textId="77777777" w:rsidR="00E0575A" w:rsidRDefault="00E0575A">
      <w:r>
        <w:separator/>
      </w:r>
    </w:p>
  </w:endnote>
  <w:endnote w:type="continuationSeparator" w:id="0">
    <w:p w14:paraId="15D674E6" w14:textId="77777777" w:rsidR="00E0575A" w:rsidRDefault="00E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_Glasno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EA8EC" w14:textId="77777777" w:rsidR="00631512" w:rsidRDefault="00631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47DB" w14:textId="77777777" w:rsidR="00631512" w:rsidRDefault="006315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906D1" w14:textId="77777777" w:rsidR="00631512" w:rsidRDefault="00631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04DFF" w14:textId="77777777" w:rsidR="00E0575A" w:rsidRDefault="00E0575A">
      <w:r>
        <w:separator/>
      </w:r>
    </w:p>
  </w:footnote>
  <w:footnote w:type="continuationSeparator" w:id="0">
    <w:p w14:paraId="6667AFEA" w14:textId="77777777" w:rsidR="00E0575A" w:rsidRDefault="00E0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F279C" w14:textId="77777777" w:rsidR="00631512" w:rsidRDefault="00631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25537" w14:textId="77777777" w:rsidR="0084066D" w:rsidRDefault="00B94E8C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 wp14:anchorId="6345D6B6" wp14:editId="094AE7ED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19050" t="0" r="7620" b="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E0575A">
      <w:rPr>
        <w:rFonts w:ascii="MAC C Times" w:hAnsi="MAC C Times"/>
        <w:b w:val="0"/>
        <w:sz w:val="32"/>
        <w:szCs w:val="32"/>
      </w:rPr>
      <w:pict w14:anchorId="19B020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39pt;height:27pt" fillcolor="gray" stroked="f">
          <v:shadow on="t" color="#b2b2b2" opacity="52429f" offset="3pt"/>
          <v:textpath style="font-family:&quot;Times New Roman&quot;;font-size:16pt;v-text-kern:t" trim="t" fitpath="t" string="Општина Кочани&#10;"/>
        </v:shape>
      </w:pict>
    </w:r>
  </w:p>
  <w:p w14:paraId="46DC1405" w14:textId="47F58166" w:rsidR="0084066D" w:rsidRPr="001873A6" w:rsidRDefault="00B978D3" w:rsidP="008D0502">
    <w:pPr>
      <w:ind w:left="3600" w:firstLine="720"/>
      <w:jc w:val="left"/>
      <w:rPr>
        <w:rFonts w:ascii="MAC C Swiss" w:hAnsi="MAC C Swiss" w:cs="Arial"/>
        <w:b/>
        <w:i/>
        <w:sz w:val="16"/>
        <w:szCs w:val="16"/>
        <w:lang w:val="mk-MK"/>
      </w:rPr>
    </w:pPr>
    <w:r w:rsidRPr="001873A6">
      <w:rPr>
        <w:rFonts w:ascii="MAC C Swiss" w:hAnsi="MAC C Swiss" w:cs="Arial"/>
        <w:b/>
        <w:i/>
        <w:sz w:val="16"/>
        <w:szCs w:val="16"/>
        <w:lang w:val="mk-MK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e br.1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2300 Ko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ani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  </w:t>
    </w:r>
    <w:r w:rsidR="00631512">
      <w:rPr>
        <w:rFonts w:asciiTheme="minorHAnsi" w:hAnsiTheme="minorHAnsi" w:cs="Arial"/>
        <w:b/>
        <w:i/>
        <w:sz w:val="16"/>
        <w:szCs w:val="16"/>
        <w:lang w:val="mk-MK"/>
      </w:rPr>
      <w:t xml:space="preserve">Република Северна 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Ma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k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edoni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j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a</w:t>
    </w:r>
  </w:p>
  <w:p w14:paraId="03F8D305" w14:textId="77777777" w:rsidR="0084066D" w:rsidRDefault="008D0502" w:rsidP="0084066D">
    <w:pPr>
      <w:jc w:val="left"/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14:paraId="7BC41A10" w14:textId="77777777" w:rsidR="0084066D" w:rsidRPr="00B978D3" w:rsidRDefault="008D0502" w:rsidP="0084066D">
    <w:pPr>
      <w:jc w:val="left"/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14:paraId="2D28E14F" w14:textId="77777777" w:rsidR="001F3BED" w:rsidRDefault="005B116A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AB6B3" wp14:editId="259FA45B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F01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BABA" w14:textId="77777777" w:rsidR="00631512" w:rsidRDefault="00631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876"/>
    <w:multiLevelType w:val="hybridMultilevel"/>
    <w:tmpl w:val="430ED1B6"/>
    <w:lvl w:ilvl="0" w:tplc="9EBAF7C8">
      <w:start w:val="1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9B"/>
    <w:rsid w:val="00002696"/>
    <w:rsid w:val="00003BBD"/>
    <w:rsid w:val="00007E90"/>
    <w:rsid w:val="000111D8"/>
    <w:rsid w:val="00040AB5"/>
    <w:rsid w:val="00043A58"/>
    <w:rsid w:val="00063AD9"/>
    <w:rsid w:val="0006541A"/>
    <w:rsid w:val="000946C0"/>
    <w:rsid w:val="000964E2"/>
    <w:rsid w:val="000968B6"/>
    <w:rsid w:val="000A1960"/>
    <w:rsid w:val="000A1AEE"/>
    <w:rsid w:val="000A34E7"/>
    <w:rsid w:val="000B760F"/>
    <w:rsid w:val="000C0E08"/>
    <w:rsid w:val="000C3FD7"/>
    <w:rsid w:val="000D2C6D"/>
    <w:rsid w:val="000D6E70"/>
    <w:rsid w:val="0011749B"/>
    <w:rsid w:val="00125BE4"/>
    <w:rsid w:val="00135CEF"/>
    <w:rsid w:val="00137395"/>
    <w:rsid w:val="00147979"/>
    <w:rsid w:val="00167DB3"/>
    <w:rsid w:val="001757E3"/>
    <w:rsid w:val="001873A6"/>
    <w:rsid w:val="00194D4A"/>
    <w:rsid w:val="001A0CF8"/>
    <w:rsid w:val="001A6C55"/>
    <w:rsid w:val="001B2342"/>
    <w:rsid w:val="001C054B"/>
    <w:rsid w:val="001D5B2A"/>
    <w:rsid w:val="001F3BED"/>
    <w:rsid w:val="002068FE"/>
    <w:rsid w:val="002270D3"/>
    <w:rsid w:val="00237282"/>
    <w:rsid w:val="002478AC"/>
    <w:rsid w:val="00276341"/>
    <w:rsid w:val="00281592"/>
    <w:rsid w:val="0028510E"/>
    <w:rsid w:val="002A2FD6"/>
    <w:rsid w:val="002B59FF"/>
    <w:rsid w:val="002B6879"/>
    <w:rsid w:val="002C46D0"/>
    <w:rsid w:val="002C5468"/>
    <w:rsid w:val="002D143D"/>
    <w:rsid w:val="002D3E68"/>
    <w:rsid w:val="002D7730"/>
    <w:rsid w:val="002F0898"/>
    <w:rsid w:val="00300F6E"/>
    <w:rsid w:val="00313B7A"/>
    <w:rsid w:val="003151C6"/>
    <w:rsid w:val="00320ACA"/>
    <w:rsid w:val="00331724"/>
    <w:rsid w:val="00334761"/>
    <w:rsid w:val="00346D7E"/>
    <w:rsid w:val="0035727B"/>
    <w:rsid w:val="00367B04"/>
    <w:rsid w:val="003768A4"/>
    <w:rsid w:val="003D1762"/>
    <w:rsid w:val="003D7F8A"/>
    <w:rsid w:val="003E196F"/>
    <w:rsid w:val="003E2320"/>
    <w:rsid w:val="003E3A8E"/>
    <w:rsid w:val="003F14A1"/>
    <w:rsid w:val="003F7C4F"/>
    <w:rsid w:val="004006FB"/>
    <w:rsid w:val="0041245A"/>
    <w:rsid w:val="0041758B"/>
    <w:rsid w:val="00420B10"/>
    <w:rsid w:val="00423F97"/>
    <w:rsid w:val="004444AF"/>
    <w:rsid w:val="00447189"/>
    <w:rsid w:val="00482B6B"/>
    <w:rsid w:val="004964D5"/>
    <w:rsid w:val="004C1039"/>
    <w:rsid w:val="004D0B1D"/>
    <w:rsid w:val="004F1858"/>
    <w:rsid w:val="004F1873"/>
    <w:rsid w:val="00502F1F"/>
    <w:rsid w:val="00520070"/>
    <w:rsid w:val="00522476"/>
    <w:rsid w:val="00536B1E"/>
    <w:rsid w:val="005539DA"/>
    <w:rsid w:val="005649A4"/>
    <w:rsid w:val="00565AB0"/>
    <w:rsid w:val="00566CC6"/>
    <w:rsid w:val="00574368"/>
    <w:rsid w:val="005772CD"/>
    <w:rsid w:val="0058150E"/>
    <w:rsid w:val="00592A95"/>
    <w:rsid w:val="005931DE"/>
    <w:rsid w:val="005A0466"/>
    <w:rsid w:val="005A0621"/>
    <w:rsid w:val="005A1556"/>
    <w:rsid w:val="005A75FE"/>
    <w:rsid w:val="005B116A"/>
    <w:rsid w:val="005B24AB"/>
    <w:rsid w:val="005B2AEB"/>
    <w:rsid w:val="005B3F19"/>
    <w:rsid w:val="005B6C1A"/>
    <w:rsid w:val="005C67B5"/>
    <w:rsid w:val="005D769D"/>
    <w:rsid w:val="005E1544"/>
    <w:rsid w:val="005F299D"/>
    <w:rsid w:val="005F5EDE"/>
    <w:rsid w:val="00616190"/>
    <w:rsid w:val="00622E13"/>
    <w:rsid w:val="006257C1"/>
    <w:rsid w:val="00631512"/>
    <w:rsid w:val="00631987"/>
    <w:rsid w:val="00643808"/>
    <w:rsid w:val="00645DEF"/>
    <w:rsid w:val="00647637"/>
    <w:rsid w:val="00656A64"/>
    <w:rsid w:val="00660A65"/>
    <w:rsid w:val="006644D1"/>
    <w:rsid w:val="00672C3A"/>
    <w:rsid w:val="00672FB7"/>
    <w:rsid w:val="00676B34"/>
    <w:rsid w:val="00677059"/>
    <w:rsid w:val="00680535"/>
    <w:rsid w:val="00681C93"/>
    <w:rsid w:val="00685BF2"/>
    <w:rsid w:val="0069513E"/>
    <w:rsid w:val="006959D9"/>
    <w:rsid w:val="00697C69"/>
    <w:rsid w:val="006C0191"/>
    <w:rsid w:val="006C20E3"/>
    <w:rsid w:val="006C3D0A"/>
    <w:rsid w:val="006D25C9"/>
    <w:rsid w:val="006E2843"/>
    <w:rsid w:val="006F4513"/>
    <w:rsid w:val="007105EA"/>
    <w:rsid w:val="00725A4B"/>
    <w:rsid w:val="00752B47"/>
    <w:rsid w:val="007633C8"/>
    <w:rsid w:val="007675DB"/>
    <w:rsid w:val="0078276B"/>
    <w:rsid w:val="007A7BF8"/>
    <w:rsid w:val="007C4E9D"/>
    <w:rsid w:val="007C77DC"/>
    <w:rsid w:val="007D1993"/>
    <w:rsid w:val="007E50EF"/>
    <w:rsid w:val="007F7DEC"/>
    <w:rsid w:val="0080365E"/>
    <w:rsid w:val="00835C9C"/>
    <w:rsid w:val="0084066D"/>
    <w:rsid w:val="008A1131"/>
    <w:rsid w:val="008A43CA"/>
    <w:rsid w:val="008B4A25"/>
    <w:rsid w:val="008D0502"/>
    <w:rsid w:val="008D1338"/>
    <w:rsid w:val="008D2191"/>
    <w:rsid w:val="008D588F"/>
    <w:rsid w:val="008E0EA9"/>
    <w:rsid w:val="008E41F7"/>
    <w:rsid w:val="00917658"/>
    <w:rsid w:val="00925388"/>
    <w:rsid w:val="00937550"/>
    <w:rsid w:val="009407CB"/>
    <w:rsid w:val="009410CC"/>
    <w:rsid w:val="009503D3"/>
    <w:rsid w:val="00970386"/>
    <w:rsid w:val="009923F5"/>
    <w:rsid w:val="009A2DF9"/>
    <w:rsid w:val="009C1E8C"/>
    <w:rsid w:val="009E15B4"/>
    <w:rsid w:val="009E1D48"/>
    <w:rsid w:val="009F41E8"/>
    <w:rsid w:val="00A059E2"/>
    <w:rsid w:val="00A070D7"/>
    <w:rsid w:val="00A40B04"/>
    <w:rsid w:val="00A53149"/>
    <w:rsid w:val="00A70FF3"/>
    <w:rsid w:val="00A74AE7"/>
    <w:rsid w:val="00A91756"/>
    <w:rsid w:val="00A92C05"/>
    <w:rsid w:val="00A93F34"/>
    <w:rsid w:val="00A95383"/>
    <w:rsid w:val="00A96473"/>
    <w:rsid w:val="00AA2F7A"/>
    <w:rsid w:val="00AC3891"/>
    <w:rsid w:val="00AC703F"/>
    <w:rsid w:val="00AD17E2"/>
    <w:rsid w:val="00AD36AA"/>
    <w:rsid w:val="00AE4DA7"/>
    <w:rsid w:val="00AF64A0"/>
    <w:rsid w:val="00B0516B"/>
    <w:rsid w:val="00B11FAC"/>
    <w:rsid w:val="00B55920"/>
    <w:rsid w:val="00B569CA"/>
    <w:rsid w:val="00B675F7"/>
    <w:rsid w:val="00B90B82"/>
    <w:rsid w:val="00B946C8"/>
    <w:rsid w:val="00B94E8C"/>
    <w:rsid w:val="00B978D3"/>
    <w:rsid w:val="00BB7122"/>
    <w:rsid w:val="00BD09FB"/>
    <w:rsid w:val="00C03F83"/>
    <w:rsid w:val="00C04552"/>
    <w:rsid w:val="00C176E8"/>
    <w:rsid w:val="00C2116E"/>
    <w:rsid w:val="00C3070F"/>
    <w:rsid w:val="00C34CF9"/>
    <w:rsid w:val="00C47BC1"/>
    <w:rsid w:val="00C65226"/>
    <w:rsid w:val="00CD03A5"/>
    <w:rsid w:val="00CD12AB"/>
    <w:rsid w:val="00CD6FDB"/>
    <w:rsid w:val="00D002F0"/>
    <w:rsid w:val="00D05D6E"/>
    <w:rsid w:val="00D107F4"/>
    <w:rsid w:val="00D11FE5"/>
    <w:rsid w:val="00D234FD"/>
    <w:rsid w:val="00D35F17"/>
    <w:rsid w:val="00D50DA7"/>
    <w:rsid w:val="00D55558"/>
    <w:rsid w:val="00D55E52"/>
    <w:rsid w:val="00D56C2C"/>
    <w:rsid w:val="00D67DE8"/>
    <w:rsid w:val="00D724B1"/>
    <w:rsid w:val="00D77A26"/>
    <w:rsid w:val="00D82637"/>
    <w:rsid w:val="00DA01C7"/>
    <w:rsid w:val="00DA7F1C"/>
    <w:rsid w:val="00DB758F"/>
    <w:rsid w:val="00DD5390"/>
    <w:rsid w:val="00DF14CB"/>
    <w:rsid w:val="00DF22B3"/>
    <w:rsid w:val="00E0575A"/>
    <w:rsid w:val="00E14A23"/>
    <w:rsid w:val="00E3038E"/>
    <w:rsid w:val="00E30AD1"/>
    <w:rsid w:val="00E316D1"/>
    <w:rsid w:val="00E341E2"/>
    <w:rsid w:val="00E34BB0"/>
    <w:rsid w:val="00E37CAD"/>
    <w:rsid w:val="00E42870"/>
    <w:rsid w:val="00E4336A"/>
    <w:rsid w:val="00E47179"/>
    <w:rsid w:val="00E80C6A"/>
    <w:rsid w:val="00E80DD2"/>
    <w:rsid w:val="00E857C5"/>
    <w:rsid w:val="00E947F4"/>
    <w:rsid w:val="00EC23DD"/>
    <w:rsid w:val="00ED1360"/>
    <w:rsid w:val="00ED2A9B"/>
    <w:rsid w:val="00EE74AF"/>
    <w:rsid w:val="00EF077A"/>
    <w:rsid w:val="00EF7409"/>
    <w:rsid w:val="00F117B6"/>
    <w:rsid w:val="00F3020D"/>
    <w:rsid w:val="00F347F5"/>
    <w:rsid w:val="00F42EC2"/>
    <w:rsid w:val="00F70AC4"/>
    <w:rsid w:val="00F8442E"/>
    <w:rsid w:val="00F95CD3"/>
    <w:rsid w:val="00FA0F33"/>
    <w:rsid w:val="00FA58CE"/>
    <w:rsid w:val="00FD0912"/>
    <w:rsid w:val="00FE13B0"/>
    <w:rsid w:val="00FF29E1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21F61"/>
  <w15:docId w15:val="{D4613F8D-51F9-45D8-96EB-4A355765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CA"/>
    <w:pPr>
      <w:jc w:val="both"/>
    </w:pPr>
    <w:rPr>
      <w:rFonts w:ascii="Verdana" w:hAnsi="Verdana"/>
      <w:szCs w:val="24"/>
      <w:lang w:val="en-GB"/>
    </w:rPr>
  </w:style>
  <w:style w:type="paragraph" w:styleId="Heading1">
    <w:name w:val="heading 1"/>
    <w:basedOn w:val="Normal"/>
    <w:next w:val="Normal"/>
    <w:qFormat/>
    <w:rsid w:val="00320ACA"/>
    <w:pPr>
      <w:keepNext/>
      <w:jc w:val="left"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E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45A"/>
    <w:pPr>
      <w:spacing w:before="100" w:beforeAutospacing="1" w:after="100" w:afterAutospacing="1"/>
      <w:jc w:val="left"/>
    </w:pPr>
    <w:rPr>
      <w:rFonts w:ascii="Times New Roman" w:hAnsi="Times New Roman"/>
      <w:sz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4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jovanovska\Desktop\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0716-1368-468F-8C5A-0A215C95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mk nov grb.dot</Template>
  <TotalTime>359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3550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msjovanovska</dc:creator>
  <cp:lastModifiedBy>Lubinka Ajtovska</cp:lastModifiedBy>
  <cp:revision>116</cp:revision>
  <cp:lastPrinted>2021-09-27T05:43:00Z</cp:lastPrinted>
  <dcterms:created xsi:type="dcterms:W3CDTF">2012-11-26T13:03:00Z</dcterms:created>
  <dcterms:modified xsi:type="dcterms:W3CDTF">2024-04-01T11:25:00Z</dcterms:modified>
</cp:coreProperties>
</file>