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840D" w14:textId="77777777" w:rsidR="00E538CD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П Р И Ј А В А</w:t>
      </w:r>
    </w:p>
    <w:p w14:paraId="1891A763" w14:textId="77777777" w:rsidR="00504434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За учество на Петровденски турнир во фудбал 20</w:t>
      </w:r>
      <w:r w:rsidR="00600A87">
        <w:rPr>
          <w:rFonts w:ascii="Arial" w:hAnsi="Arial" w:cs="Arial"/>
          <w:b/>
          <w:sz w:val="24"/>
          <w:lang w:val="mk-MK"/>
        </w:rPr>
        <w:t>2</w:t>
      </w:r>
      <w:r w:rsidR="00600A87">
        <w:rPr>
          <w:rFonts w:ascii="Arial" w:hAnsi="Arial" w:cs="Arial"/>
          <w:b/>
          <w:sz w:val="24"/>
          <w:lang w:val="en-US"/>
        </w:rPr>
        <w:t>3</w:t>
      </w:r>
      <w:r>
        <w:rPr>
          <w:rFonts w:ascii="Arial" w:hAnsi="Arial" w:cs="Arial"/>
          <w:b/>
          <w:sz w:val="24"/>
          <w:lang w:val="mk-MK"/>
        </w:rPr>
        <w:t xml:space="preserve"> година</w:t>
      </w:r>
    </w:p>
    <w:p w14:paraId="26CF5171" w14:textId="77777777" w:rsidR="00504434" w:rsidRDefault="00504434" w:rsidP="00504434">
      <w:pPr>
        <w:jc w:val="center"/>
        <w:rPr>
          <w:rFonts w:ascii="Arial" w:hAnsi="Arial" w:cs="Arial"/>
          <w:b/>
          <w:sz w:val="24"/>
          <w:lang w:val="mk-MK"/>
        </w:rPr>
      </w:pPr>
    </w:p>
    <w:p w14:paraId="7A7412AC" w14:textId="77777777" w:rsidR="00504434" w:rsidRDefault="00504434" w:rsidP="00504434">
      <w:pPr>
        <w:jc w:val="left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Екипата __________________________ се пријавува за учество на </w:t>
      </w:r>
      <w:r>
        <w:rPr>
          <w:rFonts w:ascii="Arial" w:hAnsi="Arial" w:cs="Arial"/>
          <w:b/>
          <w:sz w:val="24"/>
          <w:lang w:val="mk-MK"/>
        </w:rPr>
        <w:t>Петровденски турнир во фудбал 20</w:t>
      </w:r>
      <w:r w:rsidR="00600A87">
        <w:rPr>
          <w:rFonts w:ascii="Arial" w:hAnsi="Arial" w:cs="Arial"/>
          <w:b/>
          <w:sz w:val="24"/>
          <w:lang w:val="mk-MK"/>
        </w:rPr>
        <w:t>23</w:t>
      </w:r>
      <w:r>
        <w:rPr>
          <w:rFonts w:ascii="Arial" w:hAnsi="Arial" w:cs="Arial"/>
          <w:b/>
          <w:sz w:val="24"/>
          <w:lang w:val="mk-MK"/>
        </w:rPr>
        <w:t xml:space="preserve"> </w:t>
      </w:r>
      <w:r w:rsidR="00600A87">
        <w:rPr>
          <w:rFonts w:ascii="Arial" w:hAnsi="Arial" w:cs="Arial"/>
          <w:b/>
          <w:sz w:val="24"/>
          <w:lang w:val="mk-MK"/>
        </w:rPr>
        <w:t>година со учесници на возраст над</w:t>
      </w:r>
      <w:r>
        <w:rPr>
          <w:rFonts w:ascii="Arial" w:hAnsi="Arial" w:cs="Arial"/>
          <w:b/>
          <w:sz w:val="24"/>
          <w:lang w:val="mk-MK"/>
        </w:rPr>
        <w:t xml:space="preserve"> 1</w:t>
      </w:r>
      <w:r w:rsidR="00432D45">
        <w:rPr>
          <w:rFonts w:ascii="Arial" w:hAnsi="Arial" w:cs="Arial"/>
          <w:b/>
          <w:sz w:val="24"/>
          <w:lang w:val="en-US"/>
        </w:rPr>
        <w:t>6</w:t>
      </w:r>
      <w:r>
        <w:rPr>
          <w:rFonts w:ascii="Arial" w:hAnsi="Arial" w:cs="Arial"/>
          <w:b/>
          <w:sz w:val="24"/>
          <w:lang w:val="mk-MK"/>
        </w:rPr>
        <w:t xml:space="preserve"> </w:t>
      </w:r>
      <w:r w:rsidR="00600A87">
        <w:rPr>
          <w:rFonts w:ascii="Arial" w:hAnsi="Arial" w:cs="Arial"/>
          <w:b/>
          <w:sz w:val="24"/>
          <w:lang w:val="mk-MK"/>
        </w:rPr>
        <w:t>години.</w:t>
      </w:r>
    </w:p>
    <w:p w14:paraId="51FD3A48" w14:textId="77777777" w:rsidR="00504434" w:rsidRDefault="00504434" w:rsidP="00504434">
      <w:pPr>
        <w:jc w:val="left"/>
        <w:rPr>
          <w:rFonts w:ascii="Arial" w:hAnsi="Arial" w:cs="Arial"/>
          <w:b/>
          <w:sz w:val="24"/>
          <w:lang w:val="mk-MK"/>
        </w:rPr>
      </w:pPr>
    </w:p>
    <w:p w14:paraId="7AB1C846" w14:textId="77777777" w:rsidR="00504434" w:rsidRDefault="00504434" w:rsidP="00504434">
      <w:pPr>
        <w:spacing w:line="360" w:lineRule="auto"/>
        <w:jc w:val="left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Членови на екипата:</w:t>
      </w:r>
    </w:p>
    <w:p w14:paraId="115D29C2" w14:textId="77777777" w:rsidR="00504434" w:rsidRDefault="00504434" w:rsidP="00504434">
      <w:pPr>
        <w:spacing w:line="360" w:lineRule="auto"/>
        <w:jc w:val="left"/>
        <w:rPr>
          <w:rFonts w:ascii="Arial" w:hAnsi="Arial" w:cs="Arial"/>
          <w:i/>
          <w:sz w:val="24"/>
          <w:lang w:val="mk-MK"/>
        </w:rPr>
      </w:pPr>
      <w:r w:rsidRPr="00504434">
        <w:rPr>
          <w:rFonts w:ascii="Arial" w:hAnsi="Arial" w:cs="Arial"/>
          <w:i/>
          <w:sz w:val="24"/>
          <w:lang w:val="mk-MK"/>
        </w:rPr>
        <w:t xml:space="preserve">Име и презиме                                               </w:t>
      </w:r>
      <w:r>
        <w:rPr>
          <w:rFonts w:ascii="Arial" w:hAnsi="Arial" w:cs="Arial"/>
          <w:i/>
          <w:sz w:val="24"/>
          <w:lang w:val="mk-MK"/>
        </w:rPr>
        <w:t xml:space="preserve">       </w:t>
      </w:r>
      <w:r w:rsidRPr="00504434">
        <w:rPr>
          <w:rFonts w:ascii="Arial" w:hAnsi="Arial" w:cs="Arial"/>
          <w:i/>
          <w:sz w:val="24"/>
          <w:lang w:val="mk-MK"/>
        </w:rPr>
        <w:t xml:space="preserve"> ЕМБ</w:t>
      </w:r>
    </w:p>
    <w:p w14:paraId="3E17A290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2BC432CC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20DD96B3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6FEB1BA7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2990D293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33EB2373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5EBBC8A5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650D41EC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48A6EEB9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47210FF0" w14:textId="77777777" w:rsidR="00504434" w:rsidRDefault="00504434" w:rsidP="00504434">
      <w:pPr>
        <w:pStyle w:val="ListParagraph"/>
        <w:numPr>
          <w:ilvl w:val="0"/>
          <w:numId w:val="3"/>
        </w:numPr>
        <w:spacing w:line="360" w:lineRule="auto"/>
        <w:jc w:val="left"/>
        <w:rPr>
          <w:sz w:val="24"/>
          <w:lang w:val="mk-MK"/>
        </w:rPr>
      </w:pPr>
      <w:r>
        <w:rPr>
          <w:sz w:val="24"/>
          <w:lang w:val="mk-MK"/>
        </w:rPr>
        <w:t>_____________________________  _____________________________</w:t>
      </w:r>
    </w:p>
    <w:p w14:paraId="5A6D5722" w14:textId="77777777" w:rsidR="00504434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Раководител на екипа:</w:t>
      </w:r>
    </w:p>
    <w:p w14:paraId="2FB4913D" w14:textId="77777777"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Тренер____________________________тел.бр.______________________,</w:t>
      </w:r>
    </w:p>
    <w:p w14:paraId="3D349B7D" w14:textId="77777777"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Лк.бр._________________.</w:t>
      </w:r>
    </w:p>
    <w:p w14:paraId="263DEB72" w14:textId="77777777" w:rsidR="00E97B7E" w:rsidRDefault="00E97B7E" w:rsidP="00504434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Претставник_______________________ тел.бр._______________________,</w:t>
      </w:r>
    </w:p>
    <w:p w14:paraId="307E3082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Лк.бр._________________.</w:t>
      </w:r>
    </w:p>
    <w:p w14:paraId="7417B8A0" w14:textId="77777777" w:rsidR="00E97B7E" w:rsidRPr="00E97B7E" w:rsidRDefault="00432D45" w:rsidP="00E97B7E">
      <w:pPr>
        <w:ind w:left="360"/>
        <w:jc w:val="left"/>
        <w:rPr>
          <w:sz w:val="24"/>
          <w:u w:val="single"/>
          <w:lang w:val="mk-MK"/>
        </w:rPr>
      </w:pPr>
      <w:r>
        <w:rPr>
          <w:sz w:val="24"/>
          <w:u w:val="single"/>
          <w:lang w:val="mk-MK"/>
        </w:rPr>
        <w:t>За учество на турнирот се плаќа</w:t>
      </w:r>
      <w:r w:rsidR="00E97B7E" w:rsidRPr="00E97B7E">
        <w:rPr>
          <w:sz w:val="24"/>
          <w:u w:val="single"/>
          <w:lang w:val="mk-MK"/>
        </w:rPr>
        <w:t xml:space="preserve"> КОТИЗАЦИЈА во износ од </w:t>
      </w:r>
      <w:r>
        <w:rPr>
          <w:sz w:val="24"/>
          <w:u w:val="single"/>
          <w:lang w:val="en-US"/>
        </w:rPr>
        <w:t>2</w:t>
      </w:r>
      <w:r w:rsidR="00E97B7E" w:rsidRPr="00E97B7E">
        <w:rPr>
          <w:sz w:val="24"/>
          <w:u w:val="single"/>
          <w:lang w:val="mk-MK"/>
        </w:rPr>
        <w:t>000 денари.</w:t>
      </w:r>
    </w:p>
    <w:p w14:paraId="4D12C451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14:paraId="64022A5F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Екипата ја пријавил_________________________, МБ__________________;</w:t>
      </w:r>
    </w:p>
    <w:p w14:paraId="42205B46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Тел.______________________, бр.на лк. ______________.</w:t>
      </w:r>
    </w:p>
    <w:p w14:paraId="6E5A6152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  <w:r>
        <w:rPr>
          <w:sz w:val="24"/>
          <w:lang w:val="mk-MK"/>
        </w:rPr>
        <w:t>Потпис___________________</w:t>
      </w:r>
    </w:p>
    <w:tbl>
      <w:tblPr>
        <w:tblStyle w:val="TableGrid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086"/>
      </w:tblGrid>
      <w:tr w:rsidR="00E97B7E" w14:paraId="4B097591" w14:textId="77777777" w:rsidTr="00E97B7E">
        <w:tc>
          <w:tcPr>
            <w:tcW w:w="4974" w:type="dxa"/>
          </w:tcPr>
          <w:p w14:paraId="1C547F47" w14:textId="77777777" w:rsidR="00E97B7E" w:rsidRPr="00432D45" w:rsidRDefault="00E97B7E" w:rsidP="00E142AD">
            <w:pPr>
              <w:jc w:val="left"/>
              <w:rPr>
                <w:sz w:val="24"/>
                <w:lang w:val="en-US"/>
              </w:rPr>
            </w:pPr>
          </w:p>
        </w:tc>
        <w:tc>
          <w:tcPr>
            <w:tcW w:w="5086" w:type="dxa"/>
          </w:tcPr>
          <w:p w14:paraId="70A37D43" w14:textId="77777777" w:rsidR="00E97B7E" w:rsidRDefault="00E97B7E" w:rsidP="00E97B7E">
            <w:pPr>
              <w:jc w:val="right"/>
              <w:rPr>
                <w:sz w:val="24"/>
                <w:lang w:val="mk-MK"/>
              </w:rPr>
            </w:pPr>
          </w:p>
        </w:tc>
      </w:tr>
    </w:tbl>
    <w:p w14:paraId="44F009D3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14:paraId="47B5CECD" w14:textId="77777777" w:rsidR="00E97B7E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p w14:paraId="24CB5E93" w14:textId="77777777" w:rsidR="00E97B7E" w:rsidRPr="00504434" w:rsidRDefault="00E97B7E" w:rsidP="00E97B7E">
      <w:pPr>
        <w:spacing w:line="360" w:lineRule="auto"/>
        <w:ind w:left="360"/>
        <w:jc w:val="left"/>
        <w:rPr>
          <w:sz w:val="24"/>
          <w:lang w:val="mk-MK"/>
        </w:rPr>
      </w:pPr>
    </w:p>
    <w:sectPr w:rsidR="00E97B7E" w:rsidRPr="00504434" w:rsidSect="0009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16EE" w14:textId="77777777" w:rsidR="00DE5A82" w:rsidRDefault="00DE5A82">
      <w:r>
        <w:separator/>
      </w:r>
    </w:p>
  </w:endnote>
  <w:endnote w:type="continuationSeparator" w:id="0">
    <w:p w14:paraId="30E8726A" w14:textId="77777777" w:rsidR="00DE5A82" w:rsidRDefault="00D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1191" w14:textId="77777777" w:rsidR="004764D1" w:rsidRDefault="00476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DDFF" w14:textId="77777777" w:rsidR="004764D1" w:rsidRDefault="00476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26B1" w14:textId="77777777" w:rsidR="004764D1" w:rsidRDefault="0047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A97" w14:textId="77777777" w:rsidR="00DE5A82" w:rsidRDefault="00DE5A82">
      <w:r>
        <w:separator/>
      </w:r>
    </w:p>
  </w:footnote>
  <w:footnote w:type="continuationSeparator" w:id="0">
    <w:p w14:paraId="47759FC0" w14:textId="77777777" w:rsidR="00DE5A82" w:rsidRDefault="00DE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ADC0" w14:textId="77777777" w:rsidR="004764D1" w:rsidRDefault="00476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15F6" w14:textId="77777777" w:rsidR="0084066D" w:rsidRDefault="007B6D95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13914E5F" wp14:editId="487859C5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600A87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 wp14:anchorId="4C18AA71" wp14:editId="694F7CA7">
              <wp:extent cx="4305300" cy="342900"/>
              <wp:effectExtent l="9525" t="0" r="43180" b="2984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58B87" w14:textId="77777777" w:rsidR="00600A87" w:rsidRDefault="00600A87" w:rsidP="00600A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00A87">
                            <w:rPr>
                              <w:color w:val="808080"/>
                              <w:sz w:val="32"/>
                              <w:szCs w:val="32"/>
                              <w:lang w:val="mk-MK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" filled="f" stroked="f">
              <v:stroke joinstyle="round"/>
              <o:lock v:ext="edit" shapetype="t"/>
              <v:textbox style="mso-fit-shape-to-text:t">
                <w:txbxContent>
                  <w:p w:rsidR="00600A87" w:rsidRDefault="00600A87" w:rsidP="00600A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00A87">
                      <w:rPr>
                        <w:color w:val="808080"/>
                        <w:sz w:val="32"/>
                        <w:szCs w:val="32"/>
                        <w:lang w:val="mk-MK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F87B0D" w14:textId="77777777" w:rsidR="0084066D" w:rsidRPr="004764D1" w:rsidRDefault="004764D1" w:rsidP="008D0502">
    <w:pPr>
      <w:ind w:left="3600" w:firstLine="720"/>
      <w:jc w:val="left"/>
      <w:rPr>
        <w:rFonts w:asciiTheme="minorHAnsi" w:hAnsiTheme="minorHAnsi" w:cs="Arial"/>
        <w:b/>
        <w:i/>
        <w:sz w:val="16"/>
        <w:szCs w:val="16"/>
        <w:lang w:val="mk-MK"/>
      </w:rPr>
    </w:pPr>
    <w:r>
      <w:rPr>
        <w:rFonts w:asciiTheme="minorHAnsi" w:hAnsiTheme="minorHAnsi" w:cs="Arial"/>
        <w:b/>
        <w:i/>
        <w:sz w:val="16"/>
        <w:szCs w:val="16"/>
        <w:lang w:val="mk-MK"/>
      </w:rPr>
      <w:t>Раде Кратовче бр.1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</w:t>
    </w:r>
    <w:r>
      <w:rPr>
        <w:rFonts w:asciiTheme="minorHAnsi" w:hAnsiTheme="minorHAnsi" w:cs="Arial"/>
        <w:b/>
        <w:i/>
        <w:sz w:val="16"/>
        <w:szCs w:val="16"/>
        <w:lang w:val="mk-MK"/>
      </w:rPr>
      <w:t>Кочани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</w:t>
    </w:r>
    <w:r>
      <w:rPr>
        <w:rFonts w:asciiTheme="minorHAnsi" w:hAnsiTheme="minorHAnsi" w:cs="Arial"/>
        <w:b/>
        <w:i/>
        <w:sz w:val="16"/>
        <w:szCs w:val="16"/>
        <w:lang w:val="mk-MK"/>
      </w:rPr>
      <w:t>Македонија</w:t>
    </w:r>
  </w:p>
  <w:p w14:paraId="0D955ECB" w14:textId="77777777"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4764D1">
      <w:rPr>
        <w:rFonts w:asciiTheme="minorHAnsi" w:hAnsiTheme="minorHAnsi" w:cs="Arial"/>
        <w:b/>
        <w:i/>
        <w:sz w:val="16"/>
        <w:szCs w:val="16"/>
        <w:lang w:val="mk-MK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</w:t>
    </w:r>
    <w:r w:rsidR="004764D1">
      <w:rPr>
        <w:rFonts w:asciiTheme="minorHAnsi" w:hAnsiTheme="minorHAnsi" w:cs="Arial"/>
        <w:b/>
        <w:i/>
        <w:sz w:val="16"/>
        <w:szCs w:val="16"/>
        <w:lang w:val="mk-MK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14:paraId="366246A5" w14:textId="77777777"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14:paraId="733D0AEB" w14:textId="77777777" w:rsidR="001F3BED" w:rsidRDefault="007B6D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DF713" wp14:editId="7AAC56A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5539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79E" w14:textId="77777777" w:rsidR="004764D1" w:rsidRDefault="0047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5CD3"/>
    <w:multiLevelType w:val="hybridMultilevel"/>
    <w:tmpl w:val="F09E68DA"/>
    <w:lvl w:ilvl="0" w:tplc="297E0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5EA9"/>
    <w:multiLevelType w:val="hybridMultilevel"/>
    <w:tmpl w:val="ACE67E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9938">
    <w:abstractNumId w:val="1"/>
  </w:num>
  <w:num w:numId="2" w16cid:durableId="780606798">
    <w:abstractNumId w:val="2"/>
  </w:num>
  <w:num w:numId="3" w16cid:durableId="96346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C7"/>
    <w:rsid w:val="000111D8"/>
    <w:rsid w:val="00063AD9"/>
    <w:rsid w:val="0006541A"/>
    <w:rsid w:val="00071B62"/>
    <w:rsid w:val="000964E2"/>
    <w:rsid w:val="000968B6"/>
    <w:rsid w:val="000A1960"/>
    <w:rsid w:val="000A34E7"/>
    <w:rsid w:val="000B760F"/>
    <w:rsid w:val="000C0E08"/>
    <w:rsid w:val="000D2C6D"/>
    <w:rsid w:val="000D6E70"/>
    <w:rsid w:val="00127109"/>
    <w:rsid w:val="00135CEF"/>
    <w:rsid w:val="00137395"/>
    <w:rsid w:val="00147979"/>
    <w:rsid w:val="00160CC4"/>
    <w:rsid w:val="001757E3"/>
    <w:rsid w:val="001873A6"/>
    <w:rsid w:val="00194D4A"/>
    <w:rsid w:val="001A0CF8"/>
    <w:rsid w:val="001B2342"/>
    <w:rsid w:val="001C054B"/>
    <w:rsid w:val="001F3BED"/>
    <w:rsid w:val="002021A1"/>
    <w:rsid w:val="002068FE"/>
    <w:rsid w:val="00217B5F"/>
    <w:rsid w:val="002478AC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67B04"/>
    <w:rsid w:val="003B04E2"/>
    <w:rsid w:val="003E3A8E"/>
    <w:rsid w:val="003F14A1"/>
    <w:rsid w:val="00420B10"/>
    <w:rsid w:val="00423F97"/>
    <w:rsid w:val="00432D45"/>
    <w:rsid w:val="004444AF"/>
    <w:rsid w:val="004764D1"/>
    <w:rsid w:val="00482B6B"/>
    <w:rsid w:val="004964D5"/>
    <w:rsid w:val="004B152B"/>
    <w:rsid w:val="004C1039"/>
    <w:rsid w:val="004F1873"/>
    <w:rsid w:val="00504434"/>
    <w:rsid w:val="00536B1E"/>
    <w:rsid w:val="00566CC6"/>
    <w:rsid w:val="005931DE"/>
    <w:rsid w:val="005A0466"/>
    <w:rsid w:val="005A75FE"/>
    <w:rsid w:val="005B3F19"/>
    <w:rsid w:val="005B6C1A"/>
    <w:rsid w:val="005C28D4"/>
    <w:rsid w:val="00600A87"/>
    <w:rsid w:val="00610D82"/>
    <w:rsid w:val="00616190"/>
    <w:rsid w:val="00622E13"/>
    <w:rsid w:val="00645DEF"/>
    <w:rsid w:val="00656A64"/>
    <w:rsid w:val="006644D1"/>
    <w:rsid w:val="00672C3A"/>
    <w:rsid w:val="00672FB7"/>
    <w:rsid w:val="00676B34"/>
    <w:rsid w:val="00681C93"/>
    <w:rsid w:val="00682D77"/>
    <w:rsid w:val="00685BF2"/>
    <w:rsid w:val="00697C69"/>
    <w:rsid w:val="006C0191"/>
    <w:rsid w:val="006C3D0A"/>
    <w:rsid w:val="006E2843"/>
    <w:rsid w:val="00703D62"/>
    <w:rsid w:val="007105EA"/>
    <w:rsid w:val="007131C1"/>
    <w:rsid w:val="00725A4B"/>
    <w:rsid w:val="007675DB"/>
    <w:rsid w:val="007A7BF8"/>
    <w:rsid w:val="007B6D95"/>
    <w:rsid w:val="007C4E9D"/>
    <w:rsid w:val="007D1993"/>
    <w:rsid w:val="008221F2"/>
    <w:rsid w:val="0084066D"/>
    <w:rsid w:val="00877312"/>
    <w:rsid w:val="008A1131"/>
    <w:rsid w:val="008A1AD9"/>
    <w:rsid w:val="008B344F"/>
    <w:rsid w:val="008B4A25"/>
    <w:rsid w:val="008D0502"/>
    <w:rsid w:val="008E0EA9"/>
    <w:rsid w:val="009410CC"/>
    <w:rsid w:val="009503D3"/>
    <w:rsid w:val="009923F5"/>
    <w:rsid w:val="009E15B4"/>
    <w:rsid w:val="009E1D48"/>
    <w:rsid w:val="009E62ED"/>
    <w:rsid w:val="00A70FF3"/>
    <w:rsid w:val="00A74AE7"/>
    <w:rsid w:val="00A95383"/>
    <w:rsid w:val="00AA3473"/>
    <w:rsid w:val="00AA7BEB"/>
    <w:rsid w:val="00AC3891"/>
    <w:rsid w:val="00AC703F"/>
    <w:rsid w:val="00AD17E2"/>
    <w:rsid w:val="00AD3A26"/>
    <w:rsid w:val="00B11FAC"/>
    <w:rsid w:val="00B725C7"/>
    <w:rsid w:val="00B978D3"/>
    <w:rsid w:val="00C03F83"/>
    <w:rsid w:val="00C04552"/>
    <w:rsid w:val="00C176E8"/>
    <w:rsid w:val="00C3070F"/>
    <w:rsid w:val="00C34CF9"/>
    <w:rsid w:val="00C47BC1"/>
    <w:rsid w:val="00C84F8B"/>
    <w:rsid w:val="00CD12AB"/>
    <w:rsid w:val="00CD1EBB"/>
    <w:rsid w:val="00CD6FDB"/>
    <w:rsid w:val="00D11FE5"/>
    <w:rsid w:val="00D55B00"/>
    <w:rsid w:val="00D56C2C"/>
    <w:rsid w:val="00D77A26"/>
    <w:rsid w:val="00D82637"/>
    <w:rsid w:val="00DA7F1C"/>
    <w:rsid w:val="00DB758F"/>
    <w:rsid w:val="00DE5A82"/>
    <w:rsid w:val="00E142AD"/>
    <w:rsid w:val="00E14A23"/>
    <w:rsid w:val="00E3038E"/>
    <w:rsid w:val="00E341E2"/>
    <w:rsid w:val="00E34BB0"/>
    <w:rsid w:val="00E37CAD"/>
    <w:rsid w:val="00E40FC3"/>
    <w:rsid w:val="00E538CD"/>
    <w:rsid w:val="00E73737"/>
    <w:rsid w:val="00E845ED"/>
    <w:rsid w:val="00E95A2F"/>
    <w:rsid w:val="00E97B7E"/>
    <w:rsid w:val="00ED1360"/>
    <w:rsid w:val="00ED2A9B"/>
    <w:rsid w:val="00EE74AF"/>
    <w:rsid w:val="00EF077A"/>
    <w:rsid w:val="00F00843"/>
    <w:rsid w:val="00F117B6"/>
    <w:rsid w:val="00F3020D"/>
    <w:rsid w:val="00F347F5"/>
    <w:rsid w:val="00F47BE7"/>
    <w:rsid w:val="00F61437"/>
    <w:rsid w:val="00F70AC4"/>
    <w:rsid w:val="00F95CD3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93720"/>
  <w15:docId w15:val="{71020ABF-012C-4D06-B1A3-0BBA086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character" w:customStyle="1" w:styleId="to">
    <w:name w:val="to"/>
    <w:basedOn w:val="DefaultParagraphFont"/>
    <w:rsid w:val="00AD3A26"/>
  </w:style>
  <w:style w:type="character" w:customStyle="1" w:styleId="apple-converted-space">
    <w:name w:val="apple-converted-space"/>
    <w:basedOn w:val="DefaultParagraphFont"/>
    <w:rsid w:val="00AD3A26"/>
  </w:style>
  <w:style w:type="character" w:customStyle="1" w:styleId="lozengfy">
    <w:name w:val="lozengfy"/>
    <w:basedOn w:val="DefaultParagraphFont"/>
    <w:rsid w:val="00AD3A26"/>
  </w:style>
  <w:style w:type="paragraph" w:styleId="ListParagraph">
    <w:name w:val="List Paragraph"/>
    <w:basedOn w:val="Normal"/>
    <w:uiPriority w:val="34"/>
    <w:qFormat/>
    <w:rsid w:val="00504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A8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.DOMAINKOCANI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1341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Viktorija Srebrenova</cp:lastModifiedBy>
  <cp:revision>2</cp:revision>
  <cp:lastPrinted>2021-05-26T06:20:00Z</cp:lastPrinted>
  <dcterms:created xsi:type="dcterms:W3CDTF">2023-06-07T09:29:00Z</dcterms:created>
  <dcterms:modified xsi:type="dcterms:W3CDTF">2023-06-07T09:29:00Z</dcterms:modified>
</cp:coreProperties>
</file>