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CD" w:rsidRDefault="00504434" w:rsidP="00504434">
      <w:pPr>
        <w:jc w:val="center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П Р И Ј А В А</w:t>
      </w:r>
    </w:p>
    <w:p w:rsidR="00504434" w:rsidRDefault="00504434" w:rsidP="00504434">
      <w:pPr>
        <w:jc w:val="center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За учество на Петровденски турнир во фудбал 20</w:t>
      </w:r>
      <w:r w:rsidR="00E142AD">
        <w:rPr>
          <w:rFonts w:ascii="Arial" w:hAnsi="Arial" w:cs="Arial"/>
          <w:b/>
          <w:sz w:val="24"/>
          <w:lang w:val="mk-MK"/>
        </w:rPr>
        <w:t>21</w:t>
      </w:r>
      <w:r>
        <w:rPr>
          <w:rFonts w:ascii="Arial" w:hAnsi="Arial" w:cs="Arial"/>
          <w:b/>
          <w:sz w:val="24"/>
          <w:lang w:val="mk-MK"/>
        </w:rPr>
        <w:t xml:space="preserve"> година</w:t>
      </w:r>
    </w:p>
    <w:p w:rsidR="00504434" w:rsidRDefault="00504434" w:rsidP="00504434">
      <w:pPr>
        <w:jc w:val="center"/>
        <w:rPr>
          <w:rFonts w:ascii="Arial" w:hAnsi="Arial" w:cs="Arial"/>
          <w:b/>
          <w:sz w:val="24"/>
          <w:lang w:val="mk-MK"/>
        </w:rPr>
      </w:pPr>
    </w:p>
    <w:p w:rsidR="00504434" w:rsidRDefault="00504434" w:rsidP="00504434">
      <w:pPr>
        <w:jc w:val="left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Екипата __________________________ се пријавува за учество на </w:t>
      </w:r>
      <w:r>
        <w:rPr>
          <w:rFonts w:ascii="Arial" w:hAnsi="Arial" w:cs="Arial"/>
          <w:b/>
          <w:sz w:val="24"/>
          <w:lang w:val="mk-MK"/>
        </w:rPr>
        <w:t>Петровденски турнир во фудбал 20</w:t>
      </w:r>
      <w:r w:rsidR="00E142AD">
        <w:rPr>
          <w:rFonts w:ascii="Arial" w:hAnsi="Arial" w:cs="Arial"/>
          <w:b/>
          <w:sz w:val="24"/>
          <w:lang w:val="mk-MK"/>
        </w:rPr>
        <w:t>21</w:t>
      </w:r>
      <w:r>
        <w:rPr>
          <w:rFonts w:ascii="Arial" w:hAnsi="Arial" w:cs="Arial"/>
          <w:b/>
          <w:sz w:val="24"/>
          <w:lang w:val="mk-MK"/>
        </w:rPr>
        <w:t xml:space="preserve"> година со учесници на возраст од 1</w:t>
      </w:r>
      <w:r w:rsidR="00432D45">
        <w:rPr>
          <w:rFonts w:ascii="Arial" w:hAnsi="Arial" w:cs="Arial"/>
          <w:b/>
          <w:sz w:val="24"/>
          <w:lang w:val="en-US"/>
        </w:rPr>
        <w:t>6</w:t>
      </w:r>
      <w:r>
        <w:rPr>
          <w:rFonts w:ascii="Arial" w:hAnsi="Arial" w:cs="Arial"/>
          <w:b/>
          <w:sz w:val="24"/>
          <w:lang w:val="mk-MK"/>
        </w:rPr>
        <w:t xml:space="preserve"> </w:t>
      </w:r>
    </w:p>
    <w:p w:rsidR="00504434" w:rsidRDefault="00504434" w:rsidP="00504434">
      <w:pPr>
        <w:jc w:val="left"/>
        <w:rPr>
          <w:rFonts w:ascii="Arial" w:hAnsi="Arial" w:cs="Arial"/>
          <w:b/>
          <w:sz w:val="24"/>
          <w:lang w:val="mk-MK"/>
        </w:rPr>
      </w:pPr>
    </w:p>
    <w:p w:rsidR="00504434" w:rsidRDefault="00504434" w:rsidP="00504434">
      <w:pPr>
        <w:spacing w:line="360" w:lineRule="auto"/>
        <w:jc w:val="left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Членови на екипата:</w:t>
      </w:r>
    </w:p>
    <w:p w:rsidR="00504434" w:rsidRDefault="00504434" w:rsidP="00504434">
      <w:pPr>
        <w:spacing w:line="360" w:lineRule="auto"/>
        <w:jc w:val="left"/>
        <w:rPr>
          <w:rFonts w:ascii="Arial" w:hAnsi="Arial" w:cs="Arial"/>
          <w:i/>
          <w:sz w:val="24"/>
          <w:lang w:val="mk-MK"/>
        </w:rPr>
      </w:pPr>
      <w:r w:rsidRPr="00504434">
        <w:rPr>
          <w:rFonts w:ascii="Arial" w:hAnsi="Arial" w:cs="Arial"/>
          <w:i/>
          <w:sz w:val="24"/>
          <w:lang w:val="mk-MK"/>
        </w:rPr>
        <w:t xml:space="preserve">Име и презиме                                               </w:t>
      </w:r>
      <w:r>
        <w:rPr>
          <w:rFonts w:ascii="Arial" w:hAnsi="Arial" w:cs="Arial"/>
          <w:i/>
          <w:sz w:val="24"/>
          <w:lang w:val="mk-MK"/>
        </w:rPr>
        <w:t xml:space="preserve">       </w:t>
      </w:r>
      <w:r w:rsidRPr="00504434">
        <w:rPr>
          <w:rFonts w:ascii="Arial" w:hAnsi="Arial" w:cs="Arial"/>
          <w:i/>
          <w:sz w:val="24"/>
          <w:lang w:val="mk-MK"/>
        </w:rPr>
        <w:t xml:space="preserve"> ЕМБ</w:t>
      </w:r>
    </w:p>
    <w:p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:rsidR="00504434" w:rsidRDefault="00E97B7E" w:rsidP="00504434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Раководител на екипа:</w:t>
      </w:r>
    </w:p>
    <w:p w:rsidR="00E97B7E" w:rsidRDefault="00E97B7E" w:rsidP="00504434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Тренер____________________________тел.бр.______________________,</w:t>
      </w:r>
    </w:p>
    <w:p w:rsidR="00E97B7E" w:rsidRDefault="00E97B7E" w:rsidP="00504434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Лк.бр._________________.</w:t>
      </w:r>
    </w:p>
    <w:p w:rsidR="00E97B7E" w:rsidRDefault="00E97B7E" w:rsidP="00504434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Претставник_______________________ тел.бр._______________________,</w:t>
      </w:r>
    </w:p>
    <w:p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Лк.бр._________________.</w:t>
      </w:r>
    </w:p>
    <w:p w:rsidR="00E97B7E" w:rsidRPr="00E97B7E" w:rsidRDefault="00432D45" w:rsidP="00E97B7E">
      <w:pPr>
        <w:ind w:left="360"/>
        <w:jc w:val="left"/>
        <w:rPr>
          <w:sz w:val="24"/>
          <w:u w:val="single"/>
          <w:lang w:val="mk-MK"/>
        </w:rPr>
      </w:pPr>
      <w:r>
        <w:rPr>
          <w:sz w:val="24"/>
          <w:u w:val="single"/>
          <w:lang w:val="mk-MK"/>
        </w:rPr>
        <w:t>За учество на турнирот се плаќа</w:t>
      </w:r>
      <w:r w:rsidR="00E97B7E" w:rsidRPr="00E97B7E">
        <w:rPr>
          <w:sz w:val="24"/>
          <w:u w:val="single"/>
          <w:lang w:val="mk-MK"/>
        </w:rPr>
        <w:t xml:space="preserve"> КОТИЗАЦИЈА во износ од </w:t>
      </w:r>
      <w:r>
        <w:rPr>
          <w:sz w:val="24"/>
          <w:u w:val="single"/>
          <w:lang w:val="en-US"/>
        </w:rPr>
        <w:t>2</w:t>
      </w:r>
      <w:r w:rsidR="00E97B7E" w:rsidRPr="00E97B7E">
        <w:rPr>
          <w:sz w:val="24"/>
          <w:u w:val="single"/>
          <w:lang w:val="mk-MK"/>
        </w:rPr>
        <w:t>000 денари.</w:t>
      </w:r>
    </w:p>
    <w:p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</w:p>
    <w:p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Екипата ја пријавил_________________________, МБ__________________;</w:t>
      </w:r>
    </w:p>
    <w:p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Тел.______________________, бр.на лк. ______________.</w:t>
      </w:r>
    </w:p>
    <w:p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Потпис___________________</w:t>
      </w:r>
    </w:p>
    <w:tbl>
      <w:tblPr>
        <w:tblStyle w:val="TableGrid"/>
        <w:tblpPr w:leftFromText="180" w:rightFromText="180" w:vertAnchor="text" w:horzAnchor="margin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5086"/>
      </w:tblGrid>
      <w:tr w:rsidR="00E97B7E" w:rsidTr="00E97B7E">
        <w:tc>
          <w:tcPr>
            <w:tcW w:w="4974" w:type="dxa"/>
          </w:tcPr>
          <w:p w:rsidR="00E97B7E" w:rsidRPr="00432D45" w:rsidRDefault="00E97B7E" w:rsidP="00E142AD">
            <w:pPr>
              <w:jc w:val="left"/>
              <w:rPr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086" w:type="dxa"/>
          </w:tcPr>
          <w:p w:rsidR="00E97B7E" w:rsidRDefault="00E97B7E" w:rsidP="00E97B7E">
            <w:pPr>
              <w:jc w:val="right"/>
              <w:rPr>
                <w:sz w:val="24"/>
                <w:lang w:val="mk-MK"/>
              </w:rPr>
            </w:pPr>
          </w:p>
        </w:tc>
      </w:tr>
    </w:tbl>
    <w:p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</w:p>
    <w:p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</w:p>
    <w:p w:rsidR="00E97B7E" w:rsidRPr="00504434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</w:p>
    <w:sectPr w:rsidR="00E97B7E" w:rsidRPr="00504434" w:rsidSect="00096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A1" w:rsidRDefault="002021A1">
      <w:r>
        <w:separator/>
      </w:r>
    </w:p>
  </w:endnote>
  <w:endnote w:type="continuationSeparator" w:id="0">
    <w:p w:rsidR="002021A1" w:rsidRDefault="0020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Glasno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D1" w:rsidRDefault="00476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D1" w:rsidRDefault="004764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D1" w:rsidRDefault="00476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A1" w:rsidRDefault="002021A1">
      <w:r>
        <w:separator/>
      </w:r>
    </w:p>
  </w:footnote>
  <w:footnote w:type="continuationSeparator" w:id="0">
    <w:p w:rsidR="002021A1" w:rsidRDefault="0020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D1" w:rsidRDefault="00476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6D" w:rsidRDefault="007B6D95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2021A1">
      <w:rPr>
        <w:rFonts w:ascii="MAC C Times" w:hAnsi="MAC C Times"/>
        <w:b w:val="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39.35pt;height:26.9pt" fillcolor="gray" stroked="f">
          <v:shadow on="t" color="#b2b2b2" opacity="52429f" offset="3pt"/>
          <v:textpath style="font-family:&quot;Times New Roman&quot;;font-size:16pt;v-text-kern:t" trim="t" fitpath="t" string="Општина Кочани&#10;"/>
        </v:shape>
      </w:pict>
    </w:r>
  </w:p>
  <w:p w:rsidR="0084066D" w:rsidRPr="004764D1" w:rsidRDefault="004764D1" w:rsidP="008D0502">
    <w:pPr>
      <w:ind w:left="3600" w:firstLine="720"/>
      <w:jc w:val="left"/>
      <w:rPr>
        <w:rFonts w:asciiTheme="minorHAnsi" w:hAnsiTheme="minorHAnsi" w:cs="Arial"/>
        <w:b/>
        <w:i/>
        <w:sz w:val="16"/>
        <w:szCs w:val="16"/>
        <w:lang w:val="mk-MK"/>
      </w:rPr>
    </w:pPr>
    <w:r>
      <w:rPr>
        <w:rFonts w:asciiTheme="minorHAnsi" w:hAnsiTheme="minorHAnsi" w:cs="Arial"/>
        <w:b/>
        <w:i/>
        <w:sz w:val="16"/>
        <w:szCs w:val="16"/>
        <w:lang w:val="mk-MK"/>
      </w:rPr>
      <w:t>Раде Кратовче бр.1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 </w:t>
    </w:r>
    <w:r w:rsidR="00B978D3"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2300 </w:t>
    </w:r>
    <w:r>
      <w:rPr>
        <w:rFonts w:asciiTheme="minorHAnsi" w:hAnsiTheme="minorHAnsi" w:cs="Arial"/>
        <w:b/>
        <w:i/>
        <w:sz w:val="16"/>
        <w:szCs w:val="16"/>
        <w:lang w:val="mk-MK"/>
      </w:rPr>
      <w:t>Кочани</w:t>
    </w:r>
    <w:r w:rsidR="00B978D3"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  </w:t>
    </w:r>
    <w:r>
      <w:rPr>
        <w:rFonts w:asciiTheme="minorHAnsi" w:hAnsiTheme="minorHAnsi" w:cs="Arial"/>
        <w:b/>
        <w:i/>
        <w:sz w:val="16"/>
        <w:szCs w:val="16"/>
        <w:lang w:val="mk-MK"/>
      </w:rPr>
      <w:t>Македонија</w:t>
    </w:r>
  </w:p>
  <w:p w:rsidR="0084066D" w:rsidRDefault="008D0502" w:rsidP="0084066D">
    <w:pPr>
      <w:jc w:val="left"/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4764D1">
      <w:rPr>
        <w:rFonts w:asciiTheme="minorHAnsi" w:hAnsiTheme="minorHAnsi" w:cs="Arial"/>
        <w:b/>
        <w:i/>
        <w:sz w:val="16"/>
        <w:szCs w:val="16"/>
        <w:lang w:val="mk-MK"/>
      </w:rPr>
      <w:t>Тел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</w:t>
    </w:r>
    <w:r w:rsidR="004764D1">
      <w:rPr>
        <w:rFonts w:asciiTheme="minorHAnsi" w:hAnsiTheme="minorHAnsi" w:cs="Arial"/>
        <w:b/>
        <w:i/>
        <w:sz w:val="16"/>
        <w:szCs w:val="16"/>
        <w:lang w:val="mk-MK"/>
      </w:rPr>
      <w:t>Факс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>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jc w:val="left"/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:rsidR="001F3BED" w:rsidRDefault="007B6D95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D1" w:rsidRDefault="00476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5CD3"/>
    <w:multiLevelType w:val="hybridMultilevel"/>
    <w:tmpl w:val="F09E68DA"/>
    <w:lvl w:ilvl="0" w:tplc="297E0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D5EA9"/>
    <w:multiLevelType w:val="hybridMultilevel"/>
    <w:tmpl w:val="ACE67EF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C7"/>
    <w:rsid w:val="000111D8"/>
    <w:rsid w:val="00063AD9"/>
    <w:rsid w:val="0006541A"/>
    <w:rsid w:val="00071B62"/>
    <w:rsid w:val="000964E2"/>
    <w:rsid w:val="000968B6"/>
    <w:rsid w:val="000A1960"/>
    <w:rsid w:val="000A34E7"/>
    <w:rsid w:val="000B760F"/>
    <w:rsid w:val="000C0E08"/>
    <w:rsid w:val="000D2C6D"/>
    <w:rsid w:val="000D6E70"/>
    <w:rsid w:val="00127109"/>
    <w:rsid w:val="00135CEF"/>
    <w:rsid w:val="00137395"/>
    <w:rsid w:val="00147979"/>
    <w:rsid w:val="00160CC4"/>
    <w:rsid w:val="001757E3"/>
    <w:rsid w:val="001873A6"/>
    <w:rsid w:val="00194D4A"/>
    <w:rsid w:val="001A0CF8"/>
    <w:rsid w:val="001B2342"/>
    <w:rsid w:val="001C054B"/>
    <w:rsid w:val="001F3BED"/>
    <w:rsid w:val="002021A1"/>
    <w:rsid w:val="002068FE"/>
    <w:rsid w:val="00217B5F"/>
    <w:rsid w:val="002478AC"/>
    <w:rsid w:val="0028510E"/>
    <w:rsid w:val="002A2FD6"/>
    <w:rsid w:val="002B6879"/>
    <w:rsid w:val="002C46D0"/>
    <w:rsid w:val="002D143D"/>
    <w:rsid w:val="002D7730"/>
    <w:rsid w:val="00313B7A"/>
    <w:rsid w:val="00320ACA"/>
    <w:rsid w:val="00334761"/>
    <w:rsid w:val="00367B04"/>
    <w:rsid w:val="003E3A8E"/>
    <w:rsid w:val="003F14A1"/>
    <w:rsid w:val="00420B10"/>
    <w:rsid w:val="00423F97"/>
    <w:rsid w:val="00432D45"/>
    <w:rsid w:val="004444AF"/>
    <w:rsid w:val="004764D1"/>
    <w:rsid w:val="00482B6B"/>
    <w:rsid w:val="004964D5"/>
    <w:rsid w:val="004B152B"/>
    <w:rsid w:val="004C1039"/>
    <w:rsid w:val="004F1873"/>
    <w:rsid w:val="00504434"/>
    <w:rsid w:val="00536B1E"/>
    <w:rsid w:val="00566CC6"/>
    <w:rsid w:val="005931DE"/>
    <w:rsid w:val="005A0466"/>
    <w:rsid w:val="005A75FE"/>
    <w:rsid w:val="005B3F19"/>
    <w:rsid w:val="005B6C1A"/>
    <w:rsid w:val="005C28D4"/>
    <w:rsid w:val="00610D82"/>
    <w:rsid w:val="00616190"/>
    <w:rsid w:val="00622E13"/>
    <w:rsid w:val="00645DEF"/>
    <w:rsid w:val="00656A64"/>
    <w:rsid w:val="006644D1"/>
    <w:rsid w:val="00672C3A"/>
    <w:rsid w:val="00672FB7"/>
    <w:rsid w:val="00676B34"/>
    <w:rsid w:val="00681C93"/>
    <w:rsid w:val="00682D77"/>
    <w:rsid w:val="00685BF2"/>
    <w:rsid w:val="00697C69"/>
    <w:rsid w:val="006C0191"/>
    <w:rsid w:val="006C3D0A"/>
    <w:rsid w:val="006E2843"/>
    <w:rsid w:val="00703D62"/>
    <w:rsid w:val="007105EA"/>
    <w:rsid w:val="007131C1"/>
    <w:rsid w:val="00725A4B"/>
    <w:rsid w:val="007675DB"/>
    <w:rsid w:val="007A7BF8"/>
    <w:rsid w:val="007B6D95"/>
    <w:rsid w:val="007C4E9D"/>
    <w:rsid w:val="007D1993"/>
    <w:rsid w:val="008221F2"/>
    <w:rsid w:val="0084066D"/>
    <w:rsid w:val="00877312"/>
    <w:rsid w:val="008A1131"/>
    <w:rsid w:val="008A1AD9"/>
    <w:rsid w:val="008B344F"/>
    <w:rsid w:val="008B4A25"/>
    <w:rsid w:val="008D0502"/>
    <w:rsid w:val="008E0EA9"/>
    <w:rsid w:val="009410CC"/>
    <w:rsid w:val="009503D3"/>
    <w:rsid w:val="009923F5"/>
    <w:rsid w:val="009E15B4"/>
    <w:rsid w:val="009E1D48"/>
    <w:rsid w:val="009E62ED"/>
    <w:rsid w:val="00A70FF3"/>
    <w:rsid w:val="00A74AE7"/>
    <w:rsid w:val="00A95383"/>
    <w:rsid w:val="00AA3473"/>
    <w:rsid w:val="00AA7BEB"/>
    <w:rsid w:val="00AC3891"/>
    <w:rsid w:val="00AC703F"/>
    <w:rsid w:val="00AD17E2"/>
    <w:rsid w:val="00AD3A26"/>
    <w:rsid w:val="00B11FAC"/>
    <w:rsid w:val="00B725C7"/>
    <w:rsid w:val="00B978D3"/>
    <w:rsid w:val="00C03F83"/>
    <w:rsid w:val="00C04552"/>
    <w:rsid w:val="00C176E8"/>
    <w:rsid w:val="00C3070F"/>
    <w:rsid w:val="00C34CF9"/>
    <w:rsid w:val="00C47BC1"/>
    <w:rsid w:val="00C84F8B"/>
    <w:rsid w:val="00CD12AB"/>
    <w:rsid w:val="00CD6FDB"/>
    <w:rsid w:val="00D11FE5"/>
    <w:rsid w:val="00D55B00"/>
    <w:rsid w:val="00D56C2C"/>
    <w:rsid w:val="00D77A26"/>
    <w:rsid w:val="00D82637"/>
    <w:rsid w:val="00DA7F1C"/>
    <w:rsid w:val="00DB758F"/>
    <w:rsid w:val="00E142AD"/>
    <w:rsid w:val="00E14A23"/>
    <w:rsid w:val="00E3038E"/>
    <w:rsid w:val="00E341E2"/>
    <w:rsid w:val="00E34BB0"/>
    <w:rsid w:val="00E37CAD"/>
    <w:rsid w:val="00E40FC3"/>
    <w:rsid w:val="00E538CD"/>
    <w:rsid w:val="00E73737"/>
    <w:rsid w:val="00E845ED"/>
    <w:rsid w:val="00E95A2F"/>
    <w:rsid w:val="00E97B7E"/>
    <w:rsid w:val="00ED1360"/>
    <w:rsid w:val="00ED2A9B"/>
    <w:rsid w:val="00EE74AF"/>
    <w:rsid w:val="00EF077A"/>
    <w:rsid w:val="00F00843"/>
    <w:rsid w:val="00F117B6"/>
    <w:rsid w:val="00F3020D"/>
    <w:rsid w:val="00F347F5"/>
    <w:rsid w:val="00F47BE7"/>
    <w:rsid w:val="00F61437"/>
    <w:rsid w:val="00F70AC4"/>
    <w:rsid w:val="00F95CD3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ACA"/>
    <w:pPr>
      <w:jc w:val="both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jc w:val="left"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character" w:customStyle="1" w:styleId="to">
    <w:name w:val="to"/>
    <w:basedOn w:val="DefaultParagraphFont"/>
    <w:rsid w:val="00AD3A26"/>
  </w:style>
  <w:style w:type="character" w:customStyle="1" w:styleId="apple-converted-space">
    <w:name w:val="apple-converted-space"/>
    <w:basedOn w:val="DefaultParagraphFont"/>
    <w:rsid w:val="00AD3A26"/>
  </w:style>
  <w:style w:type="character" w:customStyle="1" w:styleId="lozengfy">
    <w:name w:val="lozengfy"/>
    <w:basedOn w:val="DefaultParagraphFont"/>
    <w:rsid w:val="00AD3A26"/>
  </w:style>
  <w:style w:type="paragraph" w:styleId="ListParagraph">
    <w:name w:val="List Paragraph"/>
    <w:basedOn w:val="Normal"/>
    <w:uiPriority w:val="34"/>
    <w:qFormat/>
    <w:rsid w:val="0050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ACA"/>
    <w:pPr>
      <w:jc w:val="both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jc w:val="left"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character" w:customStyle="1" w:styleId="to">
    <w:name w:val="to"/>
    <w:basedOn w:val="DefaultParagraphFont"/>
    <w:rsid w:val="00AD3A26"/>
  </w:style>
  <w:style w:type="character" w:customStyle="1" w:styleId="apple-converted-space">
    <w:name w:val="apple-converted-space"/>
    <w:basedOn w:val="DefaultParagraphFont"/>
    <w:rsid w:val="00AD3A26"/>
  </w:style>
  <w:style w:type="character" w:customStyle="1" w:styleId="lozengfy">
    <w:name w:val="lozengfy"/>
    <w:basedOn w:val="DefaultParagraphFont"/>
    <w:rsid w:val="00AD3A26"/>
  </w:style>
  <w:style w:type="paragraph" w:styleId="ListParagraph">
    <w:name w:val="List Paragraph"/>
    <w:basedOn w:val="Normal"/>
    <w:uiPriority w:val="34"/>
    <w:qFormat/>
    <w:rsid w:val="0050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orgieva.DOMAINKOCANI\Desktop\Copy%20of%20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Memorandum mk nov grb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1333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Golubinka Georgieva</dc:creator>
  <cp:lastModifiedBy>Golubinka Georgieva</cp:lastModifiedBy>
  <cp:revision>2</cp:revision>
  <cp:lastPrinted>2021-05-26T06:20:00Z</cp:lastPrinted>
  <dcterms:created xsi:type="dcterms:W3CDTF">2021-05-26T06:20:00Z</dcterms:created>
  <dcterms:modified xsi:type="dcterms:W3CDTF">2021-05-26T06:20:00Z</dcterms:modified>
</cp:coreProperties>
</file>