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95" w:rsidRPr="00130B56" w:rsidRDefault="00E07495" w:rsidP="00E0749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85AF5" w:rsidRPr="00130B56" w:rsidRDefault="00A85AF5" w:rsidP="00E074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4E53" w:rsidRPr="00130B56" w:rsidRDefault="00BE12F1" w:rsidP="004F3A71">
      <w:pPr>
        <w:pStyle w:val="NoSpacing"/>
        <w:tabs>
          <w:tab w:val="left" w:pos="36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Врз основа  членот </w:t>
      </w:r>
      <w:r w:rsidR="00E07495" w:rsidRPr="00130B5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став 1, точка 1 и точка 15 од </w:t>
      </w:r>
      <w:r w:rsidR="00E07495" w:rsidRPr="00130B56">
        <w:rPr>
          <w:rFonts w:ascii="Times New Roman" w:hAnsi="Times New Roman" w:cs="Times New Roman"/>
          <w:sz w:val="24"/>
          <w:szCs w:val="24"/>
        </w:rPr>
        <w:t>Законот  за локалната самоуправа („Службен весник на Република Македонија“ бр.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495" w:rsidRPr="00130B56">
        <w:rPr>
          <w:rFonts w:ascii="Times New Roman" w:hAnsi="Times New Roman" w:cs="Times New Roman"/>
          <w:sz w:val="24"/>
          <w:szCs w:val="24"/>
        </w:rPr>
        <w:t>5/</w:t>
      </w:r>
      <w:r w:rsidR="003300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02), а во врска со членот </w:t>
      </w:r>
      <w:r w:rsidR="00E07495" w:rsidRPr="00130B5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став 1,</w:t>
      </w:r>
      <w:r w:rsidR="00E07495" w:rsidRPr="00130B56">
        <w:rPr>
          <w:rFonts w:ascii="Times New Roman" w:hAnsi="Times New Roman" w:cs="Times New Roman"/>
          <w:sz w:val="24"/>
          <w:szCs w:val="24"/>
        </w:rPr>
        <w:t xml:space="preserve"> точка 13 и став 3 од истиот </w:t>
      </w:r>
      <w:r w:rsidR="00DE101A" w:rsidRPr="00130B56">
        <w:rPr>
          <w:rFonts w:ascii="Times New Roman" w:hAnsi="Times New Roman" w:cs="Times New Roman"/>
          <w:sz w:val="24"/>
          <w:szCs w:val="24"/>
        </w:rPr>
        <w:t>З</w:t>
      </w:r>
      <w:r w:rsidR="00E07495" w:rsidRPr="00130B56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;</w:t>
      </w:r>
      <w:r w:rsidR="00DE101A" w:rsidRPr="00130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членот 2 и членот </w:t>
      </w:r>
      <w:r w:rsidR="00E07495" w:rsidRPr="00130B56">
        <w:rPr>
          <w:rFonts w:ascii="Times New Roman" w:hAnsi="Times New Roman" w:cs="Times New Roman"/>
          <w:sz w:val="24"/>
          <w:szCs w:val="24"/>
        </w:rPr>
        <w:t xml:space="preserve">20 од Законот за младинско учество и младински политики („Службен весник на Република Северна Македонија“ бр.10/2020) и согласно </w:t>
      </w:r>
      <w:r w:rsidR="008E1BBD" w:rsidRPr="00130B56">
        <w:rPr>
          <w:rFonts w:ascii="Times New Roman" w:hAnsi="Times New Roman" w:cs="Times New Roman"/>
          <w:sz w:val="24"/>
          <w:szCs w:val="24"/>
        </w:rPr>
        <w:t>Стратегијата за млади на Општина Кочани бр</w:t>
      </w:r>
      <w:r w:rsidR="003E4FB4" w:rsidRPr="00130B56">
        <w:rPr>
          <w:rFonts w:ascii="Times New Roman" w:hAnsi="Times New Roman" w:cs="Times New Roman"/>
          <w:sz w:val="24"/>
          <w:szCs w:val="24"/>
        </w:rPr>
        <w:t>.</w:t>
      </w:r>
      <w:r w:rsidR="008E1BBD" w:rsidRPr="00130B56">
        <w:rPr>
          <w:rFonts w:ascii="Times New Roman" w:hAnsi="Times New Roman" w:cs="Times New Roman"/>
          <w:sz w:val="24"/>
          <w:szCs w:val="24"/>
        </w:rPr>
        <w:t xml:space="preserve"> 09-1508/1 од 11.07.2019 година</w:t>
      </w:r>
      <w:r w:rsidR="00DE101A" w:rsidRPr="00130B56">
        <w:rPr>
          <w:rFonts w:ascii="Times New Roman" w:hAnsi="Times New Roman" w:cs="Times New Roman"/>
          <w:sz w:val="24"/>
          <w:szCs w:val="24"/>
        </w:rPr>
        <w:t xml:space="preserve">, </w:t>
      </w:r>
      <w:r w:rsidR="008E1BBD" w:rsidRPr="00130B56">
        <w:rPr>
          <w:rFonts w:ascii="Times New Roman" w:hAnsi="Times New Roman" w:cs="Times New Roman"/>
          <w:sz w:val="24"/>
          <w:szCs w:val="24"/>
        </w:rPr>
        <w:t xml:space="preserve"> Советот на Општина Кочани на </w:t>
      </w:r>
      <w:r w:rsidR="0033003A">
        <w:rPr>
          <w:rFonts w:ascii="Times New Roman" w:hAnsi="Times New Roman" w:cs="Times New Roman"/>
          <w:sz w:val="24"/>
          <w:szCs w:val="24"/>
        </w:rPr>
        <w:t>22</w:t>
      </w:r>
      <w:r w:rsidR="008E1BBD" w:rsidRPr="00130B56">
        <w:rPr>
          <w:rFonts w:ascii="Times New Roman" w:hAnsi="Times New Roman" w:cs="Times New Roman"/>
          <w:sz w:val="24"/>
          <w:szCs w:val="24"/>
        </w:rPr>
        <w:t>.12 202</w:t>
      </w:r>
      <w:r w:rsidR="00172F8A" w:rsidRPr="00130B56">
        <w:rPr>
          <w:rFonts w:ascii="Times New Roman" w:hAnsi="Times New Roman" w:cs="Times New Roman"/>
          <w:sz w:val="24"/>
          <w:szCs w:val="24"/>
        </w:rPr>
        <w:t>1</w:t>
      </w:r>
      <w:r w:rsidR="008E1BBD" w:rsidRPr="00130B56">
        <w:rPr>
          <w:rFonts w:ascii="Times New Roman" w:hAnsi="Times New Roman" w:cs="Times New Roman"/>
          <w:sz w:val="24"/>
          <w:szCs w:val="24"/>
        </w:rPr>
        <w:t xml:space="preserve"> година донесе</w:t>
      </w:r>
    </w:p>
    <w:p w:rsidR="00A85AF5" w:rsidRPr="00130B56" w:rsidRDefault="00A85AF5" w:rsidP="004F3A71">
      <w:pPr>
        <w:tabs>
          <w:tab w:val="left" w:pos="3640"/>
        </w:tabs>
        <w:jc w:val="center"/>
        <w:rPr>
          <w:rFonts w:ascii="Times New Roman" w:hAnsi="Times New Roman"/>
          <w:b/>
          <w:sz w:val="24"/>
          <w:lang w:val="mk-MK"/>
        </w:rPr>
      </w:pPr>
    </w:p>
    <w:p w:rsidR="00DE101A" w:rsidRPr="00130B56" w:rsidRDefault="008E1BBD" w:rsidP="004F3A71">
      <w:pPr>
        <w:tabs>
          <w:tab w:val="left" w:pos="3640"/>
        </w:tabs>
        <w:jc w:val="center"/>
        <w:rPr>
          <w:rFonts w:ascii="Times New Roman" w:hAnsi="Times New Roman"/>
          <w:b/>
          <w:sz w:val="24"/>
          <w:lang w:val="mk-MK"/>
        </w:rPr>
      </w:pPr>
      <w:r w:rsidRPr="00130B56">
        <w:rPr>
          <w:rFonts w:ascii="Times New Roman" w:hAnsi="Times New Roman"/>
          <w:b/>
          <w:sz w:val="24"/>
          <w:lang w:val="mk-MK"/>
        </w:rPr>
        <w:t>Програма</w:t>
      </w:r>
    </w:p>
    <w:p w:rsidR="008E1BBD" w:rsidRPr="00130B56" w:rsidRDefault="008E1BBD" w:rsidP="004F3A71">
      <w:pPr>
        <w:tabs>
          <w:tab w:val="left" w:pos="3640"/>
        </w:tabs>
        <w:jc w:val="center"/>
        <w:rPr>
          <w:rFonts w:ascii="Times New Roman" w:hAnsi="Times New Roman"/>
          <w:b/>
          <w:sz w:val="24"/>
          <w:lang w:val="mk-MK"/>
        </w:rPr>
      </w:pPr>
      <w:r w:rsidRPr="00130B56">
        <w:rPr>
          <w:rFonts w:ascii="Times New Roman" w:hAnsi="Times New Roman"/>
          <w:b/>
          <w:sz w:val="24"/>
          <w:lang w:val="mk-MK"/>
        </w:rPr>
        <w:t xml:space="preserve"> за млади на Општина Кочани за 202</w:t>
      </w:r>
      <w:r w:rsidR="00172F8A" w:rsidRPr="00130B56">
        <w:rPr>
          <w:rFonts w:ascii="Times New Roman" w:hAnsi="Times New Roman"/>
          <w:b/>
          <w:sz w:val="24"/>
          <w:lang w:val="mk-MK"/>
        </w:rPr>
        <w:t>2</w:t>
      </w:r>
      <w:r w:rsidR="00DE101A" w:rsidRPr="00130B56">
        <w:rPr>
          <w:rFonts w:ascii="Times New Roman" w:hAnsi="Times New Roman"/>
          <w:b/>
          <w:sz w:val="24"/>
          <w:lang w:val="mk-MK"/>
        </w:rPr>
        <w:t xml:space="preserve"> </w:t>
      </w:r>
      <w:r w:rsidRPr="00130B56">
        <w:rPr>
          <w:rFonts w:ascii="Times New Roman" w:hAnsi="Times New Roman"/>
          <w:b/>
          <w:sz w:val="24"/>
          <w:lang w:val="mk-MK"/>
        </w:rPr>
        <w:t>година</w:t>
      </w:r>
    </w:p>
    <w:p w:rsidR="008E1BBD" w:rsidRPr="00130B56" w:rsidRDefault="008E1BBD" w:rsidP="004F3A71">
      <w:pPr>
        <w:tabs>
          <w:tab w:val="left" w:pos="3640"/>
        </w:tabs>
        <w:jc w:val="left"/>
        <w:rPr>
          <w:rFonts w:ascii="Times New Roman" w:hAnsi="Times New Roman"/>
          <w:sz w:val="24"/>
          <w:lang w:val="mk-MK"/>
        </w:rPr>
      </w:pPr>
    </w:p>
    <w:p w:rsidR="00D71D49" w:rsidRPr="00130B56" w:rsidRDefault="00D71D49" w:rsidP="004F3A71">
      <w:pPr>
        <w:pStyle w:val="NoSpacing"/>
        <w:tabs>
          <w:tab w:val="left" w:pos="3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30B56">
        <w:rPr>
          <w:rFonts w:ascii="Times New Roman" w:hAnsi="Times New Roman" w:cs="Times New Roman"/>
          <w:sz w:val="24"/>
          <w:szCs w:val="24"/>
        </w:rPr>
        <w:t>I.</w:t>
      </w:r>
    </w:p>
    <w:p w:rsidR="00DE101A" w:rsidRPr="00130B56" w:rsidRDefault="002A49D4" w:rsidP="004F3A71">
      <w:pPr>
        <w:widowControl w:val="0"/>
        <w:tabs>
          <w:tab w:val="left" w:pos="3640"/>
        </w:tabs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        </w:t>
      </w:r>
      <w:bookmarkStart w:id="0" w:name="_GoBack"/>
      <w:bookmarkEnd w:id="0"/>
      <w:r w:rsidR="003E4FB4" w:rsidRPr="00130B56">
        <w:rPr>
          <w:rFonts w:ascii="Times New Roman" w:hAnsi="Times New Roman"/>
          <w:sz w:val="24"/>
          <w:lang w:val="mk-MK"/>
        </w:rPr>
        <w:t>Програма</w:t>
      </w:r>
      <w:r w:rsidR="00042DB2" w:rsidRPr="00130B56">
        <w:rPr>
          <w:rFonts w:ascii="Times New Roman" w:hAnsi="Times New Roman"/>
          <w:sz w:val="24"/>
          <w:lang w:val="mk-MK"/>
        </w:rPr>
        <w:t>т</w:t>
      </w:r>
      <w:r w:rsidR="003E4FB4" w:rsidRPr="00130B56">
        <w:rPr>
          <w:rFonts w:ascii="Times New Roman" w:hAnsi="Times New Roman"/>
          <w:sz w:val="24"/>
          <w:lang w:val="mk-MK"/>
        </w:rPr>
        <w:t xml:space="preserve">а за млади на </w:t>
      </w:r>
      <w:r w:rsidR="0099482B">
        <w:rPr>
          <w:rFonts w:ascii="Times New Roman" w:hAnsi="Times New Roman"/>
          <w:sz w:val="24"/>
          <w:lang w:val="mk-MK"/>
        </w:rPr>
        <w:t>О</w:t>
      </w:r>
      <w:r w:rsidR="003E4FB4" w:rsidRPr="00130B56">
        <w:rPr>
          <w:rFonts w:ascii="Times New Roman" w:hAnsi="Times New Roman"/>
          <w:sz w:val="24"/>
          <w:lang w:val="mk-MK"/>
        </w:rPr>
        <w:t>пштина Кочани произлегува од потребите</w:t>
      </w:r>
      <w:r w:rsidR="00172F8A" w:rsidRPr="00130B56">
        <w:rPr>
          <w:rFonts w:ascii="Times New Roman" w:hAnsi="Times New Roman"/>
          <w:sz w:val="24"/>
          <w:lang w:val="mk-MK"/>
        </w:rPr>
        <w:t xml:space="preserve"> да младите се двигател на промените на локално ниво и да се дел во локалното организирање</w:t>
      </w:r>
      <w:r w:rsidR="00266AFF" w:rsidRPr="00130B56">
        <w:rPr>
          <w:rFonts w:ascii="Times New Roman" w:hAnsi="Times New Roman"/>
          <w:sz w:val="24"/>
          <w:lang w:val="en-US"/>
        </w:rPr>
        <w:t xml:space="preserve"> </w:t>
      </w:r>
      <w:r w:rsidR="00266AFF" w:rsidRPr="00130B56">
        <w:rPr>
          <w:rFonts w:ascii="Times New Roman" w:hAnsi="Times New Roman"/>
          <w:sz w:val="24"/>
          <w:lang w:val="mk-MK"/>
        </w:rPr>
        <w:t>во активности според нивните потреби</w:t>
      </w:r>
      <w:r w:rsidR="00172F8A" w:rsidRPr="00130B56">
        <w:rPr>
          <w:rFonts w:ascii="Times New Roman" w:hAnsi="Times New Roman"/>
          <w:sz w:val="24"/>
          <w:lang w:val="mk-MK"/>
        </w:rPr>
        <w:t xml:space="preserve"> и донесување на одлуки во локалното живеење.</w:t>
      </w:r>
    </w:p>
    <w:p w:rsidR="006F3518" w:rsidRPr="00130B56" w:rsidRDefault="005D35B0" w:rsidP="004F3A71">
      <w:pPr>
        <w:tabs>
          <w:tab w:val="left" w:pos="3640"/>
        </w:tabs>
        <w:ind w:firstLine="360"/>
        <w:rPr>
          <w:rFonts w:ascii="Times New Roman" w:hAnsi="Times New Roman"/>
          <w:sz w:val="24"/>
        </w:rPr>
      </w:pPr>
      <w:r w:rsidRPr="00130B56">
        <w:rPr>
          <w:rFonts w:ascii="Times New Roman" w:hAnsi="Times New Roman"/>
          <w:sz w:val="24"/>
          <w:lang w:val="mk-MK"/>
        </w:rPr>
        <w:t xml:space="preserve">     </w:t>
      </w:r>
      <w:proofErr w:type="spellStart"/>
      <w:r w:rsidR="006F3518" w:rsidRPr="00130B56">
        <w:rPr>
          <w:rFonts w:ascii="Times New Roman" w:hAnsi="Times New Roman"/>
          <w:sz w:val="24"/>
        </w:rPr>
        <w:t>Стратешките</w:t>
      </w:r>
      <w:proofErr w:type="spellEnd"/>
      <w:r w:rsidR="006F3518" w:rsidRPr="00130B56">
        <w:rPr>
          <w:rFonts w:ascii="Times New Roman" w:hAnsi="Times New Roman"/>
          <w:sz w:val="24"/>
        </w:rPr>
        <w:t xml:space="preserve"> </w:t>
      </w:r>
      <w:proofErr w:type="spellStart"/>
      <w:r w:rsidR="006F3518" w:rsidRPr="00130B56">
        <w:rPr>
          <w:rFonts w:ascii="Times New Roman" w:hAnsi="Times New Roman"/>
          <w:sz w:val="24"/>
        </w:rPr>
        <w:t>приоритети</w:t>
      </w:r>
      <w:proofErr w:type="spellEnd"/>
      <w:r w:rsidR="006F3518" w:rsidRPr="00130B56">
        <w:rPr>
          <w:rFonts w:ascii="Times New Roman" w:hAnsi="Times New Roman"/>
          <w:sz w:val="24"/>
        </w:rPr>
        <w:t xml:space="preserve">, </w:t>
      </w:r>
      <w:r w:rsidR="00042DB2" w:rsidRPr="00130B56">
        <w:rPr>
          <w:rFonts w:ascii="Times New Roman" w:hAnsi="Times New Roman"/>
          <w:sz w:val="24"/>
          <w:lang w:val="mk-MK"/>
        </w:rPr>
        <w:t xml:space="preserve">на Општина Кочани </w:t>
      </w:r>
      <w:proofErr w:type="spellStart"/>
      <w:r w:rsidR="006F3518" w:rsidRPr="00130B56">
        <w:rPr>
          <w:rFonts w:ascii="Times New Roman" w:hAnsi="Times New Roman"/>
          <w:sz w:val="24"/>
        </w:rPr>
        <w:t>се</w:t>
      </w:r>
      <w:proofErr w:type="spellEnd"/>
      <w:r w:rsidR="006F3518" w:rsidRPr="00130B56">
        <w:rPr>
          <w:rFonts w:ascii="Times New Roman" w:hAnsi="Times New Roman"/>
          <w:sz w:val="24"/>
        </w:rPr>
        <w:t xml:space="preserve"> </w:t>
      </w:r>
      <w:r w:rsidR="00266AFF" w:rsidRPr="00130B56">
        <w:rPr>
          <w:rFonts w:ascii="Times New Roman" w:hAnsi="Times New Roman"/>
          <w:sz w:val="24"/>
          <w:lang w:val="mk-MK"/>
        </w:rPr>
        <w:t>поставени</w:t>
      </w:r>
      <w:r w:rsidR="006F3518" w:rsidRPr="00130B56">
        <w:rPr>
          <w:rFonts w:ascii="Times New Roman" w:hAnsi="Times New Roman"/>
          <w:sz w:val="24"/>
        </w:rPr>
        <w:t xml:space="preserve"> </w:t>
      </w:r>
      <w:proofErr w:type="spellStart"/>
      <w:r w:rsidR="006F3518" w:rsidRPr="00130B56">
        <w:rPr>
          <w:rFonts w:ascii="Times New Roman" w:hAnsi="Times New Roman"/>
          <w:sz w:val="24"/>
        </w:rPr>
        <w:t>на</w:t>
      </w:r>
      <w:proofErr w:type="spellEnd"/>
      <w:r w:rsidR="006F3518" w:rsidRPr="00130B56">
        <w:rPr>
          <w:rFonts w:ascii="Times New Roman" w:hAnsi="Times New Roman"/>
          <w:sz w:val="24"/>
        </w:rPr>
        <w:t xml:space="preserve"> </w:t>
      </w:r>
      <w:proofErr w:type="spellStart"/>
      <w:r w:rsidR="006F3518" w:rsidRPr="00130B56">
        <w:rPr>
          <w:rFonts w:ascii="Times New Roman" w:hAnsi="Times New Roman"/>
          <w:sz w:val="24"/>
        </w:rPr>
        <w:t>три</w:t>
      </w:r>
      <w:proofErr w:type="spellEnd"/>
      <w:r w:rsidR="006F3518" w:rsidRPr="00130B56">
        <w:rPr>
          <w:rFonts w:ascii="Times New Roman" w:hAnsi="Times New Roman"/>
          <w:sz w:val="24"/>
        </w:rPr>
        <w:t xml:space="preserve"> </w:t>
      </w:r>
      <w:r w:rsidR="00172F8A" w:rsidRPr="00130B56">
        <w:rPr>
          <w:rFonts w:ascii="Times New Roman" w:hAnsi="Times New Roman"/>
          <w:sz w:val="24"/>
          <w:lang w:val="mk-MK"/>
        </w:rPr>
        <w:t>подрачја за работа со младите на локално ниво во корелација со потребите на младите и можностите на локално ниво.</w:t>
      </w:r>
    </w:p>
    <w:p w:rsidR="00FF37F0" w:rsidRDefault="004542F5" w:rsidP="004F3A71">
      <w:pPr>
        <w:tabs>
          <w:tab w:val="left" w:pos="3640"/>
        </w:tabs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За реализација на</w:t>
      </w:r>
      <w:r w:rsidR="00634F2F" w:rsidRPr="00130B56">
        <w:rPr>
          <w:rFonts w:ascii="Times New Roman" w:hAnsi="Times New Roman"/>
          <w:sz w:val="24"/>
          <w:lang w:val="mk-MK"/>
        </w:rPr>
        <w:t xml:space="preserve"> стратешките приоритети и </w:t>
      </w:r>
      <w:r w:rsidRPr="00130B56">
        <w:rPr>
          <w:rFonts w:ascii="Times New Roman" w:hAnsi="Times New Roman"/>
          <w:sz w:val="24"/>
          <w:lang w:val="mk-MK"/>
        </w:rPr>
        <w:t xml:space="preserve"> Програмата</w:t>
      </w:r>
      <w:r w:rsidR="00634F2F" w:rsidRPr="00130B56">
        <w:rPr>
          <w:rFonts w:ascii="Times New Roman" w:hAnsi="Times New Roman"/>
          <w:sz w:val="24"/>
          <w:lang w:val="mk-MK"/>
        </w:rPr>
        <w:t xml:space="preserve"> за млади,</w:t>
      </w:r>
      <w:r w:rsidRPr="00130B56">
        <w:rPr>
          <w:rFonts w:ascii="Times New Roman" w:hAnsi="Times New Roman"/>
          <w:sz w:val="24"/>
          <w:lang w:val="mk-MK"/>
        </w:rPr>
        <w:t xml:space="preserve"> Општина Кочани е неопходно да обезбеди и формира:</w:t>
      </w:r>
    </w:p>
    <w:p w:rsidR="0099482B" w:rsidRPr="00130B56" w:rsidRDefault="0099482B" w:rsidP="004F3A71">
      <w:pPr>
        <w:tabs>
          <w:tab w:val="left" w:pos="3640"/>
        </w:tabs>
        <w:rPr>
          <w:rFonts w:ascii="Times New Roman" w:hAnsi="Times New Roman"/>
          <w:sz w:val="24"/>
          <w:lang w:val="mk-MK"/>
        </w:rPr>
      </w:pPr>
    </w:p>
    <w:p w:rsidR="00172F8A" w:rsidRPr="00130B56" w:rsidRDefault="006F3518" w:rsidP="004F3A71">
      <w:pPr>
        <w:tabs>
          <w:tab w:val="left" w:pos="3640"/>
        </w:tabs>
        <w:spacing w:after="200"/>
        <w:rPr>
          <w:rFonts w:ascii="Times New Roman" w:hAnsi="Times New Roman"/>
          <w:b/>
          <w:bCs/>
          <w:sz w:val="24"/>
          <w:lang w:val="mk-MK"/>
        </w:rPr>
      </w:pPr>
      <w:proofErr w:type="spellStart"/>
      <w:r w:rsidRPr="00130B56">
        <w:rPr>
          <w:rFonts w:ascii="Times New Roman" w:hAnsi="Times New Roman"/>
          <w:b/>
          <w:bCs/>
          <w:sz w:val="24"/>
        </w:rPr>
        <w:t>Буџет</w:t>
      </w:r>
      <w:proofErr w:type="spellEnd"/>
      <w:r w:rsidRPr="00130B5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b/>
          <w:bCs/>
          <w:sz w:val="24"/>
        </w:rPr>
        <w:t>за</w:t>
      </w:r>
      <w:proofErr w:type="spellEnd"/>
      <w:r w:rsidRPr="00130B5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b/>
          <w:bCs/>
          <w:sz w:val="24"/>
        </w:rPr>
        <w:t>млади</w:t>
      </w:r>
      <w:proofErr w:type="spellEnd"/>
      <w:r w:rsidR="004542F5" w:rsidRPr="00130B56">
        <w:rPr>
          <w:rFonts w:ascii="Times New Roman" w:hAnsi="Times New Roman"/>
          <w:b/>
          <w:bCs/>
          <w:sz w:val="24"/>
          <w:lang w:val="mk-MK"/>
        </w:rPr>
        <w:t>:</w:t>
      </w:r>
    </w:p>
    <w:p w:rsidR="009444CB" w:rsidRPr="00130B56" w:rsidRDefault="009444CB" w:rsidP="004F3A71">
      <w:pPr>
        <w:pStyle w:val="ListParagraph"/>
        <w:tabs>
          <w:tab w:val="left" w:pos="3640"/>
        </w:tabs>
        <w:ind w:left="0" w:firstLine="720"/>
        <w:rPr>
          <w:rFonts w:ascii="Times New Roman" w:hAnsi="Times New Roman"/>
          <w:sz w:val="24"/>
        </w:rPr>
      </w:pPr>
      <w:r w:rsidRPr="00130B56">
        <w:rPr>
          <w:rFonts w:ascii="Times New Roman" w:hAnsi="Times New Roman"/>
          <w:sz w:val="24"/>
          <w:lang w:val="mk-MK"/>
        </w:rPr>
        <w:t>П</w:t>
      </w:r>
      <w:proofErr w:type="spellStart"/>
      <w:r w:rsidRPr="00130B56">
        <w:rPr>
          <w:rFonts w:ascii="Times New Roman" w:hAnsi="Times New Roman"/>
          <w:sz w:val="24"/>
        </w:rPr>
        <w:t>ланирањето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буџетот</w:t>
      </w:r>
      <w:proofErr w:type="spellEnd"/>
      <w:r w:rsidRPr="00130B56">
        <w:rPr>
          <w:rFonts w:ascii="Times New Roman" w:hAnsi="Times New Roman"/>
          <w:sz w:val="24"/>
        </w:rPr>
        <w:t xml:space="preserve"> и </w:t>
      </w:r>
      <w:proofErr w:type="spellStart"/>
      <w:r w:rsidRPr="00130B56">
        <w:rPr>
          <w:rFonts w:ascii="Times New Roman" w:hAnsi="Times New Roman"/>
          <w:sz w:val="24"/>
        </w:rPr>
        <w:t>одвојување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посебна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ставка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за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млади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цел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имплементација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стратегијата</w:t>
      </w:r>
      <w:proofErr w:type="spellEnd"/>
      <w:r w:rsidRPr="00130B56">
        <w:rPr>
          <w:rFonts w:ascii="Times New Roman" w:hAnsi="Times New Roman"/>
          <w:sz w:val="24"/>
        </w:rPr>
        <w:t xml:space="preserve">, </w:t>
      </w:r>
      <w:proofErr w:type="spellStart"/>
      <w:r w:rsidRPr="00130B56">
        <w:rPr>
          <w:rFonts w:ascii="Times New Roman" w:hAnsi="Times New Roman"/>
          <w:sz w:val="24"/>
        </w:rPr>
        <w:t>претставува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појдовна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позиција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за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развој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младинскиот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активизам</w:t>
      </w:r>
      <w:proofErr w:type="spellEnd"/>
      <w:r w:rsidRPr="00130B56">
        <w:rPr>
          <w:rFonts w:ascii="Times New Roman" w:hAnsi="Times New Roman"/>
          <w:sz w:val="24"/>
        </w:rPr>
        <w:t xml:space="preserve"> и </w:t>
      </w:r>
      <w:proofErr w:type="spellStart"/>
      <w:r w:rsidRPr="00130B56">
        <w:rPr>
          <w:rFonts w:ascii="Times New Roman" w:hAnsi="Times New Roman"/>
          <w:sz w:val="24"/>
        </w:rPr>
        <w:t>учество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младите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процесот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донесување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политики</w:t>
      </w:r>
      <w:proofErr w:type="spellEnd"/>
      <w:r w:rsidRPr="00130B56">
        <w:rPr>
          <w:rFonts w:ascii="Times New Roman" w:hAnsi="Times New Roman"/>
          <w:sz w:val="24"/>
        </w:rPr>
        <w:t xml:space="preserve">, </w:t>
      </w:r>
      <w:proofErr w:type="spellStart"/>
      <w:r w:rsidRPr="00130B56">
        <w:rPr>
          <w:rFonts w:ascii="Times New Roman" w:hAnsi="Times New Roman"/>
          <w:sz w:val="24"/>
        </w:rPr>
        <w:t>како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креатори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за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младинските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политики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локално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ниво</w:t>
      </w:r>
      <w:proofErr w:type="spellEnd"/>
      <w:r w:rsidRPr="00130B56">
        <w:rPr>
          <w:rFonts w:ascii="Times New Roman" w:hAnsi="Times New Roman"/>
          <w:sz w:val="24"/>
        </w:rPr>
        <w:t>.</w:t>
      </w:r>
      <w:r w:rsidRPr="00130B56">
        <w:rPr>
          <w:rFonts w:ascii="Times New Roman" w:hAnsi="Times New Roman"/>
          <w:sz w:val="24"/>
          <w:lang w:val="mk-MK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За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оваа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цел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неопходно</w:t>
      </w:r>
      <w:proofErr w:type="spellEnd"/>
      <w:r w:rsidRPr="00130B56">
        <w:rPr>
          <w:rFonts w:ascii="Times New Roman" w:hAnsi="Times New Roman"/>
          <w:sz w:val="24"/>
        </w:rPr>
        <w:t xml:space="preserve"> е </w:t>
      </w:r>
      <w:proofErr w:type="spellStart"/>
      <w:r w:rsidRPr="00130B56">
        <w:rPr>
          <w:rFonts w:ascii="Times New Roman" w:hAnsi="Times New Roman"/>
          <w:sz w:val="24"/>
        </w:rPr>
        <w:t>да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има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визија</w:t>
      </w:r>
      <w:proofErr w:type="spellEnd"/>
      <w:r w:rsidRPr="00130B56">
        <w:rPr>
          <w:rFonts w:ascii="Times New Roman" w:hAnsi="Times New Roman"/>
          <w:sz w:val="24"/>
        </w:rPr>
        <w:t xml:space="preserve"> и </w:t>
      </w:r>
      <w:proofErr w:type="spellStart"/>
      <w:r w:rsidRPr="00130B56">
        <w:rPr>
          <w:rFonts w:ascii="Times New Roman" w:hAnsi="Times New Roman"/>
          <w:sz w:val="24"/>
        </w:rPr>
        <w:t>однапред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да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планира</w:t>
      </w:r>
      <w:proofErr w:type="spellEnd"/>
      <w:r w:rsidRPr="00130B56">
        <w:rPr>
          <w:rFonts w:ascii="Times New Roman" w:hAnsi="Times New Roman"/>
          <w:sz w:val="24"/>
        </w:rPr>
        <w:t xml:space="preserve">  </w:t>
      </w:r>
      <w:proofErr w:type="spellStart"/>
      <w:r w:rsidRPr="00130B56">
        <w:rPr>
          <w:rFonts w:ascii="Times New Roman" w:hAnsi="Times New Roman"/>
          <w:sz w:val="24"/>
        </w:rPr>
        <w:t>оваа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ставка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Буџетот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Општината</w:t>
      </w:r>
      <w:proofErr w:type="spellEnd"/>
      <w:r w:rsidRPr="00130B56">
        <w:rPr>
          <w:rFonts w:ascii="Times New Roman" w:hAnsi="Times New Roman"/>
          <w:sz w:val="24"/>
        </w:rPr>
        <w:t xml:space="preserve">, </w:t>
      </w:r>
      <w:proofErr w:type="spellStart"/>
      <w:r w:rsidRPr="00130B56">
        <w:rPr>
          <w:rFonts w:ascii="Times New Roman" w:hAnsi="Times New Roman"/>
          <w:sz w:val="24"/>
        </w:rPr>
        <w:t>при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што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r w:rsidRPr="00130B56">
        <w:rPr>
          <w:rFonts w:ascii="Times New Roman" w:hAnsi="Times New Roman"/>
          <w:sz w:val="24"/>
          <w:lang w:val="mk-MK"/>
        </w:rPr>
        <w:t xml:space="preserve">целиот процес е неопходно вклучување на младите и младинските организации, со цел мерките и активностите за планираната буџетска година да бидат препознаени како приоритет на младите. </w:t>
      </w:r>
    </w:p>
    <w:p w:rsidR="00F86026" w:rsidRPr="00130B56" w:rsidRDefault="00F86026" w:rsidP="004F3A71">
      <w:pPr>
        <w:pStyle w:val="ListParagraph"/>
        <w:tabs>
          <w:tab w:val="left" w:pos="3640"/>
        </w:tabs>
        <w:ind w:left="0" w:firstLine="720"/>
        <w:rPr>
          <w:rFonts w:ascii="Times New Roman" w:hAnsi="Times New Roman"/>
          <w:sz w:val="24"/>
          <w:lang w:val="mk-MK"/>
        </w:rPr>
      </w:pPr>
    </w:p>
    <w:p w:rsidR="00FF37F0" w:rsidRPr="00130B56" w:rsidRDefault="00F86026" w:rsidP="004F3A71">
      <w:pPr>
        <w:tabs>
          <w:tab w:val="left" w:pos="3640"/>
        </w:tabs>
        <w:rPr>
          <w:rFonts w:ascii="Times New Roman" w:hAnsi="Times New Roman"/>
          <w:b/>
          <w:bCs/>
          <w:sz w:val="24"/>
          <w:lang w:val="mk-MK"/>
        </w:rPr>
      </w:pPr>
      <w:r w:rsidRPr="00130B56">
        <w:rPr>
          <w:rFonts w:ascii="Times New Roman" w:hAnsi="Times New Roman"/>
          <w:b/>
          <w:bCs/>
          <w:sz w:val="24"/>
          <w:lang w:val="mk-MK"/>
        </w:rPr>
        <w:t>Локален младински совет</w:t>
      </w:r>
      <w:r w:rsidR="004542F5" w:rsidRPr="00130B56">
        <w:rPr>
          <w:rFonts w:ascii="Times New Roman" w:hAnsi="Times New Roman"/>
          <w:b/>
          <w:bCs/>
          <w:sz w:val="24"/>
          <w:lang w:val="mk-MK"/>
        </w:rPr>
        <w:t>:</w:t>
      </w:r>
    </w:p>
    <w:p w:rsidR="00475E4A" w:rsidRPr="00130B56" w:rsidRDefault="009444CB" w:rsidP="004F3A71">
      <w:pPr>
        <w:tabs>
          <w:tab w:val="left" w:pos="3640"/>
        </w:tabs>
        <w:spacing w:after="200"/>
        <w:ind w:firstLine="720"/>
        <w:rPr>
          <w:rFonts w:ascii="Times New Roman" w:hAnsi="Times New Roman"/>
          <w:sz w:val="24"/>
          <w:lang w:val="mk-MK"/>
        </w:rPr>
      </w:pPr>
      <w:proofErr w:type="spellStart"/>
      <w:r w:rsidRPr="00130B56">
        <w:rPr>
          <w:rFonts w:ascii="Times New Roman" w:hAnsi="Times New Roman"/>
          <w:sz w:val="24"/>
        </w:rPr>
        <w:t>Локален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r w:rsidR="004004FA" w:rsidRPr="00130B56">
        <w:rPr>
          <w:rFonts w:ascii="Times New Roman" w:hAnsi="Times New Roman"/>
          <w:sz w:val="24"/>
          <w:lang w:val="mk-MK"/>
        </w:rPr>
        <w:t>м</w:t>
      </w:r>
      <w:proofErr w:type="spellStart"/>
      <w:r w:rsidRPr="00130B56">
        <w:rPr>
          <w:rFonts w:ascii="Times New Roman" w:hAnsi="Times New Roman"/>
          <w:sz w:val="24"/>
        </w:rPr>
        <w:t>ладински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r w:rsidR="004004FA" w:rsidRPr="00130B56">
        <w:rPr>
          <w:rFonts w:ascii="Times New Roman" w:hAnsi="Times New Roman"/>
          <w:sz w:val="24"/>
          <w:lang w:val="mk-MK"/>
        </w:rPr>
        <w:t>с</w:t>
      </w:r>
      <w:proofErr w:type="spellStart"/>
      <w:r w:rsidRPr="00130B56">
        <w:rPr>
          <w:rFonts w:ascii="Times New Roman" w:hAnsi="Times New Roman"/>
          <w:sz w:val="24"/>
        </w:rPr>
        <w:t>овет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како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репрезентативно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тело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младите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локално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ниво</w:t>
      </w:r>
      <w:proofErr w:type="spellEnd"/>
      <w:r w:rsidR="004004FA" w:rsidRPr="00130B56">
        <w:rPr>
          <w:rFonts w:ascii="Times New Roman" w:hAnsi="Times New Roman"/>
          <w:sz w:val="24"/>
          <w:lang w:val="mk-MK"/>
        </w:rPr>
        <w:t xml:space="preserve">, за што Општина </w:t>
      </w:r>
      <w:proofErr w:type="gramStart"/>
      <w:r w:rsidR="004004FA" w:rsidRPr="00130B56">
        <w:rPr>
          <w:rFonts w:ascii="Times New Roman" w:hAnsi="Times New Roman"/>
          <w:sz w:val="24"/>
          <w:lang w:val="mk-MK"/>
        </w:rPr>
        <w:t>Кочани</w:t>
      </w:r>
      <w:r w:rsidR="00B71FE2" w:rsidRPr="00130B56">
        <w:rPr>
          <w:rFonts w:ascii="Times New Roman" w:hAnsi="Times New Roman"/>
          <w:sz w:val="24"/>
          <w:lang w:val="mk-MK"/>
        </w:rPr>
        <w:t xml:space="preserve">  формира</w:t>
      </w:r>
      <w:proofErr w:type="gramEnd"/>
      <w:r w:rsidR="004004FA" w:rsidRPr="00130B56">
        <w:rPr>
          <w:rFonts w:ascii="Times New Roman" w:hAnsi="Times New Roman"/>
          <w:sz w:val="24"/>
          <w:lang w:val="mk-MK"/>
        </w:rPr>
        <w:t xml:space="preserve"> локалниот младински совет</w:t>
      </w:r>
      <w:r w:rsidR="00FF37F0" w:rsidRPr="00130B56">
        <w:rPr>
          <w:rFonts w:ascii="Times New Roman" w:hAnsi="Times New Roman"/>
          <w:sz w:val="24"/>
          <w:lang w:val="mk-MK"/>
        </w:rPr>
        <w:t xml:space="preserve">, во согласност со одредбите од </w:t>
      </w:r>
      <w:proofErr w:type="spellStart"/>
      <w:r w:rsidR="00FF37F0" w:rsidRPr="00130B56">
        <w:rPr>
          <w:rFonts w:ascii="Times New Roman" w:hAnsi="Times New Roman"/>
          <w:sz w:val="24"/>
        </w:rPr>
        <w:t>Законот</w:t>
      </w:r>
      <w:proofErr w:type="spellEnd"/>
      <w:r w:rsidR="00FF37F0" w:rsidRPr="00130B56">
        <w:rPr>
          <w:rFonts w:ascii="Times New Roman" w:hAnsi="Times New Roman"/>
          <w:sz w:val="24"/>
        </w:rPr>
        <w:t xml:space="preserve"> </w:t>
      </w:r>
      <w:proofErr w:type="spellStart"/>
      <w:r w:rsidR="00FF37F0" w:rsidRPr="00130B56">
        <w:rPr>
          <w:rFonts w:ascii="Times New Roman" w:hAnsi="Times New Roman"/>
          <w:sz w:val="24"/>
        </w:rPr>
        <w:t>за</w:t>
      </w:r>
      <w:proofErr w:type="spellEnd"/>
      <w:r w:rsidR="00FF37F0" w:rsidRPr="00130B56">
        <w:rPr>
          <w:rFonts w:ascii="Times New Roman" w:hAnsi="Times New Roman"/>
          <w:sz w:val="24"/>
        </w:rPr>
        <w:t xml:space="preserve"> </w:t>
      </w:r>
      <w:proofErr w:type="spellStart"/>
      <w:r w:rsidR="00FF37F0" w:rsidRPr="00130B56">
        <w:rPr>
          <w:rFonts w:ascii="Times New Roman" w:hAnsi="Times New Roman"/>
          <w:sz w:val="24"/>
        </w:rPr>
        <w:t>младинско</w:t>
      </w:r>
      <w:proofErr w:type="spellEnd"/>
      <w:r w:rsidR="00FF37F0" w:rsidRPr="00130B56">
        <w:rPr>
          <w:rFonts w:ascii="Times New Roman" w:hAnsi="Times New Roman"/>
          <w:sz w:val="24"/>
        </w:rPr>
        <w:t xml:space="preserve"> </w:t>
      </w:r>
      <w:proofErr w:type="spellStart"/>
      <w:r w:rsidR="00FF37F0" w:rsidRPr="00130B56">
        <w:rPr>
          <w:rFonts w:ascii="Times New Roman" w:hAnsi="Times New Roman"/>
          <w:sz w:val="24"/>
        </w:rPr>
        <w:t>учество</w:t>
      </w:r>
      <w:proofErr w:type="spellEnd"/>
      <w:r w:rsidR="00FF37F0" w:rsidRPr="00130B56">
        <w:rPr>
          <w:rFonts w:ascii="Times New Roman" w:hAnsi="Times New Roman"/>
          <w:sz w:val="24"/>
        </w:rPr>
        <w:t xml:space="preserve"> и </w:t>
      </w:r>
      <w:proofErr w:type="spellStart"/>
      <w:r w:rsidR="00FF37F0" w:rsidRPr="00130B56">
        <w:rPr>
          <w:rFonts w:ascii="Times New Roman" w:hAnsi="Times New Roman"/>
          <w:sz w:val="24"/>
        </w:rPr>
        <w:t>младински</w:t>
      </w:r>
      <w:proofErr w:type="spellEnd"/>
      <w:r w:rsidR="00FF37F0" w:rsidRPr="00130B56">
        <w:rPr>
          <w:rFonts w:ascii="Times New Roman" w:hAnsi="Times New Roman"/>
          <w:sz w:val="24"/>
        </w:rPr>
        <w:t xml:space="preserve"> </w:t>
      </w:r>
      <w:proofErr w:type="spellStart"/>
      <w:r w:rsidR="00FF37F0" w:rsidRPr="00130B56">
        <w:rPr>
          <w:rFonts w:ascii="Times New Roman" w:hAnsi="Times New Roman"/>
          <w:sz w:val="24"/>
        </w:rPr>
        <w:t>политики</w:t>
      </w:r>
      <w:proofErr w:type="spellEnd"/>
      <w:r w:rsidR="004004FA" w:rsidRPr="00130B56">
        <w:rPr>
          <w:rFonts w:ascii="Times New Roman" w:hAnsi="Times New Roman"/>
          <w:sz w:val="24"/>
          <w:lang w:val="mk-MK"/>
        </w:rPr>
        <w:t>.</w:t>
      </w:r>
    </w:p>
    <w:p w:rsidR="00F86026" w:rsidRPr="00130B56" w:rsidRDefault="00F86026" w:rsidP="004F3A71">
      <w:pPr>
        <w:tabs>
          <w:tab w:val="left" w:pos="3640"/>
        </w:tabs>
        <w:spacing w:after="200"/>
        <w:rPr>
          <w:rFonts w:ascii="Times New Roman" w:hAnsi="Times New Roman"/>
          <w:b/>
          <w:bCs/>
          <w:sz w:val="24"/>
        </w:rPr>
      </w:pPr>
      <w:r w:rsidRPr="00130B56">
        <w:rPr>
          <w:rFonts w:ascii="Times New Roman" w:hAnsi="Times New Roman"/>
          <w:b/>
          <w:bCs/>
          <w:sz w:val="24"/>
          <w:lang w:val="mk-MK"/>
        </w:rPr>
        <w:t>Младински тела</w:t>
      </w:r>
      <w:r w:rsidR="004542F5" w:rsidRPr="00130B56">
        <w:rPr>
          <w:rFonts w:ascii="Times New Roman" w:hAnsi="Times New Roman"/>
          <w:b/>
          <w:bCs/>
          <w:sz w:val="24"/>
          <w:lang w:val="mk-MK"/>
        </w:rPr>
        <w:t>:</w:t>
      </w:r>
    </w:p>
    <w:p w:rsidR="009444CB" w:rsidRPr="00130B56" w:rsidRDefault="00F86026" w:rsidP="004F3A71">
      <w:pPr>
        <w:pStyle w:val="ListParagraph"/>
        <w:widowControl w:val="0"/>
        <w:tabs>
          <w:tab w:val="left" w:pos="3640"/>
        </w:tabs>
        <w:ind w:left="0" w:firstLine="720"/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М</w:t>
      </w:r>
      <w:r w:rsidR="009444CB" w:rsidRPr="00130B56">
        <w:rPr>
          <w:rFonts w:ascii="Times New Roman" w:hAnsi="Times New Roman"/>
          <w:sz w:val="24"/>
          <w:lang w:val="mk-MK"/>
        </w:rPr>
        <w:t>ладински тела на</w:t>
      </w:r>
      <w:r w:rsidR="004542F5" w:rsidRPr="00130B56">
        <w:rPr>
          <w:rFonts w:ascii="Times New Roman" w:hAnsi="Times New Roman"/>
          <w:sz w:val="24"/>
          <w:lang w:val="mk-MK"/>
        </w:rPr>
        <w:t xml:space="preserve"> локално ниво и нивна вклу</w:t>
      </w:r>
      <w:r w:rsidR="00045371" w:rsidRPr="00130B56">
        <w:rPr>
          <w:rFonts w:ascii="Times New Roman" w:hAnsi="Times New Roman"/>
          <w:sz w:val="24"/>
          <w:lang w:val="mk-MK"/>
        </w:rPr>
        <w:t>ч</w:t>
      </w:r>
      <w:r w:rsidR="004542F5" w:rsidRPr="00130B56">
        <w:rPr>
          <w:rFonts w:ascii="Times New Roman" w:hAnsi="Times New Roman"/>
          <w:sz w:val="24"/>
          <w:lang w:val="mk-MK"/>
        </w:rPr>
        <w:t>еност на</w:t>
      </w:r>
      <w:r w:rsidR="009444CB" w:rsidRPr="00130B56">
        <w:rPr>
          <w:rFonts w:ascii="Times New Roman" w:hAnsi="Times New Roman"/>
          <w:sz w:val="24"/>
          <w:lang w:val="mk-MK"/>
        </w:rPr>
        <w:t xml:space="preserve"> национално ниво, како и вклучување и учество во работата  национални младински тела. Во оваа насока неопходно е да се овозможи јакнење на капацитетите на младите преку обуки, иницирање и поддршка на младински иницијативи, кампови и други активности преку кои младите ќе стекнуваат нови знаења, ќе ги следат новите младински политики и трендови, односно младите од нашата општина ке можат да се афирмираат на локално, национално и меѓународно ниво. </w:t>
      </w:r>
    </w:p>
    <w:p w:rsidR="00FF37F0" w:rsidRPr="00130B56" w:rsidRDefault="00FF37F0" w:rsidP="004F3A71">
      <w:pPr>
        <w:pStyle w:val="ListParagraph"/>
        <w:widowControl w:val="0"/>
        <w:tabs>
          <w:tab w:val="left" w:pos="3640"/>
        </w:tabs>
        <w:ind w:left="0" w:firstLine="720"/>
        <w:rPr>
          <w:rFonts w:ascii="Times New Roman" w:hAnsi="Times New Roman"/>
          <w:sz w:val="24"/>
          <w:lang w:val="mk-MK"/>
        </w:rPr>
      </w:pPr>
    </w:p>
    <w:p w:rsidR="00FF37F0" w:rsidRPr="000F518E" w:rsidRDefault="00805AA7" w:rsidP="004F3A71">
      <w:pPr>
        <w:widowControl w:val="0"/>
        <w:tabs>
          <w:tab w:val="left" w:pos="3640"/>
        </w:tabs>
        <w:rPr>
          <w:rFonts w:ascii="Times New Roman" w:hAnsi="Times New Roman"/>
          <w:b/>
          <w:bCs/>
          <w:sz w:val="24"/>
          <w:lang w:val="mk-MK"/>
        </w:rPr>
      </w:pPr>
      <w:r w:rsidRPr="00130B56">
        <w:rPr>
          <w:rFonts w:ascii="Times New Roman" w:hAnsi="Times New Roman"/>
          <w:b/>
          <w:bCs/>
          <w:sz w:val="24"/>
          <w:lang w:val="mk-MK"/>
        </w:rPr>
        <w:t>Младински центар</w:t>
      </w:r>
      <w:r w:rsidR="005C3C90" w:rsidRPr="00130B56">
        <w:rPr>
          <w:rFonts w:ascii="Times New Roman" w:hAnsi="Times New Roman"/>
          <w:b/>
          <w:bCs/>
          <w:sz w:val="24"/>
          <w:lang w:val="mk-MK"/>
        </w:rPr>
        <w:t>:</w:t>
      </w:r>
    </w:p>
    <w:p w:rsidR="00634F2F" w:rsidRPr="000F518E" w:rsidRDefault="009444CB" w:rsidP="004F3A71">
      <w:pPr>
        <w:pStyle w:val="ListParagraph"/>
        <w:widowControl w:val="0"/>
        <w:tabs>
          <w:tab w:val="left" w:pos="3640"/>
        </w:tabs>
        <w:ind w:left="0" w:firstLine="720"/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Младински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центар</w:t>
      </w:r>
      <w:proofErr w:type="spellEnd"/>
      <w:r w:rsidR="00805AA7" w:rsidRPr="00130B56">
        <w:rPr>
          <w:rFonts w:ascii="Times New Roman" w:hAnsi="Times New Roman"/>
          <w:sz w:val="24"/>
          <w:lang w:val="mk-MK"/>
        </w:rPr>
        <w:t xml:space="preserve"> во рамки на МКЦ како координатор на активностите од локалното планирање и реализирање на активности за младински политики и акции </w:t>
      </w:r>
      <w:r w:rsidRPr="00130B56">
        <w:rPr>
          <w:rFonts w:ascii="Times New Roman" w:hAnsi="Times New Roman"/>
          <w:sz w:val="24"/>
          <w:lang w:val="mk-MK"/>
        </w:rPr>
        <w:t>работилници и други активности, а секако и</w:t>
      </w:r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ангажир</w:t>
      </w:r>
      <w:proofErr w:type="spellEnd"/>
      <w:r w:rsidR="00805AA7" w:rsidRPr="00130B56">
        <w:rPr>
          <w:rFonts w:ascii="Times New Roman" w:hAnsi="Times New Roman"/>
          <w:sz w:val="24"/>
          <w:lang w:val="mk-MK"/>
        </w:rPr>
        <w:t>ање на младите во локални акции</w:t>
      </w:r>
      <w:r w:rsidR="005C3C90" w:rsidRPr="00130B56">
        <w:rPr>
          <w:rFonts w:ascii="Times New Roman" w:hAnsi="Times New Roman"/>
          <w:sz w:val="24"/>
          <w:lang w:val="mk-MK"/>
        </w:rPr>
        <w:t>.</w:t>
      </w:r>
    </w:p>
    <w:p w:rsidR="00634F2F" w:rsidRPr="00130B56" w:rsidRDefault="00634F2F" w:rsidP="004F3A71">
      <w:pPr>
        <w:pStyle w:val="NoSpacing"/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</w:p>
    <w:p w:rsidR="00674F10" w:rsidRPr="000F518E" w:rsidRDefault="00F6539F" w:rsidP="004F3A71">
      <w:pPr>
        <w:pStyle w:val="NoSpacing"/>
        <w:tabs>
          <w:tab w:val="left" w:pos="3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30B56">
        <w:rPr>
          <w:rFonts w:ascii="Times New Roman" w:hAnsi="Times New Roman" w:cs="Times New Roman"/>
          <w:sz w:val="24"/>
          <w:szCs w:val="24"/>
        </w:rPr>
        <w:t xml:space="preserve">  </w:t>
      </w:r>
      <w:r w:rsidR="005C3C90" w:rsidRPr="000F518E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033712" w:rsidRPr="000F518E">
        <w:rPr>
          <w:rFonts w:ascii="Times New Roman" w:hAnsi="Times New Roman" w:cs="Times New Roman"/>
          <w:b/>
          <w:bCs/>
          <w:sz w:val="24"/>
          <w:szCs w:val="24"/>
        </w:rPr>
        <w:t>ели на оваа Програма</w:t>
      </w:r>
      <w:r w:rsidR="005C3C90" w:rsidRPr="000F518E">
        <w:rPr>
          <w:rFonts w:ascii="Times New Roman" w:hAnsi="Times New Roman" w:cs="Times New Roman"/>
          <w:b/>
          <w:bCs/>
          <w:sz w:val="24"/>
          <w:szCs w:val="24"/>
        </w:rPr>
        <w:t xml:space="preserve"> за млади</w:t>
      </w:r>
      <w:r w:rsidR="00033712" w:rsidRPr="000F5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AA7" w:rsidRPr="000F518E">
        <w:rPr>
          <w:rFonts w:ascii="Times New Roman" w:hAnsi="Times New Roman" w:cs="Times New Roman"/>
          <w:b/>
          <w:bCs/>
          <w:sz w:val="24"/>
          <w:szCs w:val="24"/>
        </w:rPr>
        <w:t xml:space="preserve">за 2022 година на Општина Кочани </w:t>
      </w:r>
      <w:r w:rsidR="00674F10" w:rsidRPr="000F518E">
        <w:rPr>
          <w:rFonts w:ascii="Times New Roman" w:hAnsi="Times New Roman" w:cs="Times New Roman"/>
          <w:b/>
          <w:bCs/>
          <w:sz w:val="24"/>
          <w:szCs w:val="24"/>
        </w:rPr>
        <w:t>се:</w:t>
      </w:r>
    </w:p>
    <w:p w:rsidR="006F3518" w:rsidRPr="00130B56" w:rsidRDefault="005C3C90" w:rsidP="004F3A71">
      <w:pPr>
        <w:pStyle w:val="NoSpacing"/>
        <w:tabs>
          <w:tab w:val="left" w:pos="364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30B56">
        <w:rPr>
          <w:rFonts w:ascii="Times New Roman" w:hAnsi="Times New Roman" w:cs="Times New Roman"/>
          <w:sz w:val="24"/>
          <w:szCs w:val="24"/>
        </w:rPr>
        <w:t>1.</w:t>
      </w:r>
      <w:r w:rsidR="00B75492">
        <w:rPr>
          <w:rFonts w:ascii="Times New Roman" w:hAnsi="Times New Roman" w:cs="Times New Roman"/>
          <w:sz w:val="24"/>
          <w:szCs w:val="24"/>
        </w:rPr>
        <w:t xml:space="preserve"> </w:t>
      </w:r>
      <w:r w:rsidR="00033712" w:rsidRPr="00130B56">
        <w:rPr>
          <w:rFonts w:ascii="Times New Roman" w:hAnsi="Times New Roman" w:cs="Times New Roman"/>
          <w:sz w:val="24"/>
          <w:szCs w:val="24"/>
        </w:rPr>
        <w:t xml:space="preserve">Јакнење на младинскиот активизам и младинското учество на локално ниво </w:t>
      </w:r>
    </w:p>
    <w:p w:rsidR="009F1E77" w:rsidRPr="000F518E" w:rsidRDefault="005C3C90" w:rsidP="004F3A71">
      <w:pPr>
        <w:pStyle w:val="NoSpacing"/>
        <w:tabs>
          <w:tab w:val="left" w:pos="364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130B56">
        <w:rPr>
          <w:rFonts w:ascii="Times New Roman" w:hAnsi="Times New Roman" w:cs="Times New Roman"/>
          <w:sz w:val="24"/>
          <w:szCs w:val="24"/>
        </w:rPr>
        <w:t>2.</w:t>
      </w:r>
      <w:r w:rsidR="00B75492">
        <w:rPr>
          <w:rFonts w:ascii="Times New Roman" w:hAnsi="Times New Roman" w:cs="Times New Roman"/>
          <w:sz w:val="24"/>
          <w:szCs w:val="24"/>
        </w:rPr>
        <w:t xml:space="preserve"> </w:t>
      </w:r>
      <w:r w:rsidR="002705D1" w:rsidRPr="00130B56">
        <w:rPr>
          <w:rFonts w:ascii="Times New Roman" w:hAnsi="Times New Roman" w:cs="Times New Roman"/>
          <w:sz w:val="24"/>
          <w:szCs w:val="24"/>
        </w:rPr>
        <w:t>У</w:t>
      </w:r>
      <w:r w:rsidR="00033712" w:rsidRPr="00130B56">
        <w:rPr>
          <w:rFonts w:ascii="Times New Roman" w:hAnsi="Times New Roman" w:cs="Times New Roman"/>
          <w:sz w:val="24"/>
          <w:szCs w:val="24"/>
        </w:rPr>
        <w:t>чество на младите во процесите на креирање на политики за млади</w:t>
      </w:r>
      <w:r w:rsidR="000F5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18E">
        <w:rPr>
          <w:rFonts w:ascii="Times New Roman" w:hAnsi="Times New Roman" w:cs="Times New Roman"/>
          <w:sz w:val="24"/>
          <w:szCs w:val="24"/>
        </w:rPr>
        <w:t>и</w:t>
      </w:r>
    </w:p>
    <w:p w:rsidR="009F1E77" w:rsidRDefault="009F1E77" w:rsidP="004F3A71">
      <w:pPr>
        <w:tabs>
          <w:tab w:val="left" w:pos="3640"/>
        </w:tabs>
        <w:rPr>
          <w:rFonts w:ascii="Times New Roman" w:hAnsi="Times New Roman"/>
          <w:bCs/>
          <w:sz w:val="24"/>
          <w:lang w:val="mk-MK"/>
        </w:rPr>
      </w:pPr>
      <w:r w:rsidRPr="009F1E77">
        <w:rPr>
          <w:rFonts w:ascii="Times New Roman" w:hAnsi="Times New Roman"/>
          <w:bCs/>
          <w:sz w:val="24"/>
          <w:lang w:val="mk-MK"/>
        </w:rPr>
        <w:t xml:space="preserve">            3. Информирање и промоција  на активности за  младите</w:t>
      </w:r>
      <w:r w:rsidR="000F518E">
        <w:rPr>
          <w:rFonts w:ascii="Times New Roman" w:hAnsi="Times New Roman"/>
          <w:bCs/>
          <w:sz w:val="24"/>
          <w:lang w:val="mk-MK"/>
        </w:rPr>
        <w:t>.</w:t>
      </w:r>
    </w:p>
    <w:p w:rsidR="000F518E" w:rsidRDefault="000F518E" w:rsidP="009F1E77">
      <w:pPr>
        <w:rPr>
          <w:rFonts w:ascii="Times New Roman" w:hAnsi="Times New Roman"/>
          <w:bCs/>
          <w:sz w:val="24"/>
          <w:lang w:val="mk-MK"/>
        </w:rPr>
      </w:pPr>
    </w:p>
    <w:p w:rsidR="000F518E" w:rsidRPr="009F1E77" w:rsidRDefault="000F518E" w:rsidP="009F1E77">
      <w:pPr>
        <w:rPr>
          <w:rFonts w:ascii="Times New Roman" w:hAnsi="Times New Roman"/>
          <w:bCs/>
          <w:sz w:val="24"/>
          <w:lang w:val="mk-MK"/>
        </w:rPr>
      </w:pPr>
    </w:p>
    <w:p w:rsidR="005C3C90" w:rsidRPr="00130B56" w:rsidRDefault="005C3C90" w:rsidP="002B06A4">
      <w:pPr>
        <w:rPr>
          <w:rFonts w:ascii="Times New Roman" w:hAnsi="Times New Roman"/>
          <w:sz w:val="24"/>
          <w:lang w:val="mk-MK"/>
        </w:rPr>
      </w:pPr>
    </w:p>
    <w:p w:rsidR="002705D1" w:rsidRPr="00130B56" w:rsidRDefault="00D71D49" w:rsidP="002B06A4">
      <w:pPr>
        <w:rPr>
          <w:rFonts w:ascii="Times New Roman" w:hAnsi="Times New Roman"/>
          <w:b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 xml:space="preserve">1. </w:t>
      </w:r>
      <w:r w:rsidR="002705D1" w:rsidRPr="00130B56">
        <w:rPr>
          <w:rFonts w:ascii="Times New Roman" w:hAnsi="Times New Roman"/>
          <w:b/>
          <w:sz w:val="24"/>
          <w:lang w:val="mk-MK"/>
        </w:rPr>
        <w:t>Јакнење на младинскиот активизам и младинското учество на локално ниво</w:t>
      </w:r>
    </w:p>
    <w:p w:rsidR="00EE55E0" w:rsidRPr="00130B56" w:rsidRDefault="00EE55E0" w:rsidP="008D613D">
      <w:pPr>
        <w:jc w:val="left"/>
        <w:rPr>
          <w:rFonts w:ascii="Times New Roman" w:hAnsi="Times New Roman"/>
          <w:b/>
          <w:sz w:val="24"/>
          <w:lang w:val="mk-MK"/>
        </w:rPr>
      </w:pPr>
    </w:p>
    <w:p w:rsidR="00B75492" w:rsidRDefault="006C2D0C" w:rsidP="001F4E19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 </w:t>
      </w:r>
      <w:r w:rsidR="00EE55E0" w:rsidRPr="00B75492">
        <w:rPr>
          <w:rFonts w:ascii="Times New Roman" w:hAnsi="Times New Roman"/>
          <w:sz w:val="24"/>
          <w:lang w:val="mk-MK"/>
        </w:rPr>
        <w:t xml:space="preserve">Младинскиот активизам и </w:t>
      </w:r>
      <w:r w:rsidR="00F50CC4" w:rsidRPr="00B75492">
        <w:rPr>
          <w:rFonts w:ascii="Times New Roman" w:hAnsi="Times New Roman"/>
          <w:sz w:val="24"/>
          <w:lang w:val="mk-MK"/>
        </w:rPr>
        <w:t>младинското учество на локално ниво</w:t>
      </w:r>
      <w:r w:rsidR="00BD6CA2" w:rsidRPr="00B75492">
        <w:rPr>
          <w:rFonts w:ascii="Times New Roman" w:hAnsi="Times New Roman"/>
          <w:sz w:val="24"/>
          <w:lang w:val="mk-MK"/>
        </w:rPr>
        <w:t xml:space="preserve"> </w:t>
      </w:r>
      <w:proofErr w:type="spellStart"/>
      <w:r w:rsidR="00BD6CA2" w:rsidRPr="00B75492">
        <w:rPr>
          <w:rFonts w:ascii="Times New Roman" w:hAnsi="Times New Roman"/>
          <w:sz w:val="24"/>
        </w:rPr>
        <w:t>ќе</w:t>
      </w:r>
      <w:proofErr w:type="spellEnd"/>
      <w:r w:rsidR="00BD6CA2" w:rsidRPr="00B75492">
        <w:rPr>
          <w:rFonts w:ascii="Times New Roman" w:hAnsi="Times New Roman"/>
          <w:sz w:val="24"/>
        </w:rPr>
        <w:t xml:space="preserve"> </w:t>
      </w:r>
      <w:proofErr w:type="spellStart"/>
      <w:r w:rsidR="00BD6CA2" w:rsidRPr="00B75492">
        <w:rPr>
          <w:rFonts w:ascii="Times New Roman" w:hAnsi="Times New Roman"/>
          <w:sz w:val="24"/>
        </w:rPr>
        <w:t>значи</w:t>
      </w:r>
      <w:proofErr w:type="spellEnd"/>
      <w:r w:rsidR="00BD6CA2" w:rsidRPr="00B75492">
        <w:rPr>
          <w:rFonts w:ascii="Times New Roman" w:hAnsi="Times New Roman"/>
          <w:sz w:val="24"/>
        </w:rPr>
        <w:t xml:space="preserve"> и </w:t>
      </w:r>
      <w:proofErr w:type="spellStart"/>
      <w:r w:rsidR="00BD6CA2" w:rsidRPr="00B75492">
        <w:rPr>
          <w:rFonts w:ascii="Times New Roman" w:hAnsi="Times New Roman"/>
          <w:sz w:val="24"/>
        </w:rPr>
        <w:t>поголема</w:t>
      </w:r>
      <w:proofErr w:type="spellEnd"/>
      <w:r w:rsidR="00BD6CA2" w:rsidRPr="00B75492">
        <w:rPr>
          <w:rFonts w:ascii="Times New Roman" w:hAnsi="Times New Roman"/>
          <w:sz w:val="24"/>
        </w:rPr>
        <w:t xml:space="preserve"> </w:t>
      </w:r>
      <w:proofErr w:type="spellStart"/>
      <w:r w:rsidR="00BD6CA2" w:rsidRPr="00B75492">
        <w:rPr>
          <w:rFonts w:ascii="Times New Roman" w:hAnsi="Times New Roman"/>
          <w:sz w:val="24"/>
        </w:rPr>
        <w:t>поддршка</w:t>
      </w:r>
      <w:proofErr w:type="spellEnd"/>
      <w:r w:rsidR="00BD6CA2" w:rsidRPr="00B75492">
        <w:rPr>
          <w:rFonts w:ascii="Times New Roman" w:hAnsi="Times New Roman"/>
          <w:sz w:val="24"/>
        </w:rPr>
        <w:t xml:space="preserve"> </w:t>
      </w:r>
      <w:proofErr w:type="spellStart"/>
      <w:r w:rsidR="00BD6CA2" w:rsidRPr="00B75492">
        <w:rPr>
          <w:rFonts w:ascii="Times New Roman" w:hAnsi="Times New Roman"/>
          <w:sz w:val="24"/>
        </w:rPr>
        <w:t>за</w:t>
      </w:r>
      <w:proofErr w:type="spellEnd"/>
      <w:r w:rsidR="00BD6CA2" w:rsidRPr="00B75492">
        <w:rPr>
          <w:rFonts w:ascii="Times New Roman" w:hAnsi="Times New Roman"/>
          <w:sz w:val="24"/>
        </w:rPr>
        <w:t xml:space="preserve"> </w:t>
      </w:r>
      <w:r w:rsidR="001B7D1A" w:rsidRPr="00B75492">
        <w:rPr>
          <w:rFonts w:ascii="Times New Roman" w:hAnsi="Times New Roman"/>
          <w:sz w:val="24"/>
        </w:rPr>
        <w:t xml:space="preserve"> </w:t>
      </w:r>
      <w:r w:rsidR="002B06A4" w:rsidRPr="00B75492">
        <w:rPr>
          <w:rFonts w:ascii="Times New Roman" w:hAnsi="Times New Roman"/>
          <w:sz w:val="24"/>
          <w:lang w:val="mk-MK"/>
        </w:rPr>
        <w:t>м</w:t>
      </w:r>
      <w:r w:rsidR="001B7D1A" w:rsidRPr="00B75492">
        <w:rPr>
          <w:rFonts w:ascii="Times New Roman" w:hAnsi="Times New Roman"/>
          <w:sz w:val="24"/>
          <w:lang w:val="mk-MK"/>
        </w:rPr>
        <w:t xml:space="preserve">ладите од 15 до 29 години за активно да бидат вклучени во креирањето на </w:t>
      </w:r>
      <w:r w:rsidR="00765DD2" w:rsidRPr="00B75492">
        <w:rPr>
          <w:rFonts w:ascii="Times New Roman" w:hAnsi="Times New Roman"/>
          <w:sz w:val="24"/>
          <w:lang w:val="mk-MK"/>
        </w:rPr>
        <w:t xml:space="preserve">младинската политика </w:t>
      </w:r>
      <w:r w:rsidR="00D7135C" w:rsidRPr="00B75492">
        <w:rPr>
          <w:rFonts w:ascii="Times New Roman" w:hAnsi="Times New Roman"/>
          <w:sz w:val="24"/>
          <w:lang w:val="mk-MK"/>
        </w:rPr>
        <w:t>и спроведување на акции од младите</w:t>
      </w:r>
      <w:r w:rsidR="00B75492">
        <w:rPr>
          <w:rFonts w:ascii="Times New Roman" w:hAnsi="Times New Roman"/>
          <w:sz w:val="24"/>
          <w:lang w:val="mk-MK"/>
        </w:rPr>
        <w:t xml:space="preserve"> с</w:t>
      </w:r>
      <w:r w:rsidR="00634F2F" w:rsidRPr="00B75492">
        <w:rPr>
          <w:rFonts w:ascii="Times New Roman" w:hAnsi="Times New Roman"/>
          <w:sz w:val="24"/>
          <w:lang w:val="mk-MK"/>
        </w:rPr>
        <w:t xml:space="preserve">о што ќе се направат промени во локалната заедница иницирани и реализирани од млади. </w:t>
      </w:r>
    </w:p>
    <w:p w:rsidR="00B75492" w:rsidRDefault="001F4E19" w:rsidP="00B75492">
      <w:pPr>
        <w:pStyle w:val="ListParagraph"/>
        <w:ind w:left="360"/>
        <w:rPr>
          <w:rFonts w:ascii="Times New Roman" w:hAnsi="Times New Roman"/>
          <w:color w:val="000000" w:themeColor="text1"/>
          <w:sz w:val="24"/>
          <w:lang w:val="mk-MK"/>
        </w:rPr>
      </w:pPr>
      <w:r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Младинскиот активизам </w:t>
      </w:r>
      <w:r w:rsidR="00634F2F"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 е можност за </w:t>
      </w:r>
      <w:r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 јакнење на младите за</w:t>
      </w:r>
      <w:r w:rsidR="00634F2F"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 да се</w:t>
      </w:r>
      <w:r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 активни чинители во градење на локалните политики</w:t>
      </w:r>
      <w:r w:rsidR="005C3C90"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 и акции</w:t>
      </w:r>
      <w:r w:rsidRPr="00B75492">
        <w:rPr>
          <w:rFonts w:ascii="Times New Roman" w:hAnsi="Times New Roman"/>
          <w:color w:val="000000" w:themeColor="text1"/>
          <w:sz w:val="24"/>
          <w:lang w:val="mk-MK"/>
        </w:rPr>
        <w:t xml:space="preserve">  како и зајакнување на местото на младите во локалното живеење.</w:t>
      </w:r>
    </w:p>
    <w:p w:rsidR="00887F92" w:rsidRPr="00216E7E" w:rsidRDefault="001F4E19" w:rsidP="00B75492">
      <w:pPr>
        <w:pStyle w:val="ListParagraph"/>
        <w:ind w:left="360"/>
        <w:rPr>
          <w:rFonts w:ascii="Times New Roman" w:hAnsi="Times New Roman"/>
          <w:sz w:val="24"/>
          <w:lang w:val="en-US"/>
        </w:rPr>
      </w:pPr>
      <w:r w:rsidRPr="00216E7E">
        <w:rPr>
          <w:rFonts w:ascii="Times New Roman" w:hAnsi="Times New Roman"/>
          <w:sz w:val="24"/>
          <w:lang w:val="mk-MK"/>
        </w:rPr>
        <w:t xml:space="preserve">За реализирање на планираната цел ќе се преземаат низа активности </w:t>
      </w:r>
      <w:r w:rsidR="005C3C90" w:rsidRPr="00216E7E">
        <w:rPr>
          <w:rFonts w:ascii="Times New Roman" w:hAnsi="Times New Roman"/>
          <w:sz w:val="24"/>
          <w:lang w:val="mk-MK"/>
        </w:rPr>
        <w:t xml:space="preserve">преку </w:t>
      </w:r>
      <w:r w:rsidR="008F5DE1" w:rsidRPr="00216E7E">
        <w:rPr>
          <w:rFonts w:ascii="Times New Roman" w:hAnsi="Times New Roman"/>
          <w:sz w:val="24"/>
          <w:lang w:val="mk-MK"/>
        </w:rPr>
        <w:t>дополнителни повици за проекти до невладини организации, асоцијации, групи на млади и поединци</w:t>
      </w:r>
      <w:r w:rsidRPr="00216E7E">
        <w:rPr>
          <w:rFonts w:ascii="Times New Roman" w:hAnsi="Times New Roman"/>
          <w:sz w:val="24"/>
          <w:lang w:val="mk-MK"/>
        </w:rPr>
        <w:t>.</w:t>
      </w:r>
      <w:r w:rsidR="0044308C" w:rsidRPr="00216E7E">
        <w:rPr>
          <w:rFonts w:ascii="Times New Roman" w:hAnsi="Times New Roman"/>
          <w:sz w:val="24"/>
          <w:lang w:val="en-US"/>
        </w:rPr>
        <w:t xml:space="preserve"> </w:t>
      </w:r>
    </w:p>
    <w:p w:rsidR="008A1DF6" w:rsidRPr="00130B56" w:rsidRDefault="008A1DF6" w:rsidP="001F4E19">
      <w:pPr>
        <w:rPr>
          <w:rFonts w:ascii="Times New Roman" w:hAnsi="Times New Roman"/>
          <w:color w:val="FF0000"/>
          <w:sz w:val="24"/>
          <w:lang w:val="mk-MK"/>
        </w:rPr>
      </w:pPr>
    </w:p>
    <w:p w:rsidR="008A1DF6" w:rsidRPr="00B75492" w:rsidRDefault="008A1DF6" w:rsidP="00B75492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lang w:val="mk-MK"/>
        </w:rPr>
      </w:pPr>
      <w:r w:rsidRPr="00B75492">
        <w:rPr>
          <w:rFonts w:ascii="Times New Roman" w:hAnsi="Times New Roman"/>
          <w:sz w:val="24"/>
          <w:lang w:val="mk-MK"/>
        </w:rPr>
        <w:t>Иницирање и реализирање на младински акции на локално ниво</w:t>
      </w:r>
    </w:p>
    <w:p w:rsidR="00D7135C" w:rsidRPr="00130B56" w:rsidRDefault="00D7135C" w:rsidP="000B3B17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Организирање на младински локални иницијативи и акции од областа на екологијата и образованието</w:t>
      </w:r>
      <w:r w:rsidRPr="00130B56">
        <w:rPr>
          <w:rFonts w:ascii="Times New Roman" w:hAnsi="Times New Roman"/>
          <w:sz w:val="24"/>
          <w:lang w:val="en-US"/>
        </w:rPr>
        <w:t xml:space="preserve"> </w:t>
      </w:r>
      <w:r w:rsidRPr="00130B56">
        <w:rPr>
          <w:rFonts w:ascii="Times New Roman" w:hAnsi="Times New Roman"/>
          <w:sz w:val="24"/>
          <w:lang w:val="mk-MK"/>
        </w:rPr>
        <w:t>ќе биде дел од процесите за креирање локални политики</w:t>
      </w:r>
      <w:r w:rsidRPr="00130B56">
        <w:rPr>
          <w:rFonts w:ascii="Times New Roman" w:hAnsi="Times New Roman"/>
          <w:sz w:val="24"/>
          <w:lang w:val="en-US"/>
        </w:rPr>
        <w:t xml:space="preserve">, </w:t>
      </w:r>
      <w:r w:rsidRPr="00130B56">
        <w:rPr>
          <w:rFonts w:ascii="Times New Roman" w:hAnsi="Times New Roman"/>
          <w:sz w:val="24"/>
          <w:lang w:val="mk-MK"/>
        </w:rPr>
        <w:t xml:space="preserve">како и </w:t>
      </w:r>
      <w:r w:rsidRPr="00130B56">
        <w:rPr>
          <w:rFonts w:ascii="Times New Roman" w:hAnsi="Times New Roman"/>
          <w:b/>
          <w:sz w:val="24"/>
          <w:lang w:val="mk-MK"/>
        </w:rPr>
        <w:t xml:space="preserve"> </w:t>
      </w:r>
      <w:r w:rsidRPr="00130B56">
        <w:rPr>
          <w:rFonts w:ascii="Times New Roman" w:hAnsi="Times New Roman"/>
          <w:sz w:val="24"/>
          <w:lang w:val="mk-MK"/>
        </w:rPr>
        <w:t xml:space="preserve">поддршка на аплицирани проекти од млади и младински организации од </w:t>
      </w:r>
      <w:r w:rsidR="0099482B">
        <w:rPr>
          <w:rFonts w:ascii="Times New Roman" w:hAnsi="Times New Roman"/>
          <w:sz w:val="24"/>
          <w:lang w:val="mk-MK"/>
        </w:rPr>
        <w:t>О</w:t>
      </w:r>
      <w:r w:rsidRPr="00130B56">
        <w:rPr>
          <w:rFonts w:ascii="Times New Roman" w:hAnsi="Times New Roman"/>
          <w:sz w:val="24"/>
          <w:lang w:val="mk-MK"/>
        </w:rPr>
        <w:t xml:space="preserve">пштина Кочани. </w:t>
      </w:r>
    </w:p>
    <w:p w:rsidR="00AB3762" w:rsidRPr="00130B56" w:rsidRDefault="00AB3762" w:rsidP="000B3B17">
      <w:pPr>
        <w:rPr>
          <w:rFonts w:ascii="Times New Roman" w:hAnsi="Times New Roman"/>
          <w:sz w:val="24"/>
          <w:lang w:val="mk-MK"/>
        </w:rPr>
      </w:pPr>
    </w:p>
    <w:p w:rsidR="00AB3762" w:rsidRPr="00130B56" w:rsidRDefault="00AB3762" w:rsidP="000B3B17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Планирани се активности со граѓанските организации кои се јавија на јавен повик за аплицирање на проекти и активности кои во текот на годината ќе бидат аплицирани од младински тела и младинскиот центар.</w:t>
      </w:r>
    </w:p>
    <w:p w:rsidR="004010E5" w:rsidRPr="00130B56" w:rsidRDefault="004010E5" w:rsidP="00D7135C">
      <w:pPr>
        <w:pStyle w:val="ListParagraph"/>
        <w:ind w:left="360"/>
        <w:rPr>
          <w:rFonts w:ascii="Times New Roman" w:hAnsi="Times New Roman"/>
          <w:sz w:val="24"/>
          <w:lang w:val="mk-MK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5"/>
        <w:gridCol w:w="2693"/>
      </w:tblGrid>
      <w:tr w:rsidR="00D809E9" w:rsidRPr="00130B56" w:rsidTr="00DA361C">
        <w:trPr>
          <w:trHeight w:val="614"/>
        </w:trPr>
        <w:tc>
          <w:tcPr>
            <w:tcW w:w="7215" w:type="dxa"/>
          </w:tcPr>
          <w:p w:rsidR="00D809E9" w:rsidRPr="00130B56" w:rsidRDefault="00D809E9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Активност</w:t>
            </w:r>
            <w:r w:rsidR="000F518E">
              <w:rPr>
                <w:rFonts w:ascii="Times New Roman" w:hAnsi="Times New Roman"/>
                <w:b/>
                <w:bCs/>
                <w:sz w:val="24"/>
                <w:lang w:val="mk-MK"/>
              </w:rPr>
              <w:t>и</w:t>
            </w:r>
          </w:p>
        </w:tc>
        <w:tc>
          <w:tcPr>
            <w:tcW w:w="2693" w:type="dxa"/>
          </w:tcPr>
          <w:p w:rsidR="00D809E9" w:rsidRPr="00130B56" w:rsidRDefault="00D7563C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Планирани средства</w:t>
            </w:r>
          </w:p>
        </w:tc>
      </w:tr>
      <w:tr w:rsidR="00D809E9" w:rsidRPr="00130B56" w:rsidTr="00E67238">
        <w:trPr>
          <w:trHeight w:val="1149"/>
        </w:trPr>
        <w:tc>
          <w:tcPr>
            <w:tcW w:w="7215" w:type="dxa"/>
          </w:tcPr>
          <w:p w:rsidR="00D809E9" w:rsidRPr="00130B56" w:rsidRDefault="00D809E9" w:rsidP="004E5D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30B56">
              <w:rPr>
                <w:rFonts w:ascii="Times New Roman" w:hAnsi="Times New Roman"/>
                <w:sz w:val="24"/>
              </w:rPr>
              <w:t>Програма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млади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младински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активизам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во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Кочани</w:t>
            </w:r>
            <w:proofErr w:type="spellEnd"/>
          </w:p>
          <w:p w:rsidR="00D809E9" w:rsidRPr="0044308C" w:rsidRDefault="00525C40" w:rsidP="004E5DC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Центар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развој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</w:t>
            </w:r>
            <w:r w:rsidR="00D809E9" w:rsidRPr="00130B56">
              <w:rPr>
                <w:rFonts w:ascii="Times New Roman" w:hAnsi="Times New Roman"/>
                <w:sz w:val="24"/>
              </w:rPr>
              <w:t>аедницата</w:t>
            </w:r>
            <w:proofErr w:type="spellEnd"/>
          </w:p>
        </w:tc>
        <w:tc>
          <w:tcPr>
            <w:tcW w:w="2693" w:type="dxa"/>
          </w:tcPr>
          <w:p w:rsidR="00F6539F" w:rsidRPr="00130B56" w:rsidRDefault="00F6539F" w:rsidP="004E5DCC">
            <w:pPr>
              <w:rPr>
                <w:rFonts w:ascii="Times New Roman" w:hAnsi="Times New Roman"/>
                <w:sz w:val="24"/>
              </w:rPr>
            </w:pPr>
          </w:p>
          <w:p w:rsidR="00D809E9" w:rsidRPr="00130B56" w:rsidRDefault="00D809E9" w:rsidP="004E5DCC">
            <w:pPr>
              <w:rPr>
                <w:rFonts w:ascii="Times New Roman" w:hAnsi="Times New Roman"/>
                <w:sz w:val="24"/>
              </w:rPr>
            </w:pPr>
            <w:r w:rsidRPr="00130B56">
              <w:rPr>
                <w:rFonts w:ascii="Times New Roman" w:hAnsi="Times New Roman"/>
                <w:sz w:val="24"/>
              </w:rPr>
              <w:t>110.000</w:t>
            </w:r>
            <w:r w:rsidR="00D7563C" w:rsidRPr="00130B56">
              <w:rPr>
                <w:rFonts w:ascii="Times New Roman" w:hAnsi="Times New Roman"/>
                <w:sz w:val="24"/>
                <w:lang w:val="mk-MK"/>
              </w:rPr>
              <w:t>,00</w:t>
            </w:r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денари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7563C" w:rsidRPr="00130B56" w:rsidTr="00DA361C">
        <w:trPr>
          <w:trHeight w:val="636"/>
        </w:trPr>
        <w:tc>
          <w:tcPr>
            <w:tcW w:w="7215" w:type="dxa"/>
          </w:tcPr>
          <w:p w:rsidR="00D7563C" w:rsidRPr="00130B56" w:rsidRDefault="00D7563C" w:rsidP="004E5DCC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 xml:space="preserve">Локално младинско учество и активизам </w:t>
            </w:r>
          </w:p>
          <w:p w:rsidR="00045371" w:rsidRPr="00E67238" w:rsidRDefault="00045371" w:rsidP="004E5DCC">
            <w:pPr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Програма за младински активизам која ќе ја формулираат младите.</w:t>
            </w:r>
          </w:p>
        </w:tc>
        <w:tc>
          <w:tcPr>
            <w:tcW w:w="2693" w:type="dxa"/>
          </w:tcPr>
          <w:p w:rsidR="00D7563C" w:rsidRPr="00130B56" w:rsidRDefault="00266AFF" w:rsidP="004E5DCC">
            <w:pPr>
              <w:rPr>
                <w:rFonts w:ascii="Times New Roman" w:hAnsi="Times New Roman"/>
                <w:sz w:val="24"/>
                <w:lang w:val="en-US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3</w:t>
            </w:r>
            <w:r w:rsidR="00BC567C" w:rsidRPr="00130B56">
              <w:rPr>
                <w:rFonts w:ascii="Times New Roman" w:hAnsi="Times New Roman"/>
                <w:sz w:val="24"/>
                <w:lang w:val="mk-MK"/>
              </w:rPr>
              <w:t>0</w:t>
            </w:r>
            <w:r w:rsidRPr="00130B56">
              <w:rPr>
                <w:rFonts w:ascii="Times New Roman" w:hAnsi="Times New Roman"/>
                <w:sz w:val="24"/>
                <w:lang w:val="mk-MK"/>
              </w:rPr>
              <w:t>0</w:t>
            </w:r>
            <w:r w:rsidR="00B75492">
              <w:rPr>
                <w:rFonts w:ascii="Times New Roman" w:hAnsi="Times New Roman"/>
                <w:sz w:val="24"/>
                <w:lang w:val="mk-MK"/>
              </w:rPr>
              <w:t>.</w:t>
            </w:r>
            <w:r w:rsidR="00D7563C" w:rsidRPr="00130B56">
              <w:rPr>
                <w:rFonts w:ascii="Times New Roman" w:hAnsi="Times New Roman"/>
                <w:sz w:val="24"/>
                <w:lang w:val="mk-MK"/>
              </w:rPr>
              <w:t>000,00 денари</w:t>
            </w:r>
            <w:r w:rsidR="002B12A6" w:rsidRPr="00130B5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2B12A6" w:rsidRPr="00130B56" w:rsidRDefault="002B12A6" w:rsidP="004E5DCC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  <w:tr w:rsidR="00D809E9" w:rsidRPr="00130B56" w:rsidTr="00DA361C">
        <w:trPr>
          <w:trHeight w:val="630"/>
        </w:trPr>
        <w:tc>
          <w:tcPr>
            <w:tcW w:w="7215" w:type="dxa"/>
          </w:tcPr>
          <w:p w:rsidR="00D809E9" w:rsidRDefault="00D7563C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Предвидени средства</w:t>
            </w:r>
          </w:p>
          <w:p w:rsidR="00FF6366" w:rsidRPr="00130B56" w:rsidRDefault="00FF6366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mk-MK"/>
              </w:rPr>
              <w:t>(Од други програми на Буџетот на Општина Кочани)</w:t>
            </w:r>
          </w:p>
        </w:tc>
        <w:tc>
          <w:tcPr>
            <w:tcW w:w="2693" w:type="dxa"/>
          </w:tcPr>
          <w:p w:rsidR="00D809E9" w:rsidRPr="00130B56" w:rsidRDefault="00D54399" w:rsidP="004E5D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en-US"/>
              </w:rPr>
              <w:t>4</w:t>
            </w:r>
            <w:r w:rsidR="00BC567C"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1</w:t>
            </w:r>
            <w:r w:rsidR="00D7563C"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0.</w:t>
            </w:r>
            <w:r w:rsidR="00D809E9" w:rsidRPr="00130B56">
              <w:rPr>
                <w:rFonts w:ascii="Times New Roman" w:hAnsi="Times New Roman"/>
                <w:b/>
                <w:bCs/>
                <w:sz w:val="24"/>
              </w:rPr>
              <w:t xml:space="preserve">000,00 </w:t>
            </w:r>
            <w:proofErr w:type="spellStart"/>
            <w:r w:rsidR="00D809E9" w:rsidRPr="00130B56">
              <w:rPr>
                <w:rFonts w:ascii="Times New Roman" w:hAnsi="Times New Roman"/>
                <w:b/>
                <w:bCs/>
                <w:sz w:val="24"/>
              </w:rPr>
              <w:t>денари</w:t>
            </w:r>
            <w:proofErr w:type="spellEnd"/>
          </w:p>
        </w:tc>
      </w:tr>
    </w:tbl>
    <w:p w:rsidR="004010E5" w:rsidRDefault="004010E5" w:rsidP="00D7135C">
      <w:pPr>
        <w:pStyle w:val="ListParagraph"/>
        <w:ind w:left="360"/>
        <w:rPr>
          <w:rFonts w:ascii="Times New Roman" w:hAnsi="Times New Roman"/>
          <w:sz w:val="24"/>
          <w:lang w:val="mk-MK"/>
        </w:rPr>
      </w:pPr>
    </w:p>
    <w:p w:rsidR="00B75492" w:rsidRPr="00130B56" w:rsidRDefault="00B75492" w:rsidP="00D7135C">
      <w:pPr>
        <w:pStyle w:val="ListParagraph"/>
        <w:ind w:left="360"/>
        <w:rPr>
          <w:rFonts w:ascii="Times New Roman" w:hAnsi="Times New Roman"/>
          <w:sz w:val="24"/>
          <w:lang w:val="mk-MK"/>
        </w:rPr>
      </w:pPr>
    </w:p>
    <w:p w:rsidR="006964A3" w:rsidRPr="000F518E" w:rsidRDefault="00BC567C" w:rsidP="006964A3">
      <w:pPr>
        <w:rPr>
          <w:rFonts w:ascii="Times New Roman" w:hAnsi="Times New Roman"/>
          <w:b/>
          <w:bCs/>
          <w:sz w:val="24"/>
          <w:lang w:val="mk-MK"/>
        </w:rPr>
      </w:pPr>
      <w:r w:rsidRPr="00130B56">
        <w:rPr>
          <w:rFonts w:ascii="Times New Roman" w:hAnsi="Times New Roman"/>
          <w:b/>
          <w:bCs/>
          <w:sz w:val="24"/>
          <w:lang w:val="mk-MK"/>
        </w:rPr>
        <w:t xml:space="preserve">1.2 </w:t>
      </w:r>
      <w:r w:rsidR="006964A3" w:rsidRPr="00130B56">
        <w:rPr>
          <w:rFonts w:ascii="Times New Roman" w:hAnsi="Times New Roman"/>
          <w:b/>
          <w:bCs/>
          <w:sz w:val="24"/>
          <w:lang w:val="mk-MK"/>
        </w:rPr>
        <w:t>Волонтерство:</w:t>
      </w:r>
    </w:p>
    <w:p w:rsidR="00A85AF5" w:rsidRDefault="00AB3762" w:rsidP="006964A3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Волонт</w:t>
      </w:r>
      <w:r w:rsidR="00B75492">
        <w:rPr>
          <w:rFonts w:ascii="Times New Roman" w:hAnsi="Times New Roman"/>
          <w:sz w:val="24"/>
          <w:lang w:val="mk-MK"/>
        </w:rPr>
        <w:t>е</w:t>
      </w:r>
      <w:r w:rsidRPr="00130B56">
        <w:rPr>
          <w:rFonts w:ascii="Times New Roman" w:hAnsi="Times New Roman"/>
          <w:sz w:val="24"/>
          <w:lang w:val="mk-MK"/>
        </w:rPr>
        <w:t>рството како начин на подобрување на животот во локалната заедница  е пракса и до сега но младинск</w:t>
      </w:r>
      <w:r w:rsidR="00725774" w:rsidRPr="00130B56">
        <w:rPr>
          <w:rFonts w:ascii="Times New Roman" w:hAnsi="Times New Roman"/>
          <w:sz w:val="24"/>
          <w:lang w:val="mk-MK"/>
        </w:rPr>
        <w:t>ото волонтерство е особено важно за да можеме да понудиме можност и свесност за живот</w:t>
      </w:r>
      <w:r w:rsidR="00B75E9F">
        <w:rPr>
          <w:rFonts w:ascii="Times New Roman" w:hAnsi="Times New Roman"/>
          <w:sz w:val="24"/>
          <w:lang w:val="mk-MK"/>
        </w:rPr>
        <w:t>от во локалната заедница и вклуч</w:t>
      </w:r>
      <w:r w:rsidR="00725774" w:rsidRPr="00130B56">
        <w:rPr>
          <w:rFonts w:ascii="Times New Roman" w:hAnsi="Times New Roman"/>
          <w:sz w:val="24"/>
          <w:lang w:val="mk-MK"/>
        </w:rPr>
        <w:t>еноста на младите.</w:t>
      </w:r>
      <w:r w:rsidR="0099482B">
        <w:rPr>
          <w:rFonts w:ascii="Times New Roman" w:hAnsi="Times New Roman"/>
          <w:sz w:val="24"/>
          <w:lang w:val="mk-MK"/>
        </w:rPr>
        <w:t xml:space="preserve"> </w:t>
      </w:r>
      <w:r w:rsidR="006964A3" w:rsidRPr="00130B56">
        <w:rPr>
          <w:rFonts w:ascii="Times New Roman" w:hAnsi="Times New Roman"/>
          <w:sz w:val="24"/>
          <w:lang w:val="mk-MK"/>
        </w:rPr>
        <w:t>За волонтерски активности</w:t>
      </w:r>
      <w:r w:rsidR="009F02F9">
        <w:rPr>
          <w:rFonts w:ascii="Times New Roman" w:hAnsi="Times New Roman"/>
          <w:sz w:val="24"/>
          <w:lang w:val="mk-MK"/>
        </w:rPr>
        <w:t xml:space="preserve"> планирани </w:t>
      </w:r>
      <w:r w:rsidR="006964A3" w:rsidRPr="00130B56">
        <w:rPr>
          <w:rFonts w:ascii="Times New Roman" w:hAnsi="Times New Roman"/>
          <w:sz w:val="24"/>
          <w:lang w:val="mk-MK"/>
        </w:rPr>
        <w:t xml:space="preserve">од млади </w:t>
      </w:r>
      <w:r w:rsidR="00725774" w:rsidRPr="00130B56">
        <w:rPr>
          <w:rFonts w:ascii="Times New Roman" w:hAnsi="Times New Roman"/>
          <w:sz w:val="24"/>
          <w:lang w:val="mk-MK"/>
        </w:rPr>
        <w:t>на</w:t>
      </w:r>
      <w:r w:rsidR="006964A3" w:rsidRPr="00130B56">
        <w:rPr>
          <w:rFonts w:ascii="Times New Roman" w:hAnsi="Times New Roman"/>
          <w:sz w:val="24"/>
          <w:lang w:val="mk-MK"/>
        </w:rPr>
        <w:t xml:space="preserve"> локално ниво</w:t>
      </w:r>
      <w:r w:rsidR="007C1B7D">
        <w:rPr>
          <w:rFonts w:ascii="Times New Roman" w:hAnsi="Times New Roman"/>
          <w:sz w:val="24"/>
          <w:lang w:val="mk-MK"/>
        </w:rPr>
        <w:t xml:space="preserve"> Општина Кочани планираше</w:t>
      </w:r>
      <w:r w:rsidR="00725774" w:rsidRPr="00130B56">
        <w:rPr>
          <w:rFonts w:ascii="Times New Roman" w:hAnsi="Times New Roman"/>
          <w:sz w:val="24"/>
          <w:lang w:val="mk-MK"/>
        </w:rPr>
        <w:t xml:space="preserve"> средства за оние кои се јавија на јавен повик</w:t>
      </w:r>
      <w:r w:rsidR="0099482B">
        <w:rPr>
          <w:rFonts w:ascii="Times New Roman" w:hAnsi="Times New Roman"/>
          <w:sz w:val="24"/>
          <w:lang w:val="mk-MK"/>
        </w:rPr>
        <w:t>,</w:t>
      </w:r>
      <w:r w:rsidR="00E67238">
        <w:rPr>
          <w:rFonts w:ascii="Times New Roman" w:hAnsi="Times New Roman"/>
          <w:sz w:val="24"/>
          <w:lang w:val="en-US"/>
        </w:rPr>
        <w:t xml:space="preserve"> </w:t>
      </w:r>
      <w:r w:rsidR="00725774" w:rsidRPr="00130B56">
        <w:rPr>
          <w:rFonts w:ascii="Times New Roman" w:hAnsi="Times New Roman"/>
          <w:sz w:val="24"/>
          <w:lang w:val="mk-MK"/>
        </w:rPr>
        <w:t xml:space="preserve">но и оние кои </w:t>
      </w:r>
      <w:r w:rsidR="00E67238">
        <w:rPr>
          <w:rFonts w:ascii="Times New Roman" w:hAnsi="Times New Roman"/>
          <w:sz w:val="24"/>
          <w:lang w:val="mk-MK"/>
        </w:rPr>
        <w:t>ќ</w:t>
      </w:r>
      <w:r w:rsidR="00725774" w:rsidRPr="00130B56">
        <w:rPr>
          <w:rFonts w:ascii="Times New Roman" w:hAnsi="Times New Roman"/>
          <w:sz w:val="24"/>
          <w:lang w:val="mk-MK"/>
        </w:rPr>
        <w:t>е аплицираат во текот на годината.</w:t>
      </w:r>
    </w:p>
    <w:p w:rsidR="002B12A6" w:rsidRPr="00130B56" w:rsidRDefault="002B12A6" w:rsidP="006964A3">
      <w:pPr>
        <w:rPr>
          <w:rFonts w:ascii="Times New Roman" w:hAnsi="Times New Roman"/>
          <w:sz w:val="24"/>
          <w:lang w:val="mk-MK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3"/>
        <w:gridCol w:w="2268"/>
      </w:tblGrid>
      <w:tr w:rsidR="004010E5" w:rsidRPr="00130B56" w:rsidTr="00E03B96">
        <w:trPr>
          <w:trHeight w:val="555"/>
        </w:trPr>
        <w:tc>
          <w:tcPr>
            <w:tcW w:w="7073" w:type="dxa"/>
          </w:tcPr>
          <w:p w:rsidR="004010E5" w:rsidRPr="00130B56" w:rsidRDefault="00EE37E4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bookmarkStart w:id="1" w:name="_Hlk88659450"/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Активност</w:t>
            </w:r>
            <w:r w:rsidR="000F518E">
              <w:rPr>
                <w:rFonts w:ascii="Times New Roman" w:hAnsi="Times New Roman"/>
                <w:b/>
                <w:bCs/>
                <w:sz w:val="24"/>
                <w:lang w:val="mk-MK"/>
              </w:rPr>
              <w:t>и</w:t>
            </w:r>
          </w:p>
        </w:tc>
        <w:tc>
          <w:tcPr>
            <w:tcW w:w="2268" w:type="dxa"/>
          </w:tcPr>
          <w:p w:rsidR="004010E5" w:rsidRPr="00130B56" w:rsidRDefault="004010E5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</w:rPr>
              <w:t>П</w:t>
            </w:r>
            <w:r w:rsidR="00D809E9"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ланирани средства</w:t>
            </w:r>
          </w:p>
        </w:tc>
      </w:tr>
      <w:tr w:rsidR="004010E5" w:rsidRPr="00130B56" w:rsidTr="00523C8A">
        <w:trPr>
          <w:trHeight w:val="842"/>
        </w:trPr>
        <w:tc>
          <w:tcPr>
            <w:tcW w:w="7073" w:type="dxa"/>
          </w:tcPr>
          <w:p w:rsidR="00EE37E4" w:rsidRPr="005B65A9" w:rsidRDefault="00EE37E4" w:rsidP="00EE37E4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У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чилишни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  <w:r w:rsidR="005B65A9">
              <w:rPr>
                <w:rFonts w:ascii="Times New Roman" w:hAnsi="Times New Roman"/>
                <w:sz w:val="24"/>
                <w:lang w:val="mk-MK"/>
              </w:rPr>
              <w:t>активности</w:t>
            </w:r>
          </w:p>
          <w:p w:rsidR="00E03B96" w:rsidRPr="000B2744" w:rsidRDefault="00E03B96" w:rsidP="004E5DCC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  <w:tc>
          <w:tcPr>
            <w:tcW w:w="2268" w:type="dxa"/>
          </w:tcPr>
          <w:p w:rsidR="00D809E9" w:rsidRPr="00130B56" w:rsidRDefault="00D809E9" w:rsidP="004E5DCC">
            <w:pPr>
              <w:rPr>
                <w:rFonts w:ascii="Times New Roman" w:hAnsi="Times New Roman"/>
                <w:sz w:val="24"/>
              </w:rPr>
            </w:pPr>
          </w:p>
          <w:p w:rsidR="004010E5" w:rsidRPr="00130B56" w:rsidRDefault="004010E5" w:rsidP="00E03B96">
            <w:pPr>
              <w:rPr>
                <w:rFonts w:ascii="Times New Roman" w:hAnsi="Times New Roman"/>
                <w:sz w:val="24"/>
              </w:rPr>
            </w:pPr>
            <w:r w:rsidRPr="00130B56">
              <w:rPr>
                <w:rFonts w:ascii="Times New Roman" w:hAnsi="Times New Roman"/>
                <w:sz w:val="24"/>
              </w:rPr>
              <w:t xml:space="preserve">60.000 </w:t>
            </w:r>
            <w:proofErr w:type="spellStart"/>
            <w:r w:rsidRPr="00130B56">
              <w:rPr>
                <w:rFonts w:ascii="Times New Roman" w:hAnsi="Times New Roman"/>
                <w:sz w:val="24"/>
              </w:rPr>
              <w:t>денари</w:t>
            </w:r>
            <w:proofErr w:type="spellEnd"/>
            <w:r w:rsidRPr="00130B5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010E5" w:rsidRPr="00130B56" w:rsidTr="00E03B96">
        <w:trPr>
          <w:trHeight w:val="816"/>
        </w:trPr>
        <w:tc>
          <w:tcPr>
            <w:tcW w:w="7073" w:type="dxa"/>
          </w:tcPr>
          <w:p w:rsidR="00D809E9" w:rsidRPr="00130B56" w:rsidRDefault="00EE37E4" w:rsidP="004E5DCC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Локални в</w:t>
            </w:r>
            <w:r w:rsidR="004010E5" w:rsidRPr="00130B56">
              <w:rPr>
                <w:rFonts w:ascii="Times New Roman" w:hAnsi="Times New Roman"/>
                <w:sz w:val="24"/>
                <w:lang w:val="mk-MK"/>
              </w:rPr>
              <w:t xml:space="preserve">олонтерски акции за млади </w:t>
            </w:r>
            <w:r w:rsidR="00BC567C" w:rsidRPr="00130B56">
              <w:rPr>
                <w:rFonts w:ascii="Times New Roman" w:hAnsi="Times New Roman"/>
                <w:sz w:val="24"/>
                <w:lang w:val="mk-MK"/>
              </w:rPr>
              <w:t>п</w:t>
            </w:r>
            <w:r w:rsidR="00D809E9" w:rsidRPr="00130B56">
              <w:rPr>
                <w:rFonts w:ascii="Times New Roman" w:hAnsi="Times New Roman"/>
                <w:sz w:val="24"/>
                <w:lang w:val="mk-MK"/>
              </w:rPr>
              <w:t>о</w:t>
            </w:r>
            <w:r w:rsidR="002B12A6" w:rsidRPr="00130B56">
              <w:rPr>
                <w:rFonts w:ascii="Times New Roman" w:hAnsi="Times New Roman"/>
                <w:sz w:val="24"/>
                <w:lang w:val="mk-MK"/>
              </w:rPr>
              <w:t xml:space="preserve"> доставено </w:t>
            </w:r>
            <w:r w:rsidR="00D809E9" w:rsidRPr="00130B56">
              <w:rPr>
                <w:rFonts w:ascii="Times New Roman" w:hAnsi="Times New Roman"/>
                <w:sz w:val="24"/>
                <w:lang w:val="mk-MK"/>
              </w:rPr>
              <w:t>барање до Општина Кочани</w:t>
            </w:r>
            <w:r w:rsidR="002B12A6" w:rsidRPr="00130B56">
              <w:rPr>
                <w:rFonts w:ascii="Times New Roman" w:hAnsi="Times New Roman"/>
                <w:sz w:val="24"/>
                <w:lang w:val="mk-MK"/>
              </w:rPr>
              <w:t xml:space="preserve"> </w:t>
            </w:r>
          </w:p>
        </w:tc>
        <w:tc>
          <w:tcPr>
            <w:tcW w:w="2268" w:type="dxa"/>
          </w:tcPr>
          <w:p w:rsidR="004010E5" w:rsidRPr="00130B56" w:rsidRDefault="00BC567C" w:rsidP="004010E5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130</w:t>
            </w:r>
            <w:r w:rsidR="004010E5" w:rsidRPr="00130B56">
              <w:rPr>
                <w:rFonts w:ascii="Times New Roman" w:hAnsi="Times New Roman"/>
                <w:sz w:val="24"/>
                <w:lang w:val="mk-MK"/>
              </w:rPr>
              <w:t>.000 денари</w:t>
            </w:r>
          </w:p>
          <w:p w:rsidR="004010E5" w:rsidRPr="00130B56" w:rsidRDefault="004010E5" w:rsidP="004E5DCC">
            <w:pPr>
              <w:rPr>
                <w:rFonts w:ascii="Times New Roman" w:hAnsi="Times New Roman"/>
                <w:sz w:val="24"/>
              </w:rPr>
            </w:pPr>
          </w:p>
        </w:tc>
      </w:tr>
      <w:tr w:rsidR="004010E5" w:rsidRPr="00130B56" w:rsidTr="00E03B96">
        <w:trPr>
          <w:trHeight w:val="630"/>
        </w:trPr>
        <w:tc>
          <w:tcPr>
            <w:tcW w:w="7073" w:type="dxa"/>
          </w:tcPr>
          <w:p w:rsidR="004010E5" w:rsidRDefault="00D809E9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Предвидени сретства</w:t>
            </w:r>
          </w:p>
          <w:p w:rsidR="00FF6366" w:rsidRPr="00FF6366" w:rsidRDefault="00FF6366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mk-MK"/>
              </w:rPr>
              <w:t>(Од други програми на Буџетот на Општина Кочани)</w:t>
            </w:r>
          </w:p>
        </w:tc>
        <w:tc>
          <w:tcPr>
            <w:tcW w:w="2268" w:type="dxa"/>
          </w:tcPr>
          <w:p w:rsidR="004010E5" w:rsidRPr="00130B56" w:rsidRDefault="00D54399" w:rsidP="004E5D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="00BC567C"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9</w:t>
            </w:r>
            <w:r w:rsidRPr="00130B56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4010E5" w:rsidRPr="00130B56">
              <w:rPr>
                <w:rFonts w:ascii="Times New Roman" w:hAnsi="Times New Roman"/>
                <w:b/>
                <w:bCs/>
                <w:sz w:val="24"/>
              </w:rPr>
              <w:t xml:space="preserve">.000,00 </w:t>
            </w:r>
            <w:proofErr w:type="spellStart"/>
            <w:r w:rsidR="004010E5" w:rsidRPr="00130B56">
              <w:rPr>
                <w:rFonts w:ascii="Times New Roman" w:hAnsi="Times New Roman"/>
                <w:b/>
                <w:bCs/>
                <w:sz w:val="24"/>
              </w:rPr>
              <w:t>денари</w:t>
            </w:r>
            <w:proofErr w:type="spellEnd"/>
          </w:p>
        </w:tc>
      </w:tr>
      <w:bookmarkEnd w:id="1"/>
    </w:tbl>
    <w:p w:rsidR="004010E5" w:rsidRPr="00130B56" w:rsidRDefault="004010E5" w:rsidP="006964A3">
      <w:pPr>
        <w:rPr>
          <w:rFonts w:ascii="Times New Roman" w:hAnsi="Times New Roman"/>
          <w:sz w:val="24"/>
          <w:lang w:val="mk-MK"/>
        </w:rPr>
      </w:pPr>
    </w:p>
    <w:p w:rsidR="006964A3" w:rsidRPr="00130B56" w:rsidRDefault="006964A3" w:rsidP="006964A3">
      <w:pPr>
        <w:rPr>
          <w:rFonts w:ascii="Times New Roman" w:hAnsi="Times New Roman"/>
          <w:b/>
          <w:bCs/>
          <w:sz w:val="24"/>
          <w:lang w:val="mk-MK"/>
        </w:rPr>
      </w:pPr>
    </w:p>
    <w:p w:rsidR="002B12A6" w:rsidRPr="00130B56" w:rsidRDefault="00BC567C" w:rsidP="006964A3">
      <w:pPr>
        <w:rPr>
          <w:rFonts w:ascii="Times New Roman" w:hAnsi="Times New Roman"/>
          <w:b/>
          <w:bCs/>
          <w:sz w:val="24"/>
          <w:lang w:val="mk-MK"/>
        </w:rPr>
      </w:pPr>
      <w:r w:rsidRPr="00130B56">
        <w:rPr>
          <w:rFonts w:ascii="Times New Roman" w:hAnsi="Times New Roman"/>
          <w:b/>
          <w:bCs/>
          <w:sz w:val="24"/>
          <w:lang w:val="mk-MK"/>
        </w:rPr>
        <w:lastRenderedPageBreak/>
        <w:t>1.3</w:t>
      </w:r>
      <w:r w:rsidR="0099482B">
        <w:rPr>
          <w:rFonts w:ascii="Times New Roman" w:hAnsi="Times New Roman"/>
          <w:b/>
          <w:bCs/>
          <w:sz w:val="24"/>
          <w:lang w:val="mk-MK"/>
        </w:rPr>
        <w:t xml:space="preserve"> </w:t>
      </w:r>
      <w:r w:rsidR="00D54399" w:rsidRPr="00130B56">
        <w:rPr>
          <w:rFonts w:ascii="Times New Roman" w:hAnsi="Times New Roman"/>
          <w:b/>
          <w:bCs/>
          <w:sz w:val="24"/>
          <w:lang w:val="mk-MK"/>
        </w:rPr>
        <w:t xml:space="preserve">Локален настан за млади </w:t>
      </w:r>
    </w:p>
    <w:p w:rsidR="002B12A6" w:rsidRPr="00130B56" w:rsidRDefault="002B12A6" w:rsidP="006964A3">
      <w:pPr>
        <w:rPr>
          <w:rFonts w:ascii="Times New Roman" w:hAnsi="Times New Roman"/>
          <w:sz w:val="24"/>
          <w:lang w:val="mk-MK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1"/>
        <w:gridCol w:w="3260"/>
      </w:tblGrid>
      <w:tr w:rsidR="002B12A6" w:rsidRPr="00130B56" w:rsidTr="009F1E77">
        <w:trPr>
          <w:trHeight w:val="554"/>
        </w:trPr>
        <w:tc>
          <w:tcPr>
            <w:tcW w:w="6081" w:type="dxa"/>
          </w:tcPr>
          <w:p w:rsidR="002B12A6" w:rsidRPr="00130B56" w:rsidRDefault="002B12A6" w:rsidP="004E5DCC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Активност</w:t>
            </w:r>
            <w:r w:rsidR="000F518E">
              <w:rPr>
                <w:rFonts w:ascii="Times New Roman" w:hAnsi="Times New Roman"/>
                <w:sz w:val="24"/>
                <w:lang w:val="mk-MK"/>
              </w:rPr>
              <w:t>и</w:t>
            </w:r>
          </w:p>
        </w:tc>
        <w:tc>
          <w:tcPr>
            <w:tcW w:w="3260" w:type="dxa"/>
          </w:tcPr>
          <w:p w:rsidR="002B12A6" w:rsidRPr="00130B56" w:rsidRDefault="002B12A6" w:rsidP="004E5DCC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</w:rPr>
              <w:t>П</w:t>
            </w:r>
            <w:r w:rsidRPr="00130B56">
              <w:rPr>
                <w:rFonts w:ascii="Times New Roman" w:hAnsi="Times New Roman"/>
                <w:sz w:val="24"/>
                <w:lang w:val="mk-MK"/>
              </w:rPr>
              <w:t>ланирани средства</w:t>
            </w:r>
          </w:p>
        </w:tc>
      </w:tr>
      <w:tr w:rsidR="002B12A6" w:rsidRPr="00130B56" w:rsidTr="009F1E77">
        <w:trPr>
          <w:trHeight w:val="870"/>
        </w:trPr>
        <w:tc>
          <w:tcPr>
            <w:tcW w:w="6081" w:type="dxa"/>
          </w:tcPr>
          <w:p w:rsidR="002B12A6" w:rsidRDefault="00D54399" w:rsidP="004E5DCC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Урбан фест</w:t>
            </w:r>
          </w:p>
          <w:p w:rsidR="009F1E77" w:rsidRPr="00130B56" w:rsidRDefault="009F1E77" w:rsidP="004E5DCC">
            <w:pPr>
              <w:rPr>
                <w:rFonts w:ascii="Times New Roman" w:hAnsi="Times New Roman"/>
                <w:sz w:val="24"/>
                <w:lang w:val="mk-MK"/>
              </w:rPr>
            </w:pPr>
            <w:r>
              <w:rPr>
                <w:rFonts w:ascii="Times New Roman" w:hAnsi="Times New Roman"/>
                <w:sz w:val="24"/>
                <w:lang w:val="mk-MK"/>
              </w:rPr>
              <w:t>Планирана и се реализира во Програма за култура на општина Кочани</w:t>
            </w:r>
          </w:p>
        </w:tc>
        <w:tc>
          <w:tcPr>
            <w:tcW w:w="3260" w:type="dxa"/>
          </w:tcPr>
          <w:p w:rsidR="002B12A6" w:rsidRPr="00130B56" w:rsidRDefault="002B12A6" w:rsidP="004E5DCC">
            <w:pPr>
              <w:rPr>
                <w:rFonts w:ascii="Times New Roman" w:hAnsi="Times New Roman"/>
                <w:sz w:val="24"/>
              </w:rPr>
            </w:pPr>
          </w:p>
          <w:p w:rsidR="002B12A6" w:rsidRPr="00130B56" w:rsidRDefault="00D54399" w:rsidP="004E5DCC">
            <w:pPr>
              <w:rPr>
                <w:rFonts w:ascii="Times New Roman" w:hAnsi="Times New Roman"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sz w:val="24"/>
                <w:lang w:val="mk-MK"/>
              </w:rPr>
              <w:t>600</w:t>
            </w:r>
            <w:r w:rsidR="002B12A6" w:rsidRPr="00130B56">
              <w:rPr>
                <w:rFonts w:ascii="Times New Roman" w:hAnsi="Times New Roman"/>
                <w:sz w:val="24"/>
              </w:rPr>
              <w:t xml:space="preserve">.000 </w:t>
            </w:r>
            <w:proofErr w:type="spellStart"/>
            <w:r w:rsidR="002B12A6" w:rsidRPr="00130B56">
              <w:rPr>
                <w:rFonts w:ascii="Times New Roman" w:hAnsi="Times New Roman"/>
                <w:sz w:val="24"/>
              </w:rPr>
              <w:t>денари</w:t>
            </w:r>
            <w:proofErr w:type="spellEnd"/>
            <w:r w:rsidR="00BC567C" w:rsidRPr="00130B56">
              <w:rPr>
                <w:rFonts w:ascii="Times New Roman" w:hAnsi="Times New Roman"/>
                <w:sz w:val="24"/>
                <w:lang w:val="mk-MK"/>
              </w:rPr>
              <w:t xml:space="preserve"> </w:t>
            </w:r>
          </w:p>
          <w:p w:rsidR="002B12A6" w:rsidRPr="00130B56" w:rsidRDefault="002B12A6" w:rsidP="004E5DCC">
            <w:pPr>
              <w:rPr>
                <w:rFonts w:ascii="Times New Roman" w:hAnsi="Times New Roman"/>
                <w:sz w:val="24"/>
              </w:rPr>
            </w:pPr>
          </w:p>
          <w:p w:rsidR="002B12A6" w:rsidRPr="00130B56" w:rsidRDefault="002B12A6" w:rsidP="004E5DCC">
            <w:pPr>
              <w:rPr>
                <w:rFonts w:ascii="Times New Roman" w:hAnsi="Times New Roman"/>
                <w:sz w:val="24"/>
              </w:rPr>
            </w:pPr>
          </w:p>
        </w:tc>
      </w:tr>
      <w:tr w:rsidR="002B12A6" w:rsidRPr="00130B56" w:rsidTr="009F1E77">
        <w:trPr>
          <w:trHeight w:val="630"/>
        </w:trPr>
        <w:tc>
          <w:tcPr>
            <w:tcW w:w="6081" w:type="dxa"/>
          </w:tcPr>
          <w:p w:rsidR="002B12A6" w:rsidRDefault="002B12A6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Предвидени сре</w:t>
            </w:r>
            <w:r w:rsidR="000B2744">
              <w:rPr>
                <w:rFonts w:ascii="Times New Roman" w:hAnsi="Times New Roman"/>
                <w:b/>
                <w:bCs/>
                <w:sz w:val="24"/>
                <w:lang w:val="mk-MK"/>
              </w:rPr>
              <w:t>д</w:t>
            </w: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ства</w:t>
            </w:r>
          </w:p>
          <w:p w:rsidR="00FF6366" w:rsidRPr="00130B56" w:rsidRDefault="00FF6366" w:rsidP="004E5DCC">
            <w:pPr>
              <w:rPr>
                <w:rFonts w:ascii="Times New Roman" w:hAnsi="Times New Roman"/>
                <w:b/>
                <w:bCs/>
                <w:sz w:val="24"/>
                <w:lang w:val="mk-MK"/>
              </w:rPr>
            </w:pPr>
          </w:p>
        </w:tc>
        <w:tc>
          <w:tcPr>
            <w:tcW w:w="3260" w:type="dxa"/>
          </w:tcPr>
          <w:p w:rsidR="002B12A6" w:rsidRPr="00130B56" w:rsidRDefault="00D54399" w:rsidP="004E5DC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30B56">
              <w:rPr>
                <w:rFonts w:ascii="Times New Roman" w:hAnsi="Times New Roman"/>
                <w:b/>
                <w:bCs/>
                <w:sz w:val="24"/>
                <w:lang w:val="mk-MK"/>
              </w:rPr>
              <w:t>600</w:t>
            </w:r>
            <w:r w:rsidR="002B12A6" w:rsidRPr="00130B56">
              <w:rPr>
                <w:rFonts w:ascii="Times New Roman" w:hAnsi="Times New Roman"/>
                <w:b/>
                <w:bCs/>
                <w:sz w:val="24"/>
              </w:rPr>
              <w:t xml:space="preserve">.000,00 </w:t>
            </w:r>
            <w:proofErr w:type="spellStart"/>
            <w:r w:rsidR="002B12A6" w:rsidRPr="00130B56">
              <w:rPr>
                <w:rFonts w:ascii="Times New Roman" w:hAnsi="Times New Roman"/>
                <w:b/>
                <w:bCs/>
                <w:sz w:val="24"/>
              </w:rPr>
              <w:t>денари</w:t>
            </w:r>
            <w:proofErr w:type="spellEnd"/>
          </w:p>
        </w:tc>
      </w:tr>
    </w:tbl>
    <w:p w:rsidR="006964A3" w:rsidRPr="00130B56" w:rsidRDefault="006964A3" w:rsidP="00D7135C">
      <w:pPr>
        <w:pStyle w:val="ListParagraph"/>
        <w:ind w:left="360"/>
        <w:rPr>
          <w:rFonts w:ascii="Times New Roman" w:hAnsi="Times New Roman"/>
          <w:sz w:val="24"/>
          <w:lang w:val="mk-MK"/>
        </w:rPr>
      </w:pPr>
    </w:p>
    <w:p w:rsidR="008A1DF6" w:rsidRPr="00130B56" w:rsidRDefault="00BC567C" w:rsidP="00BC567C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b/>
          <w:bCs/>
          <w:sz w:val="24"/>
          <w:lang w:val="mk-MK"/>
        </w:rPr>
        <w:t xml:space="preserve">1.4 </w:t>
      </w:r>
      <w:r w:rsidR="0044308C">
        <w:rPr>
          <w:rFonts w:ascii="Times New Roman" w:hAnsi="Times New Roman"/>
          <w:b/>
          <w:bCs/>
          <w:sz w:val="24"/>
          <w:lang w:val="mk-MK"/>
        </w:rPr>
        <w:t>С</w:t>
      </w:r>
      <w:r w:rsidR="0044308C" w:rsidRPr="00130B56">
        <w:rPr>
          <w:rFonts w:ascii="Times New Roman" w:hAnsi="Times New Roman"/>
          <w:sz w:val="24"/>
          <w:lang w:val="mk-MK"/>
        </w:rPr>
        <w:t xml:space="preserve">огласно проектот </w:t>
      </w:r>
      <w:r w:rsidR="008A1DF6" w:rsidRPr="00130B56">
        <w:rPr>
          <w:rFonts w:ascii="Times New Roman" w:hAnsi="Times New Roman"/>
          <w:b/>
          <w:bCs/>
          <w:sz w:val="24"/>
          <w:lang w:val="mk-MK"/>
        </w:rPr>
        <w:t>за млади</w:t>
      </w:r>
      <w:r w:rsidR="00111DDC" w:rsidRPr="00130B56">
        <w:rPr>
          <w:rFonts w:ascii="Times New Roman" w:hAnsi="Times New Roman"/>
          <w:b/>
          <w:bCs/>
          <w:sz w:val="24"/>
          <w:lang w:val="mk-MK"/>
        </w:rPr>
        <w:t xml:space="preserve"> од</w:t>
      </w:r>
      <w:r w:rsidR="008A1DF6" w:rsidRPr="00130B56">
        <w:rPr>
          <w:rFonts w:ascii="Times New Roman" w:hAnsi="Times New Roman"/>
          <w:b/>
          <w:bCs/>
          <w:sz w:val="24"/>
          <w:lang w:val="mk-MK"/>
        </w:rPr>
        <w:t xml:space="preserve"> </w:t>
      </w:r>
      <w:r w:rsidR="006964A3" w:rsidRPr="00130B56">
        <w:rPr>
          <w:rFonts w:ascii="Times New Roman" w:hAnsi="Times New Roman"/>
          <w:b/>
          <w:bCs/>
          <w:sz w:val="24"/>
          <w:lang w:val="en-US"/>
        </w:rPr>
        <w:t>ReLOaD2</w:t>
      </w:r>
      <w:r w:rsidRPr="00130B56">
        <w:rPr>
          <w:rFonts w:ascii="Times New Roman" w:hAnsi="Times New Roman"/>
          <w:b/>
          <w:bCs/>
          <w:sz w:val="24"/>
          <w:lang w:val="mk-MK"/>
        </w:rPr>
        <w:t xml:space="preserve"> програмата</w:t>
      </w:r>
      <w:r w:rsidR="006964A3" w:rsidRPr="00130B5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44308C">
        <w:rPr>
          <w:rFonts w:ascii="Times New Roman" w:hAnsi="Times New Roman"/>
          <w:sz w:val="24"/>
          <w:lang w:val="mk-MK"/>
        </w:rPr>
        <w:t>се очекува</w:t>
      </w:r>
      <w:r w:rsidR="00216E7E">
        <w:rPr>
          <w:rFonts w:ascii="Times New Roman" w:hAnsi="Times New Roman"/>
          <w:sz w:val="24"/>
          <w:lang w:val="mk-MK"/>
        </w:rPr>
        <w:t>ат</w:t>
      </w:r>
      <w:r w:rsidR="0044308C" w:rsidRPr="0044308C">
        <w:rPr>
          <w:rFonts w:ascii="Times New Roman" w:hAnsi="Times New Roman"/>
          <w:sz w:val="24"/>
          <w:lang w:val="mk-MK"/>
        </w:rPr>
        <w:t xml:space="preserve"> </w:t>
      </w:r>
      <w:r w:rsidR="0044308C" w:rsidRPr="00130B56">
        <w:rPr>
          <w:rFonts w:ascii="Times New Roman" w:hAnsi="Times New Roman"/>
          <w:sz w:val="24"/>
          <w:lang w:val="mk-MK"/>
        </w:rPr>
        <w:t>средства за младинско учество</w:t>
      </w:r>
      <w:r w:rsidR="0044308C">
        <w:rPr>
          <w:rFonts w:ascii="Times New Roman" w:hAnsi="Times New Roman"/>
          <w:sz w:val="24"/>
          <w:lang w:val="mk-MK"/>
        </w:rPr>
        <w:t xml:space="preserve"> </w:t>
      </w:r>
      <w:r w:rsidR="00D54399" w:rsidRPr="00130B56">
        <w:rPr>
          <w:rFonts w:ascii="Times New Roman" w:hAnsi="Times New Roman"/>
          <w:b/>
          <w:bCs/>
          <w:sz w:val="24"/>
          <w:lang w:val="mk-MK"/>
        </w:rPr>
        <w:t xml:space="preserve">од </w:t>
      </w:r>
      <w:r w:rsidR="00D54399" w:rsidRPr="00130B56">
        <w:rPr>
          <w:rFonts w:ascii="Times New Roman" w:hAnsi="Times New Roman"/>
          <w:b/>
          <w:bCs/>
          <w:sz w:val="24"/>
          <w:lang w:val="en-US"/>
        </w:rPr>
        <w:t>UNDP</w:t>
      </w:r>
      <w:r w:rsidR="00E67238">
        <w:rPr>
          <w:rFonts w:ascii="Times New Roman" w:hAnsi="Times New Roman"/>
          <w:sz w:val="24"/>
          <w:lang w:val="mk-MK"/>
        </w:rPr>
        <w:t>.</w:t>
      </w:r>
      <w:r w:rsidRPr="00130B56">
        <w:rPr>
          <w:rFonts w:ascii="Times New Roman" w:hAnsi="Times New Roman"/>
          <w:sz w:val="24"/>
          <w:lang w:val="mk-MK"/>
        </w:rPr>
        <w:t xml:space="preserve"> </w:t>
      </w:r>
    </w:p>
    <w:p w:rsidR="00F6539F" w:rsidRPr="00130B56" w:rsidRDefault="00F6539F" w:rsidP="00BC567C">
      <w:pPr>
        <w:rPr>
          <w:rFonts w:ascii="Times New Roman" w:hAnsi="Times New Roman"/>
          <w:sz w:val="24"/>
          <w:lang w:val="mk-MK"/>
        </w:rPr>
      </w:pPr>
    </w:p>
    <w:p w:rsidR="00F6539F" w:rsidRPr="00130B56" w:rsidRDefault="00F6539F" w:rsidP="00E03B96">
      <w:pPr>
        <w:rPr>
          <w:rFonts w:ascii="Times New Roman" w:hAnsi="Times New Roman"/>
          <w:b/>
          <w:sz w:val="24"/>
          <w:lang w:val="mk-MK"/>
        </w:rPr>
      </w:pPr>
    </w:p>
    <w:p w:rsidR="00443AF7" w:rsidRPr="00130B56" w:rsidRDefault="00D71D49" w:rsidP="00B75492">
      <w:pPr>
        <w:jc w:val="left"/>
        <w:rPr>
          <w:rFonts w:ascii="Times New Roman" w:hAnsi="Times New Roman"/>
          <w:b/>
          <w:sz w:val="24"/>
          <w:lang w:val="mk-MK"/>
        </w:rPr>
      </w:pPr>
      <w:r w:rsidRPr="00130B56">
        <w:rPr>
          <w:rFonts w:ascii="Times New Roman" w:hAnsi="Times New Roman"/>
          <w:b/>
          <w:sz w:val="24"/>
          <w:lang w:val="mk-MK"/>
        </w:rPr>
        <w:t xml:space="preserve">2. </w:t>
      </w:r>
      <w:r w:rsidR="00443AF7" w:rsidRPr="00130B56">
        <w:rPr>
          <w:rFonts w:ascii="Times New Roman" w:hAnsi="Times New Roman"/>
          <w:b/>
          <w:sz w:val="24"/>
          <w:lang w:val="mk-MK"/>
        </w:rPr>
        <w:t xml:space="preserve">Учество на младите во процесите на креирање на </w:t>
      </w:r>
      <w:r w:rsidR="00A85AF5" w:rsidRPr="00130B56">
        <w:rPr>
          <w:rFonts w:ascii="Times New Roman" w:hAnsi="Times New Roman"/>
          <w:b/>
          <w:sz w:val="24"/>
          <w:lang w:val="mk-MK"/>
        </w:rPr>
        <w:t xml:space="preserve">локални </w:t>
      </w:r>
      <w:r w:rsidR="00443AF7" w:rsidRPr="00130B56">
        <w:rPr>
          <w:rFonts w:ascii="Times New Roman" w:hAnsi="Times New Roman"/>
          <w:b/>
          <w:sz w:val="24"/>
          <w:lang w:val="mk-MK"/>
        </w:rPr>
        <w:t>политики за млади</w:t>
      </w:r>
    </w:p>
    <w:p w:rsidR="00F6539F" w:rsidRPr="00130B56" w:rsidRDefault="00F6539F" w:rsidP="008D613D">
      <w:pPr>
        <w:jc w:val="center"/>
        <w:rPr>
          <w:rFonts w:ascii="Times New Roman" w:hAnsi="Times New Roman"/>
          <w:b/>
          <w:sz w:val="24"/>
          <w:lang w:val="mk-MK"/>
        </w:rPr>
      </w:pPr>
    </w:p>
    <w:p w:rsidR="00F6539F" w:rsidRPr="00130B56" w:rsidRDefault="00A5412F" w:rsidP="00F6539F">
      <w:pPr>
        <w:rPr>
          <w:rFonts w:ascii="Times New Roman" w:hAnsi="Times New Roman"/>
          <w:bCs/>
          <w:sz w:val="24"/>
          <w:lang w:val="ru-RU"/>
        </w:rPr>
      </w:pPr>
      <w:r w:rsidRPr="00130B56">
        <w:rPr>
          <w:rFonts w:ascii="Times New Roman" w:hAnsi="Times New Roman"/>
          <w:b/>
          <w:sz w:val="24"/>
          <w:lang w:val="ru-RU"/>
        </w:rPr>
        <w:t xml:space="preserve">2.1 </w:t>
      </w:r>
      <w:r w:rsidR="00F6539F" w:rsidRPr="00130B56">
        <w:rPr>
          <w:rFonts w:ascii="Times New Roman" w:hAnsi="Times New Roman"/>
          <w:b/>
          <w:sz w:val="24"/>
          <w:lang w:val="ru-RU"/>
        </w:rPr>
        <w:t xml:space="preserve">Потреби за  канцеларија за </w:t>
      </w:r>
      <w:r w:rsidR="00F6539F" w:rsidRPr="00130B56">
        <w:rPr>
          <w:rFonts w:ascii="Times New Roman" w:hAnsi="Times New Roman"/>
          <w:bCs/>
          <w:sz w:val="24"/>
          <w:lang w:val="ru-RU"/>
        </w:rPr>
        <w:t xml:space="preserve">млади лоцирана во МКЦ со вработен од Општина Кочани одговорен за млади </w:t>
      </w:r>
      <w:r w:rsidR="006D740A">
        <w:rPr>
          <w:rFonts w:ascii="Times New Roman" w:hAnsi="Times New Roman"/>
          <w:bCs/>
          <w:sz w:val="24"/>
          <w:lang w:val="ru-RU"/>
        </w:rPr>
        <w:t>з</w:t>
      </w:r>
      <w:r w:rsidR="00F6539F" w:rsidRPr="00130B56">
        <w:rPr>
          <w:rFonts w:ascii="Times New Roman" w:hAnsi="Times New Roman"/>
          <w:bCs/>
          <w:sz w:val="24"/>
          <w:lang w:val="ru-RU"/>
        </w:rPr>
        <w:t>а програма за едукација на млади</w:t>
      </w:r>
      <w:r w:rsidRPr="00130B56">
        <w:rPr>
          <w:rFonts w:ascii="Times New Roman" w:hAnsi="Times New Roman"/>
          <w:bCs/>
          <w:sz w:val="24"/>
          <w:lang w:val="ru-RU"/>
        </w:rPr>
        <w:t>.</w:t>
      </w:r>
    </w:p>
    <w:p w:rsidR="00A5412F" w:rsidRPr="00130B56" w:rsidRDefault="00A5412F" w:rsidP="00F6539F">
      <w:pPr>
        <w:rPr>
          <w:rFonts w:ascii="Times New Roman" w:hAnsi="Times New Roman"/>
          <w:bCs/>
          <w:sz w:val="24"/>
          <w:lang w:val="ru-RU"/>
        </w:rPr>
      </w:pPr>
      <w:r w:rsidRPr="00130B56">
        <w:rPr>
          <w:rFonts w:ascii="Times New Roman" w:hAnsi="Times New Roman"/>
          <w:bCs/>
          <w:sz w:val="24"/>
          <w:lang w:val="ru-RU"/>
        </w:rPr>
        <w:t>Во активностите за млади неопходно е да има адекватен простор во кој ќе се планираат и следат активностите за млади како и едукативен центар за нивни потреби како и поддршка при реализацијата на активностите.</w:t>
      </w:r>
    </w:p>
    <w:p w:rsidR="00045371" w:rsidRPr="00130B56" w:rsidRDefault="00045371" w:rsidP="00045371">
      <w:pPr>
        <w:rPr>
          <w:rFonts w:ascii="Times New Roman" w:hAnsi="Times New Roman"/>
          <w:b/>
          <w:sz w:val="24"/>
          <w:lang w:val="ru-RU"/>
        </w:rPr>
      </w:pPr>
    </w:p>
    <w:p w:rsidR="00F6539F" w:rsidRPr="00E67238" w:rsidRDefault="00A5412F" w:rsidP="00E67238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За активностит</w:t>
      </w:r>
      <w:r w:rsidR="00C3453F">
        <w:rPr>
          <w:rFonts w:ascii="Times New Roman" w:hAnsi="Times New Roman"/>
          <w:sz w:val="24"/>
          <w:lang w:val="mk-MK"/>
        </w:rPr>
        <w:t>е на канце</w:t>
      </w:r>
      <w:r w:rsidRPr="00130B56">
        <w:rPr>
          <w:rFonts w:ascii="Times New Roman" w:hAnsi="Times New Roman"/>
          <w:sz w:val="24"/>
          <w:lang w:val="mk-MK"/>
        </w:rPr>
        <w:t>ларија за млади се предвидени средства во висина од 600 000,00 денари од програма ЕА</w:t>
      </w:r>
      <w:r w:rsidR="00F82F40" w:rsidRPr="00130B56">
        <w:rPr>
          <w:rFonts w:ascii="Times New Roman" w:hAnsi="Times New Roman"/>
          <w:sz w:val="24"/>
          <w:lang w:val="mk-MK"/>
        </w:rPr>
        <w:t>.</w:t>
      </w:r>
    </w:p>
    <w:p w:rsidR="00443AF7" w:rsidRPr="00130B56" w:rsidRDefault="00443AF7" w:rsidP="008D613D">
      <w:pPr>
        <w:jc w:val="left"/>
        <w:rPr>
          <w:rFonts w:ascii="Times New Roman" w:hAnsi="Times New Roman"/>
          <w:b/>
          <w:sz w:val="24"/>
          <w:lang w:val="mk-MK"/>
        </w:rPr>
      </w:pPr>
    </w:p>
    <w:p w:rsidR="005E36EF" w:rsidRPr="00130B56" w:rsidRDefault="00A5412F" w:rsidP="008D613D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b/>
          <w:sz w:val="24"/>
          <w:lang w:val="mk-MK"/>
        </w:rPr>
        <w:t xml:space="preserve">2.2 </w:t>
      </w:r>
      <w:r w:rsidR="00416A79" w:rsidRPr="00130B56">
        <w:rPr>
          <w:rFonts w:ascii="Times New Roman" w:hAnsi="Times New Roman"/>
          <w:b/>
          <w:sz w:val="24"/>
          <w:lang w:val="mk-MK"/>
        </w:rPr>
        <w:t xml:space="preserve"> </w:t>
      </w:r>
      <w:r w:rsidR="00D50C6E" w:rsidRPr="00130B56">
        <w:rPr>
          <w:rFonts w:ascii="Times New Roman" w:hAnsi="Times New Roman"/>
          <w:b/>
          <w:bCs/>
          <w:sz w:val="24"/>
          <w:lang w:val="mk-MK"/>
        </w:rPr>
        <w:t>Младинското учество</w:t>
      </w:r>
      <w:r w:rsidR="00130B56" w:rsidRPr="00130B56">
        <w:rPr>
          <w:rFonts w:ascii="Times New Roman" w:hAnsi="Times New Roman"/>
          <w:b/>
          <w:bCs/>
          <w:sz w:val="24"/>
          <w:lang w:val="mk-MK"/>
        </w:rPr>
        <w:t xml:space="preserve"> преку Младински совет</w:t>
      </w:r>
      <w:r w:rsidR="00130B56">
        <w:rPr>
          <w:rFonts w:ascii="Times New Roman" w:hAnsi="Times New Roman"/>
          <w:sz w:val="24"/>
          <w:lang w:val="mk-MK"/>
        </w:rPr>
        <w:t xml:space="preserve"> </w:t>
      </w:r>
      <w:r w:rsidR="00D50C6E" w:rsidRPr="00130B56">
        <w:rPr>
          <w:rFonts w:ascii="Times New Roman" w:hAnsi="Times New Roman"/>
          <w:sz w:val="24"/>
          <w:lang w:val="mk-MK"/>
        </w:rPr>
        <w:t xml:space="preserve"> претставува процес кој им овозможува на младите учество и заедничко носење на одлуки за политики и програми кои директно или индиректно го обликуваат животот на младит</w:t>
      </w:r>
      <w:r w:rsidR="0057388F">
        <w:rPr>
          <w:rFonts w:ascii="Times New Roman" w:hAnsi="Times New Roman"/>
          <w:sz w:val="24"/>
          <w:lang w:val="mk-MK"/>
        </w:rPr>
        <w:t>е.</w:t>
      </w:r>
      <w:r w:rsidR="00D50C6E" w:rsidRPr="00130B56">
        <w:rPr>
          <w:rFonts w:ascii="Times New Roman" w:hAnsi="Times New Roman"/>
          <w:b/>
          <w:sz w:val="24"/>
          <w:lang w:val="mk-MK"/>
        </w:rPr>
        <w:t xml:space="preserve"> </w:t>
      </w:r>
      <w:r w:rsidR="00206D6F" w:rsidRPr="00130B56">
        <w:rPr>
          <w:rFonts w:ascii="Times New Roman" w:hAnsi="Times New Roman"/>
          <w:bCs/>
          <w:sz w:val="24"/>
          <w:lang w:val="mk-MK"/>
        </w:rPr>
        <w:t>Ф</w:t>
      </w:r>
      <w:r w:rsidR="00443AF7" w:rsidRPr="00130B56">
        <w:rPr>
          <w:rFonts w:ascii="Times New Roman" w:hAnsi="Times New Roman"/>
          <w:sz w:val="24"/>
          <w:lang w:val="mk-MK"/>
        </w:rPr>
        <w:t xml:space="preserve">ормирањето на Локалниот младински </w:t>
      </w:r>
      <w:r w:rsidR="00964F1D" w:rsidRPr="00130B56">
        <w:rPr>
          <w:rFonts w:ascii="Times New Roman" w:hAnsi="Times New Roman"/>
          <w:sz w:val="24"/>
          <w:lang w:val="mk-MK"/>
        </w:rPr>
        <w:t>совет</w:t>
      </w:r>
      <w:r w:rsidR="00206D6F" w:rsidRPr="00130B56">
        <w:rPr>
          <w:rFonts w:ascii="Times New Roman" w:hAnsi="Times New Roman"/>
          <w:sz w:val="24"/>
          <w:lang w:val="mk-MK"/>
        </w:rPr>
        <w:t xml:space="preserve"> </w:t>
      </w:r>
      <w:r w:rsidR="00D71D49" w:rsidRPr="00130B56">
        <w:rPr>
          <w:rFonts w:ascii="Times New Roman" w:hAnsi="Times New Roman"/>
          <w:sz w:val="24"/>
          <w:lang w:val="mk-MK"/>
        </w:rPr>
        <w:t>на</w:t>
      </w:r>
      <w:r w:rsidR="00206D6F" w:rsidRPr="00130B56">
        <w:rPr>
          <w:rFonts w:ascii="Times New Roman" w:hAnsi="Times New Roman"/>
          <w:sz w:val="24"/>
          <w:lang w:val="mk-MK"/>
        </w:rPr>
        <w:t xml:space="preserve"> Општина Кочани е </w:t>
      </w:r>
      <w:r w:rsidR="002C38EE" w:rsidRPr="00130B56">
        <w:rPr>
          <w:rFonts w:ascii="Times New Roman" w:hAnsi="Times New Roman"/>
          <w:sz w:val="24"/>
          <w:lang w:val="mk-MK"/>
        </w:rPr>
        <w:t xml:space="preserve">тело за застапување на </w:t>
      </w:r>
      <w:r w:rsidR="0057388F">
        <w:rPr>
          <w:rFonts w:ascii="Times New Roman" w:hAnsi="Times New Roman"/>
          <w:sz w:val="24"/>
          <w:lang w:val="mk-MK"/>
        </w:rPr>
        <w:t>младите на локално ни</w:t>
      </w:r>
      <w:r w:rsidR="002C38EE" w:rsidRPr="00130B56">
        <w:rPr>
          <w:rFonts w:ascii="Times New Roman" w:hAnsi="Times New Roman"/>
          <w:sz w:val="24"/>
          <w:lang w:val="mk-MK"/>
        </w:rPr>
        <w:t>во</w:t>
      </w:r>
      <w:r w:rsidR="00964F1D" w:rsidRPr="00130B56">
        <w:rPr>
          <w:rFonts w:ascii="Times New Roman" w:hAnsi="Times New Roman"/>
          <w:sz w:val="24"/>
          <w:lang w:val="mk-MK"/>
        </w:rPr>
        <w:t>. Овој локален младински совет ќе биде линкот помеѓу Општина Кочани и потребите на младите.</w:t>
      </w:r>
      <w:r w:rsidR="005E36EF" w:rsidRPr="00130B56">
        <w:rPr>
          <w:rFonts w:ascii="Times New Roman" w:hAnsi="Times New Roman"/>
          <w:sz w:val="24"/>
          <w:lang w:val="mk-MK"/>
        </w:rPr>
        <w:t xml:space="preserve"> Тој ќе овозможи услови за организирано дејствување на младите на институционалното ниво.</w:t>
      </w:r>
    </w:p>
    <w:p w:rsidR="00443AF7" w:rsidRPr="00130B56" w:rsidRDefault="00F843E7" w:rsidP="008D613D">
      <w:pPr>
        <w:ind w:firstLine="720"/>
        <w:rPr>
          <w:rFonts w:ascii="Times New Roman" w:hAnsi="Times New Roman"/>
          <w:sz w:val="24"/>
          <w:lang w:val="mk-MK"/>
        </w:rPr>
      </w:pPr>
      <w:bookmarkStart w:id="2" w:name="_Hlk88719171"/>
      <w:r w:rsidRPr="00130B56">
        <w:rPr>
          <w:rFonts w:ascii="Times New Roman" w:hAnsi="Times New Roman"/>
          <w:sz w:val="24"/>
          <w:lang w:val="mk-MK"/>
        </w:rPr>
        <w:t>За активностите на Младинскиот совет се предвидени средства во висина од 100 000,00 денари</w:t>
      </w:r>
      <w:r w:rsidR="00A5412F" w:rsidRPr="00130B56">
        <w:rPr>
          <w:rFonts w:ascii="Times New Roman" w:hAnsi="Times New Roman"/>
          <w:sz w:val="24"/>
          <w:lang w:val="mk-MK"/>
        </w:rPr>
        <w:t xml:space="preserve"> од </w:t>
      </w:r>
      <w:bookmarkStart w:id="3" w:name="_Hlk88719329"/>
      <w:r w:rsidR="00A5412F" w:rsidRPr="00130B56">
        <w:rPr>
          <w:rFonts w:ascii="Times New Roman" w:hAnsi="Times New Roman"/>
          <w:sz w:val="24"/>
          <w:lang w:val="mk-MK"/>
        </w:rPr>
        <w:t xml:space="preserve">програма </w:t>
      </w:r>
      <w:r w:rsidR="00F82F40" w:rsidRPr="00130B56">
        <w:rPr>
          <w:rFonts w:ascii="Times New Roman" w:hAnsi="Times New Roman"/>
          <w:bCs/>
          <w:sz w:val="24"/>
          <w:lang w:val="en-US"/>
        </w:rPr>
        <w:t>G1</w:t>
      </w:r>
      <w:r w:rsidR="00F82F40" w:rsidRPr="00130B56">
        <w:rPr>
          <w:rFonts w:ascii="Times New Roman" w:hAnsi="Times New Roman"/>
          <w:bCs/>
          <w:sz w:val="24"/>
          <w:lang w:val="mk-MK"/>
        </w:rPr>
        <w:t>.</w:t>
      </w:r>
      <w:bookmarkEnd w:id="3"/>
    </w:p>
    <w:p w:rsidR="00E67238" w:rsidRPr="00130B56" w:rsidRDefault="00E67238" w:rsidP="008D613D">
      <w:pPr>
        <w:jc w:val="left"/>
        <w:rPr>
          <w:rFonts w:ascii="Times New Roman" w:hAnsi="Times New Roman"/>
          <w:sz w:val="24"/>
          <w:lang w:val="mk-MK"/>
        </w:rPr>
      </w:pPr>
      <w:bookmarkStart w:id="4" w:name="_Hlk88721611"/>
    </w:p>
    <w:bookmarkEnd w:id="2"/>
    <w:p w:rsidR="00CE60C4" w:rsidRPr="00130B56" w:rsidRDefault="00D71D49" w:rsidP="009F1E77">
      <w:pPr>
        <w:rPr>
          <w:rFonts w:ascii="Times New Roman" w:hAnsi="Times New Roman"/>
          <w:b/>
          <w:sz w:val="24"/>
          <w:lang w:val="mk-MK"/>
        </w:rPr>
      </w:pPr>
      <w:r w:rsidRPr="00130B56">
        <w:rPr>
          <w:rFonts w:ascii="Times New Roman" w:hAnsi="Times New Roman"/>
          <w:b/>
          <w:sz w:val="24"/>
          <w:lang w:val="mk-MK"/>
        </w:rPr>
        <w:t xml:space="preserve">3. </w:t>
      </w:r>
      <w:r w:rsidR="009A0298">
        <w:rPr>
          <w:rFonts w:ascii="Times New Roman" w:hAnsi="Times New Roman"/>
          <w:b/>
          <w:sz w:val="24"/>
          <w:lang w:val="mk-MK"/>
        </w:rPr>
        <w:t>И</w:t>
      </w:r>
      <w:r w:rsidR="00CE60C4" w:rsidRPr="00130B56">
        <w:rPr>
          <w:rFonts w:ascii="Times New Roman" w:hAnsi="Times New Roman"/>
          <w:b/>
          <w:sz w:val="24"/>
          <w:lang w:val="mk-MK"/>
        </w:rPr>
        <w:t>нформирање</w:t>
      </w:r>
      <w:r w:rsidR="009A0298">
        <w:rPr>
          <w:rFonts w:ascii="Times New Roman" w:hAnsi="Times New Roman"/>
          <w:b/>
          <w:sz w:val="24"/>
          <w:lang w:val="mk-MK"/>
        </w:rPr>
        <w:t xml:space="preserve"> и промоција</w:t>
      </w:r>
      <w:r w:rsidR="00CE60C4" w:rsidRPr="00130B56">
        <w:rPr>
          <w:rFonts w:ascii="Times New Roman" w:hAnsi="Times New Roman"/>
          <w:b/>
          <w:sz w:val="24"/>
          <w:lang w:val="mk-MK"/>
        </w:rPr>
        <w:t xml:space="preserve">  на</w:t>
      </w:r>
      <w:r w:rsidR="009A0298">
        <w:rPr>
          <w:rFonts w:ascii="Times New Roman" w:hAnsi="Times New Roman"/>
          <w:b/>
          <w:sz w:val="24"/>
          <w:lang w:val="mk-MK"/>
        </w:rPr>
        <w:t xml:space="preserve"> активности за </w:t>
      </w:r>
      <w:r w:rsidR="00CE60C4" w:rsidRPr="00130B56">
        <w:rPr>
          <w:rFonts w:ascii="Times New Roman" w:hAnsi="Times New Roman"/>
          <w:b/>
          <w:sz w:val="24"/>
          <w:lang w:val="mk-MK"/>
        </w:rPr>
        <w:t xml:space="preserve"> младите</w:t>
      </w:r>
    </w:p>
    <w:bookmarkEnd w:id="4"/>
    <w:p w:rsidR="00290FE6" w:rsidRPr="00130B56" w:rsidRDefault="00290FE6" w:rsidP="008D613D">
      <w:pPr>
        <w:jc w:val="center"/>
        <w:rPr>
          <w:rFonts w:ascii="Times New Roman" w:hAnsi="Times New Roman"/>
          <w:b/>
          <w:sz w:val="24"/>
          <w:lang w:val="mk-MK"/>
        </w:rPr>
      </w:pPr>
    </w:p>
    <w:p w:rsidR="002C38EE" w:rsidRPr="00130B56" w:rsidRDefault="005E36EF" w:rsidP="008D613D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Поголемата вклученост и информираност на младите</w:t>
      </w:r>
      <w:r w:rsidR="007E57A6" w:rsidRPr="00130B56">
        <w:rPr>
          <w:rFonts w:ascii="Times New Roman" w:hAnsi="Times New Roman"/>
          <w:sz w:val="24"/>
          <w:lang w:val="mk-MK"/>
        </w:rPr>
        <w:t xml:space="preserve"> е од исклучителна важност. Активностите кои ќе се реализираат, планираат, новините, настаните и слично мора да се достапни за младите. </w:t>
      </w:r>
    </w:p>
    <w:p w:rsidR="00915A4C" w:rsidRDefault="006D3785" w:rsidP="008D613D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>На</w:t>
      </w:r>
      <w:r w:rsidR="007C2B00">
        <w:rPr>
          <w:rFonts w:ascii="Times New Roman" w:hAnsi="Times New Roman"/>
          <w:sz w:val="24"/>
          <w:lang w:val="mk-MK"/>
        </w:rPr>
        <w:t xml:space="preserve"> веб-страниц</w:t>
      </w:r>
      <w:r w:rsidR="002C38EE" w:rsidRPr="00130B56">
        <w:rPr>
          <w:rFonts w:ascii="Times New Roman" w:hAnsi="Times New Roman"/>
          <w:sz w:val="24"/>
          <w:lang w:val="mk-MK"/>
        </w:rPr>
        <w:t>ата на Општина Кочани ќе се внесуваат информации за млади како и до локалните и националните медиуми.</w:t>
      </w:r>
      <w:r w:rsidR="00E87B72">
        <w:rPr>
          <w:rFonts w:ascii="Times New Roman" w:hAnsi="Times New Roman"/>
          <w:sz w:val="24"/>
          <w:lang w:val="mk-MK"/>
        </w:rPr>
        <w:t xml:space="preserve"> </w:t>
      </w:r>
      <w:r w:rsidR="002C38EE" w:rsidRPr="00130B56">
        <w:rPr>
          <w:rFonts w:ascii="Times New Roman" w:hAnsi="Times New Roman"/>
          <w:sz w:val="24"/>
          <w:lang w:val="mk-MK"/>
        </w:rPr>
        <w:t xml:space="preserve">Со цел за информирање и транспарентност во работата </w:t>
      </w:r>
      <w:r w:rsidR="006E264C" w:rsidRPr="00130B56">
        <w:rPr>
          <w:rFonts w:ascii="Times New Roman" w:hAnsi="Times New Roman"/>
          <w:sz w:val="24"/>
          <w:lang w:val="mk-MK"/>
        </w:rPr>
        <w:t>со поддршка на вработените од Општи</w:t>
      </w:r>
      <w:r w:rsidR="007E57A6" w:rsidRPr="00130B56">
        <w:rPr>
          <w:rFonts w:ascii="Times New Roman" w:hAnsi="Times New Roman"/>
          <w:sz w:val="24"/>
          <w:lang w:val="mk-MK"/>
        </w:rPr>
        <w:t>на Кочани.</w:t>
      </w:r>
    </w:p>
    <w:p w:rsidR="000F518E" w:rsidRPr="00130B56" w:rsidRDefault="000F518E" w:rsidP="008D613D">
      <w:pPr>
        <w:rPr>
          <w:rFonts w:ascii="Times New Roman" w:hAnsi="Times New Roman"/>
          <w:sz w:val="24"/>
          <w:lang w:val="mk-MK"/>
        </w:rPr>
      </w:pPr>
    </w:p>
    <w:p w:rsidR="006D3785" w:rsidRPr="00130B56" w:rsidRDefault="007E57A6" w:rsidP="008D613D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 xml:space="preserve"> Предвидени средства </w:t>
      </w:r>
      <w:r w:rsidR="00F843E7" w:rsidRPr="00130B56">
        <w:rPr>
          <w:rFonts w:ascii="Times New Roman" w:hAnsi="Times New Roman"/>
          <w:sz w:val="24"/>
          <w:lang w:val="mk-MK"/>
        </w:rPr>
        <w:t>10</w:t>
      </w:r>
      <w:r w:rsidR="006E264C" w:rsidRPr="00130B56">
        <w:rPr>
          <w:rFonts w:ascii="Times New Roman" w:hAnsi="Times New Roman"/>
          <w:sz w:val="24"/>
          <w:lang w:val="mk-MK"/>
        </w:rPr>
        <w:t>0 000,00 денари</w:t>
      </w:r>
      <w:r w:rsidR="00F82F40" w:rsidRPr="00130B56">
        <w:rPr>
          <w:rFonts w:ascii="Times New Roman" w:hAnsi="Times New Roman"/>
          <w:sz w:val="24"/>
          <w:lang w:val="mk-MK"/>
        </w:rPr>
        <w:t xml:space="preserve"> програма </w:t>
      </w:r>
      <w:r w:rsidR="00F82F40" w:rsidRPr="00130B56">
        <w:rPr>
          <w:rFonts w:ascii="Times New Roman" w:hAnsi="Times New Roman"/>
          <w:bCs/>
          <w:sz w:val="24"/>
          <w:lang w:val="en-US"/>
        </w:rPr>
        <w:t>G1</w:t>
      </w:r>
      <w:r w:rsidR="00F82F40" w:rsidRPr="00130B56">
        <w:rPr>
          <w:rFonts w:ascii="Times New Roman" w:hAnsi="Times New Roman"/>
          <w:bCs/>
          <w:sz w:val="24"/>
          <w:lang w:val="mk-MK"/>
        </w:rPr>
        <w:t>.</w:t>
      </w:r>
    </w:p>
    <w:p w:rsidR="006E264C" w:rsidRPr="00130B56" w:rsidRDefault="006E264C" w:rsidP="008D613D">
      <w:pPr>
        <w:rPr>
          <w:rFonts w:ascii="Times New Roman" w:hAnsi="Times New Roman"/>
          <w:sz w:val="24"/>
          <w:lang w:val="mk-MK"/>
        </w:rPr>
      </w:pPr>
    </w:p>
    <w:p w:rsidR="00915A4C" w:rsidRPr="00130B56" w:rsidRDefault="00915A4C" w:rsidP="00F86026">
      <w:pPr>
        <w:jc w:val="center"/>
        <w:rPr>
          <w:rFonts w:ascii="Times New Roman" w:hAnsi="Times New Roman"/>
          <w:b/>
          <w:bCs/>
          <w:sz w:val="24"/>
          <w:lang w:val="mk-MK"/>
        </w:rPr>
      </w:pPr>
    </w:p>
    <w:p w:rsidR="00D71D49" w:rsidRPr="00130B56" w:rsidRDefault="00B75492" w:rsidP="00B75492">
      <w:pPr>
        <w:rPr>
          <w:rFonts w:ascii="Times New Roman" w:hAnsi="Times New Roman"/>
          <w:b/>
          <w:bCs/>
          <w:sz w:val="24"/>
          <w:lang w:val="mk-MK"/>
        </w:rPr>
      </w:pPr>
      <w:r>
        <w:rPr>
          <w:rFonts w:ascii="Times New Roman" w:hAnsi="Times New Roman"/>
          <w:b/>
          <w:bCs/>
          <w:sz w:val="24"/>
          <w:lang w:val="mk-MK"/>
        </w:rPr>
        <w:t xml:space="preserve">4. </w:t>
      </w:r>
      <w:r w:rsidR="00D71D49" w:rsidRPr="00130B56">
        <w:rPr>
          <w:rFonts w:ascii="Times New Roman" w:hAnsi="Times New Roman"/>
          <w:b/>
          <w:bCs/>
          <w:sz w:val="24"/>
          <w:lang w:val="mk-MK"/>
        </w:rPr>
        <w:t>Средства за реализација на Програмата за млади на Општина Кочани за 202</w:t>
      </w:r>
      <w:r w:rsidR="00674F10" w:rsidRPr="00130B56">
        <w:rPr>
          <w:rFonts w:ascii="Times New Roman" w:hAnsi="Times New Roman"/>
          <w:b/>
          <w:bCs/>
          <w:sz w:val="24"/>
          <w:lang w:val="mk-MK"/>
        </w:rPr>
        <w:t>2</w:t>
      </w:r>
      <w:r w:rsidR="00D71D49" w:rsidRPr="00130B56">
        <w:rPr>
          <w:rFonts w:ascii="Times New Roman" w:hAnsi="Times New Roman"/>
          <w:b/>
          <w:bCs/>
          <w:sz w:val="24"/>
          <w:lang w:val="mk-MK"/>
        </w:rPr>
        <w:t xml:space="preserve"> година</w:t>
      </w:r>
    </w:p>
    <w:p w:rsidR="00F86026" w:rsidRPr="00130B56" w:rsidRDefault="00F86026" w:rsidP="00F86026">
      <w:pPr>
        <w:jc w:val="center"/>
        <w:rPr>
          <w:rFonts w:ascii="Times New Roman" w:hAnsi="Times New Roman"/>
          <w:sz w:val="24"/>
          <w:lang w:val="mk-MK"/>
        </w:rPr>
      </w:pPr>
    </w:p>
    <w:p w:rsidR="005B65A9" w:rsidRDefault="005B65A9" w:rsidP="005B65A9">
      <w:pPr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 xml:space="preserve">4.1. </w:t>
      </w:r>
      <w:r w:rsidRPr="005B65A9">
        <w:rPr>
          <w:rFonts w:ascii="Times New Roman" w:hAnsi="Times New Roman"/>
          <w:sz w:val="24"/>
          <w:lang w:val="mk-MK"/>
        </w:rPr>
        <w:t>Средства за реализација на Програмата за млади на Општина Кочани за 2022 година</w:t>
      </w:r>
    </w:p>
    <w:p w:rsidR="00220597" w:rsidRPr="005B65A9" w:rsidRDefault="00220597" w:rsidP="005B65A9">
      <w:pPr>
        <w:rPr>
          <w:rFonts w:ascii="Times New Roman" w:hAnsi="Times New Roman"/>
          <w:sz w:val="24"/>
          <w:lang w:val="mk-MK"/>
        </w:rPr>
      </w:pPr>
    </w:p>
    <w:p w:rsidR="006E264C" w:rsidRDefault="006E264C" w:rsidP="005B65A9">
      <w:pPr>
        <w:rPr>
          <w:rFonts w:ascii="Times New Roman" w:hAnsi="Times New Roman"/>
          <w:sz w:val="24"/>
          <w:lang w:val="mk-MK"/>
        </w:rPr>
      </w:pPr>
      <w:r w:rsidRPr="00130B56">
        <w:rPr>
          <w:rFonts w:ascii="Times New Roman" w:hAnsi="Times New Roman"/>
          <w:sz w:val="24"/>
          <w:lang w:val="mk-MK"/>
        </w:rPr>
        <w:t xml:space="preserve">За реализација на Програмата за млади </w:t>
      </w:r>
      <w:r w:rsidR="00416A79" w:rsidRPr="00130B56">
        <w:rPr>
          <w:rFonts w:ascii="Times New Roman" w:hAnsi="Times New Roman"/>
          <w:sz w:val="24"/>
          <w:lang w:val="mk-MK"/>
        </w:rPr>
        <w:t>на Општина Кочани за 202</w:t>
      </w:r>
      <w:r w:rsidR="00F86026" w:rsidRPr="00130B56">
        <w:rPr>
          <w:rFonts w:ascii="Times New Roman" w:hAnsi="Times New Roman"/>
          <w:sz w:val="24"/>
          <w:lang w:val="mk-MK"/>
        </w:rPr>
        <w:t>2</w:t>
      </w:r>
      <w:r w:rsidR="00416A79" w:rsidRPr="00130B56">
        <w:rPr>
          <w:rFonts w:ascii="Times New Roman" w:hAnsi="Times New Roman"/>
          <w:sz w:val="24"/>
          <w:lang w:val="mk-MK"/>
        </w:rPr>
        <w:t xml:space="preserve"> година </w:t>
      </w:r>
      <w:r w:rsidRPr="00130B56">
        <w:rPr>
          <w:rFonts w:ascii="Times New Roman" w:hAnsi="Times New Roman"/>
          <w:sz w:val="24"/>
          <w:lang w:val="mk-MK"/>
        </w:rPr>
        <w:t xml:space="preserve">предвидено е </w:t>
      </w:r>
      <w:r w:rsidR="00416A79" w:rsidRPr="00130B56">
        <w:rPr>
          <w:rFonts w:ascii="Times New Roman" w:hAnsi="Times New Roman"/>
          <w:sz w:val="24"/>
          <w:lang w:val="mk-MK"/>
        </w:rPr>
        <w:t>од Буџетот на Општина Кочани</w:t>
      </w:r>
      <w:r w:rsidR="00B75492">
        <w:rPr>
          <w:rFonts w:ascii="Times New Roman" w:hAnsi="Times New Roman"/>
          <w:sz w:val="24"/>
          <w:lang w:val="mk-MK"/>
        </w:rPr>
        <w:t xml:space="preserve"> </w:t>
      </w:r>
      <w:r w:rsidR="00915A4C" w:rsidRPr="00130B56">
        <w:rPr>
          <w:rFonts w:ascii="Times New Roman" w:hAnsi="Times New Roman"/>
          <w:sz w:val="24"/>
          <w:lang w:val="mk-MK"/>
        </w:rPr>
        <w:t xml:space="preserve">(1% од вкупниот буџет) </w:t>
      </w:r>
      <w:r w:rsidRPr="00130B56">
        <w:rPr>
          <w:rFonts w:ascii="Times New Roman" w:hAnsi="Times New Roman"/>
          <w:sz w:val="24"/>
          <w:lang w:val="mk-MK"/>
        </w:rPr>
        <w:t>да се издвојат</w:t>
      </w:r>
      <w:r w:rsidR="00D71D49" w:rsidRPr="00130B56">
        <w:rPr>
          <w:rFonts w:ascii="Times New Roman" w:hAnsi="Times New Roman"/>
          <w:sz w:val="24"/>
          <w:lang w:val="mk-MK"/>
        </w:rPr>
        <w:t xml:space="preserve"> вкупно:</w:t>
      </w:r>
      <w:r w:rsidRPr="00130B56">
        <w:rPr>
          <w:rFonts w:ascii="Times New Roman" w:hAnsi="Times New Roman"/>
          <w:sz w:val="24"/>
          <w:lang w:val="mk-MK"/>
        </w:rPr>
        <w:t xml:space="preserve"> </w:t>
      </w:r>
      <w:r w:rsidR="003131B6" w:rsidRPr="00130B56">
        <w:rPr>
          <w:rFonts w:ascii="Times New Roman" w:hAnsi="Times New Roman"/>
          <w:sz w:val="24"/>
          <w:lang w:val="mk-MK"/>
        </w:rPr>
        <w:t>2</w:t>
      </w:r>
      <w:r w:rsidR="00F173EF" w:rsidRPr="00130B56">
        <w:rPr>
          <w:rFonts w:ascii="Times New Roman" w:hAnsi="Times New Roman"/>
          <w:sz w:val="24"/>
          <w:lang w:val="mk-MK"/>
        </w:rPr>
        <w:t xml:space="preserve"> </w:t>
      </w:r>
      <w:r w:rsidR="003131B6" w:rsidRPr="00130B56">
        <w:rPr>
          <w:rFonts w:ascii="Times New Roman" w:hAnsi="Times New Roman"/>
          <w:sz w:val="24"/>
          <w:lang w:val="mk-MK"/>
        </w:rPr>
        <w:t>0</w:t>
      </w:r>
      <w:r w:rsidR="00F843E7" w:rsidRPr="00130B56">
        <w:rPr>
          <w:rFonts w:ascii="Times New Roman" w:hAnsi="Times New Roman"/>
          <w:sz w:val="24"/>
          <w:lang w:val="mk-MK"/>
        </w:rPr>
        <w:t>00</w:t>
      </w:r>
      <w:r w:rsidRPr="00130B56">
        <w:rPr>
          <w:rFonts w:ascii="Times New Roman" w:hAnsi="Times New Roman"/>
          <w:sz w:val="24"/>
          <w:lang w:val="mk-MK"/>
        </w:rPr>
        <w:t xml:space="preserve"> 000,00 денари.</w:t>
      </w:r>
    </w:p>
    <w:p w:rsidR="0066573E" w:rsidRPr="00130B56" w:rsidRDefault="0066573E" w:rsidP="005B65A9">
      <w:pPr>
        <w:rPr>
          <w:rFonts w:ascii="Times New Roman" w:hAnsi="Times New Roman"/>
          <w:sz w:val="24"/>
          <w:lang w:val="mk-MK"/>
        </w:rPr>
      </w:pPr>
    </w:p>
    <w:p w:rsidR="00D71D49" w:rsidRPr="00130B56" w:rsidRDefault="00D71D49" w:rsidP="008D613D">
      <w:pPr>
        <w:tabs>
          <w:tab w:val="left" w:pos="2280"/>
        </w:tabs>
        <w:ind w:firstLine="720"/>
        <w:jc w:val="center"/>
        <w:rPr>
          <w:rFonts w:ascii="Times New Roman" w:hAnsi="Times New Roman"/>
          <w:b/>
          <w:sz w:val="24"/>
          <w:lang w:val="mk-MK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2"/>
        <w:gridCol w:w="3933"/>
      </w:tblGrid>
      <w:tr w:rsidR="006E264C" w:rsidRPr="00130B56" w:rsidTr="00FF6366">
        <w:tc>
          <w:tcPr>
            <w:tcW w:w="1242" w:type="dxa"/>
          </w:tcPr>
          <w:p w:rsidR="006E264C" w:rsidRPr="00130B56" w:rsidRDefault="006E264C" w:rsidP="008D613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5" w:name="_Hlk88656922"/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Ред бр.</w:t>
            </w:r>
          </w:p>
        </w:tc>
        <w:tc>
          <w:tcPr>
            <w:tcW w:w="5132" w:type="dxa"/>
          </w:tcPr>
          <w:p w:rsidR="006E264C" w:rsidRPr="00130B56" w:rsidRDefault="006E264C" w:rsidP="008D613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Опис на активности</w:t>
            </w:r>
          </w:p>
        </w:tc>
        <w:tc>
          <w:tcPr>
            <w:tcW w:w="3933" w:type="dxa"/>
          </w:tcPr>
          <w:p w:rsidR="006E264C" w:rsidRPr="00130B56" w:rsidRDefault="006E264C" w:rsidP="008D613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Средства во МКД</w:t>
            </w:r>
          </w:p>
        </w:tc>
      </w:tr>
      <w:tr w:rsidR="006E264C" w:rsidRPr="00130B56" w:rsidTr="00FF6366">
        <w:trPr>
          <w:trHeight w:val="975"/>
        </w:trPr>
        <w:tc>
          <w:tcPr>
            <w:tcW w:w="1242" w:type="dxa"/>
          </w:tcPr>
          <w:p w:rsidR="006E264C" w:rsidRPr="00130B56" w:rsidRDefault="006E264C" w:rsidP="008D613D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132" w:type="dxa"/>
          </w:tcPr>
          <w:p w:rsidR="006E264C" w:rsidRPr="00130B56" w:rsidRDefault="006E264C" w:rsidP="000B2744">
            <w:pPr>
              <w:rPr>
                <w:rFonts w:ascii="Times New Roman" w:hAnsi="Times New Roman"/>
                <w:b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sz w:val="24"/>
                <w:lang w:val="mk-MK"/>
              </w:rPr>
              <w:t>Јакнење на младинскиот активизам и младинското учество на локално ниво</w:t>
            </w:r>
          </w:p>
          <w:p w:rsidR="00706988" w:rsidRPr="00130B56" w:rsidRDefault="00706988" w:rsidP="008D613D">
            <w:pPr>
              <w:jc w:val="center"/>
              <w:rPr>
                <w:rFonts w:ascii="Times New Roman" w:hAnsi="Times New Roman"/>
                <w:b/>
                <w:sz w:val="24"/>
                <w:lang w:val="mk-MK"/>
              </w:rPr>
            </w:pPr>
          </w:p>
          <w:p w:rsidR="00574F0F" w:rsidRPr="00130B56" w:rsidRDefault="00574F0F" w:rsidP="008D613D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E264C" w:rsidRPr="00130B56" w:rsidRDefault="006E264C" w:rsidP="008D613D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33" w:type="dxa"/>
          </w:tcPr>
          <w:p w:rsidR="006E264C" w:rsidRPr="00130B56" w:rsidRDefault="00F6175B" w:rsidP="00FB25A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="00130CEE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2</w:t>
            </w:r>
            <w:r w:rsidR="00574F0F" w:rsidRPr="00130B56">
              <w:rPr>
                <w:rFonts w:ascii="Times New Roman" w:hAnsi="Times New Roman"/>
                <w:b/>
                <w:sz w:val="24"/>
                <w:lang w:val="ru-RU"/>
              </w:rPr>
              <w:t>00</w:t>
            </w:r>
            <w:r w:rsidR="007E57A6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6E264C" w:rsidRPr="00130B56">
              <w:rPr>
                <w:rFonts w:ascii="Times New Roman" w:hAnsi="Times New Roman"/>
                <w:b/>
                <w:sz w:val="24"/>
                <w:lang w:val="ru-RU"/>
              </w:rPr>
              <w:t>000,00</w:t>
            </w:r>
          </w:p>
          <w:p w:rsidR="00F6539F" w:rsidRPr="00130B56" w:rsidRDefault="00F6539F" w:rsidP="00FB25A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6539F" w:rsidRDefault="002A0579" w:rsidP="00FB25A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r w:rsidR="00F6539F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600.000 </w:t>
            </w:r>
            <w:r w:rsidR="00130B56" w:rsidRPr="00130B56">
              <w:rPr>
                <w:rFonts w:ascii="Times New Roman" w:hAnsi="Times New Roman"/>
                <w:b/>
                <w:sz w:val="24"/>
                <w:lang w:val="ru-RU"/>
              </w:rPr>
              <w:t>во</w:t>
            </w:r>
            <w:r w:rsidR="00F6539F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Програма за култура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,</w:t>
            </w:r>
          </w:p>
          <w:p w:rsidR="00574F0F" w:rsidRPr="00130B56" w:rsidRDefault="002A0579" w:rsidP="00FB25A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mk-MK"/>
              </w:rPr>
              <w:t xml:space="preserve"> 600.000 средства о</w:t>
            </w:r>
            <w:r w:rsidR="00FF6366">
              <w:rPr>
                <w:rFonts w:ascii="Times New Roman" w:hAnsi="Times New Roman"/>
                <w:b/>
                <w:bCs/>
                <w:sz w:val="24"/>
                <w:lang w:val="mk-MK"/>
              </w:rPr>
              <w:t>д други програми на Буџетот на Општина Кочани)</w:t>
            </w:r>
          </w:p>
        </w:tc>
      </w:tr>
      <w:tr w:rsidR="00574F0F" w:rsidRPr="00130B56" w:rsidTr="000B2744">
        <w:trPr>
          <w:trHeight w:val="1185"/>
        </w:trPr>
        <w:tc>
          <w:tcPr>
            <w:tcW w:w="1242" w:type="dxa"/>
          </w:tcPr>
          <w:p w:rsidR="00574F0F" w:rsidRPr="00130B56" w:rsidRDefault="00574F0F" w:rsidP="008D613D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132" w:type="dxa"/>
          </w:tcPr>
          <w:p w:rsidR="00915A4C" w:rsidRPr="00E67238" w:rsidRDefault="00574F0F" w:rsidP="00574F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Потреби за  канцеларија за млади лоцирана во МКЦ со вработен од Општина Кочани одговорен за млади</w:t>
            </w:r>
            <w:r w:rsidR="009A0298">
              <w:rPr>
                <w:rFonts w:ascii="Times New Roman" w:hAnsi="Times New Roman"/>
                <w:b/>
                <w:sz w:val="24"/>
                <w:lang w:val="ru-RU"/>
              </w:rPr>
              <w:t xml:space="preserve"> и младински политики и</w:t>
            </w:r>
            <w:r w:rsidR="00F6175B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 програма за едукација на млади</w:t>
            </w:r>
          </w:p>
        </w:tc>
        <w:tc>
          <w:tcPr>
            <w:tcW w:w="3933" w:type="dxa"/>
          </w:tcPr>
          <w:p w:rsidR="002A0579" w:rsidRDefault="00574F0F" w:rsidP="00574F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74F0F" w:rsidRPr="00130B56" w:rsidRDefault="00915A4C" w:rsidP="00574F0F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="00574F0F" w:rsidRPr="00130B56">
              <w:rPr>
                <w:rFonts w:ascii="Times New Roman" w:hAnsi="Times New Roman"/>
                <w:b/>
                <w:sz w:val="24"/>
                <w:lang w:val="ru-RU"/>
              </w:rPr>
              <w:t>00 000,00</w:t>
            </w:r>
          </w:p>
          <w:p w:rsidR="006A539C" w:rsidRPr="00130B56" w:rsidRDefault="006A539C" w:rsidP="00574F0F">
            <w:pPr>
              <w:rPr>
                <w:rFonts w:ascii="Times New Roman" w:hAnsi="Times New Roman"/>
                <w:b/>
                <w:sz w:val="24"/>
                <w:lang w:val="mk-MK"/>
              </w:rPr>
            </w:pPr>
            <w:r w:rsidRPr="00130B56">
              <w:rPr>
                <w:rFonts w:ascii="Times New Roman" w:hAnsi="Times New Roman"/>
                <w:b/>
                <w:sz w:val="24"/>
                <w:lang w:val="mk-MK"/>
              </w:rPr>
              <w:t>Програма ЕА</w:t>
            </w:r>
            <w:r w:rsidR="00FF6366">
              <w:rPr>
                <w:rFonts w:ascii="Times New Roman" w:hAnsi="Times New Roman"/>
                <w:b/>
                <w:sz w:val="24"/>
                <w:lang w:val="mk-MK"/>
              </w:rPr>
              <w:t xml:space="preserve"> </w:t>
            </w:r>
          </w:p>
          <w:p w:rsidR="00574F0F" w:rsidRPr="00130B56" w:rsidRDefault="00574F0F" w:rsidP="00FB25A8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6E264C" w:rsidRPr="00130B56" w:rsidTr="00FF6366">
        <w:tc>
          <w:tcPr>
            <w:tcW w:w="1242" w:type="dxa"/>
          </w:tcPr>
          <w:p w:rsidR="006E264C" w:rsidRPr="00130B56" w:rsidRDefault="006E264C" w:rsidP="008D613D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132" w:type="dxa"/>
          </w:tcPr>
          <w:p w:rsidR="006E264C" w:rsidRPr="00130B56" w:rsidRDefault="009A0298" w:rsidP="000B2744">
            <w:pPr>
              <w:jc w:val="left"/>
              <w:rPr>
                <w:rFonts w:ascii="Times New Roman" w:hAnsi="Times New Roman"/>
                <w:b/>
                <w:sz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lang w:val="mk-MK"/>
              </w:rPr>
              <w:t xml:space="preserve">За потребите на Младински совет на Општина Кочани </w:t>
            </w:r>
          </w:p>
          <w:p w:rsidR="006E264C" w:rsidRPr="00130B56" w:rsidRDefault="006E264C" w:rsidP="008D613D">
            <w:pPr>
              <w:rPr>
                <w:rFonts w:ascii="Times New Roman" w:hAnsi="Times New Roman"/>
                <w:b/>
                <w:sz w:val="24"/>
                <w:lang w:val="mk-MK"/>
              </w:rPr>
            </w:pPr>
          </w:p>
        </w:tc>
        <w:tc>
          <w:tcPr>
            <w:tcW w:w="3933" w:type="dxa"/>
          </w:tcPr>
          <w:p w:rsidR="006E264C" w:rsidRPr="00130B56" w:rsidRDefault="00574F0F" w:rsidP="00FB25A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100</w:t>
            </w:r>
            <w:r w:rsidR="006E264C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000,00</w:t>
            </w:r>
          </w:p>
          <w:p w:rsidR="006A539C" w:rsidRPr="00130B56" w:rsidRDefault="006A539C" w:rsidP="00FB25A8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Програма </w:t>
            </w:r>
            <w:bookmarkStart w:id="6" w:name="_Hlk88719296"/>
            <w:r w:rsidRPr="00130B56">
              <w:rPr>
                <w:rFonts w:ascii="Times New Roman" w:hAnsi="Times New Roman"/>
                <w:b/>
                <w:sz w:val="24"/>
                <w:lang w:val="en-US"/>
              </w:rPr>
              <w:t>G1</w:t>
            </w:r>
            <w:bookmarkEnd w:id="6"/>
          </w:p>
        </w:tc>
      </w:tr>
      <w:tr w:rsidR="006E264C" w:rsidRPr="00130B56" w:rsidTr="00FF6366">
        <w:tc>
          <w:tcPr>
            <w:tcW w:w="1242" w:type="dxa"/>
          </w:tcPr>
          <w:p w:rsidR="006E264C" w:rsidRPr="00130B56" w:rsidRDefault="006E264C" w:rsidP="008D613D">
            <w:pPr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132" w:type="dxa"/>
          </w:tcPr>
          <w:p w:rsidR="009F1E77" w:rsidRPr="00130B56" w:rsidRDefault="009F1E77" w:rsidP="009F1E77">
            <w:pPr>
              <w:rPr>
                <w:rFonts w:ascii="Times New Roman" w:hAnsi="Times New Roman"/>
                <w:b/>
                <w:sz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lang w:val="mk-MK"/>
              </w:rPr>
              <w:t>И</w:t>
            </w:r>
            <w:r w:rsidRPr="00130B56">
              <w:rPr>
                <w:rFonts w:ascii="Times New Roman" w:hAnsi="Times New Roman"/>
                <w:b/>
                <w:sz w:val="24"/>
                <w:lang w:val="mk-MK"/>
              </w:rPr>
              <w:t>нформирање</w:t>
            </w:r>
            <w:r>
              <w:rPr>
                <w:rFonts w:ascii="Times New Roman" w:hAnsi="Times New Roman"/>
                <w:b/>
                <w:sz w:val="24"/>
                <w:lang w:val="mk-MK"/>
              </w:rPr>
              <w:t xml:space="preserve"> и промоција</w:t>
            </w:r>
            <w:r w:rsidRPr="00130B56">
              <w:rPr>
                <w:rFonts w:ascii="Times New Roman" w:hAnsi="Times New Roman"/>
                <w:b/>
                <w:sz w:val="24"/>
                <w:lang w:val="mk-MK"/>
              </w:rPr>
              <w:t xml:space="preserve">  на</w:t>
            </w:r>
            <w:r>
              <w:rPr>
                <w:rFonts w:ascii="Times New Roman" w:hAnsi="Times New Roman"/>
                <w:b/>
                <w:sz w:val="24"/>
                <w:lang w:val="mk-MK"/>
              </w:rPr>
              <w:t xml:space="preserve"> активности за </w:t>
            </w:r>
            <w:r w:rsidRPr="00130B56">
              <w:rPr>
                <w:rFonts w:ascii="Times New Roman" w:hAnsi="Times New Roman"/>
                <w:b/>
                <w:sz w:val="24"/>
                <w:lang w:val="mk-MK"/>
              </w:rPr>
              <w:t xml:space="preserve"> младите</w:t>
            </w:r>
          </w:p>
          <w:p w:rsidR="006E264C" w:rsidRPr="00130B56" w:rsidRDefault="006E264C" w:rsidP="009F1E77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933" w:type="dxa"/>
          </w:tcPr>
          <w:p w:rsidR="006E264C" w:rsidRPr="00130B56" w:rsidRDefault="007E57A6" w:rsidP="008D613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100</w:t>
            </w:r>
            <w:r w:rsidR="006E264C"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 000,00</w:t>
            </w:r>
          </w:p>
          <w:p w:rsidR="006A539C" w:rsidRPr="00130B56" w:rsidRDefault="006A539C" w:rsidP="008D613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 xml:space="preserve">Програма </w:t>
            </w:r>
            <w:r w:rsidRPr="00130B56">
              <w:rPr>
                <w:rFonts w:ascii="Times New Roman" w:hAnsi="Times New Roman"/>
                <w:b/>
                <w:sz w:val="24"/>
                <w:lang w:val="en-US"/>
              </w:rPr>
              <w:t>G1</w:t>
            </w:r>
          </w:p>
        </w:tc>
      </w:tr>
      <w:tr w:rsidR="006E264C" w:rsidRPr="00130B56" w:rsidTr="00FF6366">
        <w:tc>
          <w:tcPr>
            <w:tcW w:w="6374" w:type="dxa"/>
            <w:gridSpan w:val="2"/>
          </w:tcPr>
          <w:p w:rsidR="006E264C" w:rsidRPr="00130B56" w:rsidRDefault="006E264C" w:rsidP="008D613D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В К У П Н О</w:t>
            </w:r>
          </w:p>
        </w:tc>
        <w:tc>
          <w:tcPr>
            <w:tcW w:w="3933" w:type="dxa"/>
          </w:tcPr>
          <w:p w:rsidR="006E264C" w:rsidRPr="00130B56" w:rsidRDefault="003131B6" w:rsidP="00013C3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30B56">
              <w:rPr>
                <w:rFonts w:ascii="Times New Roman" w:hAnsi="Times New Roman"/>
                <w:b/>
                <w:sz w:val="24"/>
                <w:lang w:val="ru-RU"/>
              </w:rPr>
              <w:t>2 000 000,00</w:t>
            </w:r>
          </w:p>
        </w:tc>
      </w:tr>
      <w:bookmarkEnd w:id="5"/>
    </w:tbl>
    <w:p w:rsidR="006E264C" w:rsidRPr="00130B56" w:rsidRDefault="006E264C" w:rsidP="008D613D">
      <w:pPr>
        <w:jc w:val="left"/>
        <w:rPr>
          <w:rFonts w:ascii="Times New Roman" w:hAnsi="Times New Roman"/>
          <w:sz w:val="24"/>
          <w:lang w:val="mk-MK"/>
        </w:rPr>
      </w:pPr>
    </w:p>
    <w:p w:rsidR="005B65A9" w:rsidRPr="00DE3C1D" w:rsidRDefault="00220597" w:rsidP="002205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0B56">
        <w:rPr>
          <w:rFonts w:ascii="Times New Roman" w:hAnsi="Times New Roman" w:cs="Times New Roman"/>
          <w:sz w:val="24"/>
          <w:szCs w:val="24"/>
        </w:rPr>
        <w:t>II.</w:t>
      </w:r>
    </w:p>
    <w:p w:rsidR="005B65A9" w:rsidRPr="00DE3C1D" w:rsidRDefault="005B65A9" w:rsidP="005B65A9">
      <w:pPr>
        <w:pStyle w:val="ListParagraph"/>
        <w:numPr>
          <w:ilvl w:val="0"/>
          <w:numId w:val="27"/>
        </w:numPr>
        <w:spacing w:after="200"/>
        <w:contextualSpacing w:val="0"/>
        <w:rPr>
          <w:rStyle w:val="Strong"/>
          <w:rFonts w:ascii="Times New Roman" w:hAnsi="Times New Roman"/>
          <w:b w:val="0"/>
          <w:sz w:val="24"/>
          <w:lang w:val="ru-RU"/>
        </w:rPr>
      </w:pPr>
      <w:proofErr w:type="spellStart"/>
      <w:r w:rsidRPr="00DE3C1D">
        <w:rPr>
          <w:rFonts w:ascii="Times New Roman" w:hAnsi="Times New Roman"/>
          <w:sz w:val="24"/>
        </w:rPr>
        <w:t>Градоначалникот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на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Општина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Кочани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го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обезбедува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извршување</w:t>
      </w:r>
      <w:r>
        <w:rPr>
          <w:rFonts w:ascii="Times New Roman" w:hAnsi="Times New Roman"/>
          <w:sz w:val="24"/>
        </w:rPr>
        <w:t>то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на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r w:rsidR="00220597" w:rsidRPr="005B65A9">
        <w:rPr>
          <w:rFonts w:ascii="Times New Roman" w:hAnsi="Times New Roman"/>
          <w:sz w:val="24"/>
          <w:lang w:val="mk-MK"/>
        </w:rPr>
        <w:t>Програмата за млади на Општина Кочани за 2022 година</w:t>
      </w:r>
      <w:r w:rsidRPr="00DE3C1D">
        <w:rPr>
          <w:rStyle w:val="Strong"/>
          <w:rFonts w:ascii="Times New Roman" w:hAnsi="Times New Roman"/>
          <w:sz w:val="24"/>
          <w:lang w:val="ru-RU"/>
        </w:rPr>
        <w:t>.</w:t>
      </w:r>
    </w:p>
    <w:p w:rsidR="005B65A9" w:rsidRPr="00220597" w:rsidRDefault="005B65A9" w:rsidP="005B65A9">
      <w:pPr>
        <w:pStyle w:val="ListParagraph"/>
        <w:numPr>
          <w:ilvl w:val="0"/>
          <w:numId w:val="27"/>
        </w:numPr>
        <w:spacing w:after="200"/>
        <w:contextualSpacing w:val="0"/>
        <w:rPr>
          <w:rStyle w:val="Strong"/>
          <w:rFonts w:ascii="Times New Roman" w:hAnsi="Times New Roman"/>
          <w:b w:val="0"/>
          <w:bCs w:val="0"/>
          <w:sz w:val="24"/>
        </w:rPr>
      </w:pPr>
      <w:proofErr w:type="spellStart"/>
      <w:r w:rsidRPr="00DE3C1D">
        <w:rPr>
          <w:rFonts w:ascii="Times New Roman" w:hAnsi="Times New Roman"/>
          <w:sz w:val="24"/>
        </w:rPr>
        <w:t>Исплата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на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средствата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за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реализација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на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активностите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предвидени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во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оваа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proofErr w:type="spellStart"/>
      <w:r w:rsidRPr="00DE3C1D">
        <w:rPr>
          <w:rFonts w:ascii="Times New Roman" w:hAnsi="Times New Roman"/>
          <w:sz w:val="24"/>
        </w:rPr>
        <w:t>Програма</w:t>
      </w:r>
      <w:proofErr w:type="spellEnd"/>
      <w:r w:rsidRPr="00DE3C1D">
        <w:rPr>
          <w:rFonts w:ascii="Times New Roman" w:hAnsi="Times New Roman"/>
          <w:sz w:val="24"/>
        </w:rPr>
        <w:t xml:space="preserve"> </w:t>
      </w:r>
      <w:r w:rsidR="00E87B72">
        <w:rPr>
          <w:rFonts w:ascii="Times New Roman" w:hAnsi="Times New Roman"/>
          <w:sz w:val="24"/>
          <w:lang w:val="mk-MK"/>
        </w:rPr>
        <w:t xml:space="preserve">ќе </w:t>
      </w:r>
      <w:r w:rsidRPr="00220597">
        <w:rPr>
          <w:rStyle w:val="Strong"/>
          <w:rFonts w:ascii="Times New Roman" w:hAnsi="Times New Roman"/>
          <w:b w:val="0"/>
          <w:bCs w:val="0"/>
          <w:sz w:val="24"/>
          <w:lang w:val="ru-RU"/>
        </w:rPr>
        <w:t>се врши со одлука на градоначалникот или од него овластено лице за потпишување.</w:t>
      </w:r>
    </w:p>
    <w:p w:rsidR="00220597" w:rsidRPr="00DE3C1D" w:rsidRDefault="00220597" w:rsidP="00E827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0B56">
        <w:rPr>
          <w:rFonts w:ascii="Times New Roman" w:hAnsi="Times New Roman" w:cs="Times New Roman"/>
          <w:sz w:val="24"/>
          <w:szCs w:val="24"/>
        </w:rPr>
        <w:t>III.</w:t>
      </w:r>
    </w:p>
    <w:p w:rsidR="00D71D49" w:rsidRPr="00130B56" w:rsidRDefault="00D71D49" w:rsidP="00E827CF">
      <w:pPr>
        <w:ind w:firstLine="720"/>
        <w:rPr>
          <w:rFonts w:ascii="Times New Roman" w:hAnsi="Times New Roman"/>
          <w:sz w:val="24"/>
        </w:rPr>
      </w:pPr>
      <w:proofErr w:type="spellStart"/>
      <w:r w:rsidRPr="00130B56">
        <w:rPr>
          <w:rFonts w:ascii="Times New Roman" w:hAnsi="Times New Roman"/>
          <w:sz w:val="24"/>
        </w:rPr>
        <w:t>Оваа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r w:rsidRPr="00130B56">
        <w:rPr>
          <w:rFonts w:ascii="Times New Roman" w:hAnsi="Times New Roman"/>
          <w:sz w:val="24"/>
          <w:lang w:val="mk-MK"/>
        </w:rPr>
        <w:t>п</w:t>
      </w:r>
      <w:proofErr w:type="spellStart"/>
      <w:r w:rsidRPr="00130B56">
        <w:rPr>
          <w:rFonts w:ascii="Times New Roman" w:hAnsi="Times New Roman"/>
          <w:sz w:val="24"/>
        </w:rPr>
        <w:t>рограма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влегува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сила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осмиот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ден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од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денот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објавувањето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во</w:t>
      </w:r>
      <w:proofErr w:type="spellEnd"/>
      <w:r w:rsidRPr="00130B56">
        <w:rPr>
          <w:rFonts w:ascii="Times New Roman" w:hAnsi="Times New Roman"/>
          <w:sz w:val="24"/>
        </w:rPr>
        <w:t xml:space="preserve"> „</w:t>
      </w:r>
      <w:proofErr w:type="spellStart"/>
      <w:r w:rsidRPr="00130B56">
        <w:rPr>
          <w:rFonts w:ascii="Times New Roman" w:hAnsi="Times New Roman"/>
          <w:sz w:val="24"/>
        </w:rPr>
        <w:t>Службен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гласник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Општина</w:t>
      </w:r>
      <w:proofErr w:type="spellEnd"/>
      <w:r w:rsidRPr="00130B56">
        <w:rPr>
          <w:rFonts w:ascii="Times New Roman" w:hAnsi="Times New Roman"/>
          <w:sz w:val="24"/>
        </w:rPr>
        <w:t xml:space="preserve"> </w:t>
      </w:r>
      <w:proofErr w:type="spellStart"/>
      <w:r w:rsidRPr="00130B56">
        <w:rPr>
          <w:rFonts w:ascii="Times New Roman" w:hAnsi="Times New Roman"/>
          <w:sz w:val="24"/>
        </w:rPr>
        <w:t>Кочани</w:t>
      </w:r>
      <w:proofErr w:type="spellEnd"/>
      <w:r w:rsidRPr="00130B56">
        <w:rPr>
          <w:rFonts w:ascii="Times New Roman" w:hAnsi="Times New Roman"/>
          <w:sz w:val="24"/>
        </w:rPr>
        <w:t>“.</w:t>
      </w:r>
    </w:p>
    <w:p w:rsidR="00D71D49" w:rsidRPr="00130B56" w:rsidRDefault="00D71D49" w:rsidP="00D71D49">
      <w:pPr>
        <w:rPr>
          <w:rFonts w:ascii="Times New Roman" w:hAnsi="Times New Roman"/>
          <w:sz w:val="24"/>
        </w:rPr>
      </w:pPr>
    </w:p>
    <w:p w:rsidR="00D71D49" w:rsidRPr="000B2145" w:rsidRDefault="00D71D49" w:rsidP="00D71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F7E47" w:rsidRPr="005F7E47" w:rsidTr="00E528FD">
        <w:tc>
          <w:tcPr>
            <w:tcW w:w="4508" w:type="dxa"/>
          </w:tcPr>
          <w:p w:rsidR="005F7E47" w:rsidRPr="005F7E47" w:rsidRDefault="00CB00D5" w:rsidP="005F7E47">
            <w:pPr>
              <w:spacing w:after="0"/>
              <w:jc w:val="left"/>
              <w:rPr>
                <w:rFonts w:ascii="Times New Roman" w:eastAsia="Calibri" w:hAnsi="Times New Roman"/>
                <w:sz w:val="24"/>
                <w:lang w:val="mk-MK"/>
              </w:rPr>
            </w:pPr>
            <w:r>
              <w:rPr>
                <w:rFonts w:ascii="Times New Roman" w:eastAsia="Calibri" w:hAnsi="Times New Roman"/>
                <w:sz w:val="24"/>
                <w:lang w:val="mk-MK"/>
              </w:rPr>
              <w:t>Бр.</w:t>
            </w:r>
            <w:r w:rsidR="00355712">
              <w:rPr>
                <w:rFonts w:ascii="Times New Roman" w:eastAsia="Calibri" w:hAnsi="Times New Roman"/>
                <w:sz w:val="24"/>
                <w:lang w:val="mk-MK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val="mk-MK"/>
              </w:rPr>
              <w:t>09-3047</w:t>
            </w:r>
            <w:r w:rsidR="005F7E47" w:rsidRPr="005F7E47">
              <w:rPr>
                <w:rFonts w:ascii="Times New Roman" w:eastAsia="Calibri" w:hAnsi="Times New Roman"/>
                <w:sz w:val="24"/>
                <w:lang w:val="mk-MK"/>
              </w:rPr>
              <w:t>/1</w:t>
            </w:r>
          </w:p>
          <w:p w:rsidR="005F7E47" w:rsidRPr="005F7E47" w:rsidRDefault="005F7E47" w:rsidP="005F7E47">
            <w:pPr>
              <w:spacing w:after="0"/>
              <w:jc w:val="left"/>
              <w:rPr>
                <w:rFonts w:ascii="Times New Roman" w:eastAsia="Calibri" w:hAnsi="Times New Roman"/>
                <w:sz w:val="24"/>
                <w:lang w:val="mk-MK"/>
              </w:rPr>
            </w:pPr>
            <w:r w:rsidRPr="005F7E47">
              <w:rPr>
                <w:rFonts w:ascii="Times New Roman" w:eastAsia="Calibri" w:hAnsi="Times New Roman"/>
                <w:sz w:val="24"/>
                <w:lang w:val="mk-MK"/>
              </w:rPr>
              <w:t>22.12.2021 година</w:t>
            </w:r>
          </w:p>
          <w:p w:rsidR="005F7E47" w:rsidRPr="005F7E47" w:rsidRDefault="005F7E47" w:rsidP="005F7E47">
            <w:pPr>
              <w:spacing w:after="0"/>
              <w:jc w:val="left"/>
              <w:rPr>
                <w:rFonts w:ascii="Times New Roman" w:eastAsia="Calibri" w:hAnsi="Times New Roman"/>
                <w:sz w:val="24"/>
                <w:lang w:val="mk-MK"/>
              </w:rPr>
            </w:pPr>
            <w:r w:rsidRPr="005F7E47">
              <w:rPr>
                <w:rFonts w:ascii="Times New Roman" w:eastAsia="Calibri" w:hAnsi="Times New Roman"/>
                <w:sz w:val="24"/>
                <w:lang w:val="mk-MK"/>
              </w:rPr>
              <w:t>Кочани</w:t>
            </w:r>
          </w:p>
        </w:tc>
        <w:tc>
          <w:tcPr>
            <w:tcW w:w="4508" w:type="dxa"/>
          </w:tcPr>
          <w:p w:rsidR="005F7E47" w:rsidRPr="005F7E47" w:rsidRDefault="005F7E47" w:rsidP="005F7E47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mk-MK"/>
              </w:rPr>
            </w:pPr>
            <w:r w:rsidRPr="005F7E47">
              <w:rPr>
                <w:rFonts w:ascii="Times New Roman" w:eastAsia="Calibri" w:hAnsi="Times New Roman"/>
                <w:sz w:val="24"/>
                <w:lang w:val="mk-MK"/>
              </w:rPr>
              <w:t xml:space="preserve">Претседател на </w:t>
            </w:r>
          </w:p>
          <w:p w:rsidR="005F7E47" w:rsidRPr="005F7E47" w:rsidRDefault="005F7E47" w:rsidP="005F7E47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mk-MK"/>
              </w:rPr>
            </w:pPr>
            <w:r w:rsidRPr="005F7E47">
              <w:rPr>
                <w:rFonts w:ascii="Times New Roman" w:eastAsia="Calibri" w:hAnsi="Times New Roman"/>
                <w:sz w:val="24"/>
                <w:lang w:val="mk-MK"/>
              </w:rPr>
              <w:t>Советот на Општина Кочани</w:t>
            </w:r>
          </w:p>
          <w:p w:rsidR="005F7E47" w:rsidRPr="005F7E47" w:rsidRDefault="005F7E47" w:rsidP="005F7E47">
            <w:pPr>
              <w:spacing w:after="0"/>
              <w:jc w:val="center"/>
              <w:rPr>
                <w:rFonts w:ascii="Times New Roman" w:eastAsia="Calibri" w:hAnsi="Times New Roman"/>
                <w:sz w:val="24"/>
                <w:lang w:val="mk-MK"/>
              </w:rPr>
            </w:pPr>
            <w:r w:rsidRPr="005F7E47">
              <w:rPr>
                <w:rFonts w:ascii="Times New Roman" w:eastAsia="Calibri" w:hAnsi="Times New Roman"/>
                <w:sz w:val="24"/>
                <w:lang w:val="mk-MK"/>
              </w:rPr>
              <w:t>Лазо Митев</w:t>
            </w:r>
          </w:p>
        </w:tc>
      </w:tr>
      <w:tr w:rsidR="005F7E47" w:rsidRPr="005F7E47" w:rsidTr="00E528FD">
        <w:tc>
          <w:tcPr>
            <w:tcW w:w="4508" w:type="dxa"/>
          </w:tcPr>
          <w:p w:rsidR="005F7E47" w:rsidRPr="005F7E47" w:rsidRDefault="005F7E47" w:rsidP="005F7E47">
            <w:pPr>
              <w:jc w:val="left"/>
              <w:rPr>
                <w:rFonts w:ascii="Times New Roman" w:eastAsia="Calibri" w:hAnsi="Times New Roman"/>
                <w:sz w:val="24"/>
                <w:lang w:val="mk-MK"/>
              </w:rPr>
            </w:pPr>
          </w:p>
        </w:tc>
        <w:tc>
          <w:tcPr>
            <w:tcW w:w="4508" w:type="dxa"/>
          </w:tcPr>
          <w:p w:rsidR="005F7E47" w:rsidRPr="005F7E47" w:rsidRDefault="005F7E47" w:rsidP="005F7E47">
            <w:pPr>
              <w:jc w:val="center"/>
              <w:rPr>
                <w:rFonts w:ascii="Times New Roman" w:eastAsia="Calibri" w:hAnsi="Times New Roman"/>
                <w:sz w:val="24"/>
                <w:lang w:val="mk-MK"/>
              </w:rPr>
            </w:pPr>
          </w:p>
        </w:tc>
      </w:tr>
    </w:tbl>
    <w:p w:rsidR="005F7E47" w:rsidRPr="005F7E47" w:rsidRDefault="005F7E47" w:rsidP="005F7E47">
      <w:pPr>
        <w:jc w:val="left"/>
        <w:rPr>
          <w:rFonts w:ascii="Times New Roman" w:eastAsia="Calibri" w:hAnsi="Times New Roman"/>
          <w:sz w:val="24"/>
          <w:lang w:val="mk-MK"/>
        </w:rPr>
      </w:pP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</w:r>
      <w:r w:rsidRPr="005F7E47">
        <w:rPr>
          <w:rFonts w:ascii="Times New Roman" w:eastAsia="Calibri" w:hAnsi="Times New Roman"/>
          <w:sz w:val="24"/>
          <w:lang w:val="mk-MK"/>
        </w:rPr>
        <w:tab/>
        <w:t xml:space="preserve">                                                       </w:t>
      </w:r>
    </w:p>
    <w:p w:rsidR="00D71D49" w:rsidRPr="008D613D" w:rsidRDefault="00D71D49" w:rsidP="008D613D">
      <w:pPr>
        <w:jc w:val="left"/>
        <w:rPr>
          <w:rFonts w:ascii="Times New Roman" w:hAnsi="Times New Roman"/>
          <w:sz w:val="24"/>
          <w:lang w:val="mk-MK"/>
        </w:rPr>
      </w:pPr>
    </w:p>
    <w:sectPr w:rsidR="00D71D49" w:rsidRPr="008D613D" w:rsidSect="00D71D49">
      <w:headerReference w:type="default" r:id="rId8"/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D8" w:rsidRDefault="00CD27D8">
      <w:r>
        <w:separator/>
      </w:r>
    </w:p>
  </w:endnote>
  <w:endnote w:type="continuationSeparator" w:id="0">
    <w:p w:rsidR="00CD27D8" w:rsidRDefault="00CD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panose1 w:val="02027200000000000000"/>
    <w:charset w:val="00"/>
    <w:family w:val="roman"/>
    <w:pitch w:val="variable"/>
    <w:sig w:usb0="00000001" w:usb1="00000000" w:usb2="00000000" w:usb3="00000000" w:csb0="0000001B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D8" w:rsidRDefault="00CD27D8">
      <w:r>
        <w:separator/>
      </w:r>
    </w:p>
  </w:footnote>
  <w:footnote w:type="continuationSeparator" w:id="0">
    <w:p w:rsidR="00CD27D8" w:rsidRDefault="00CD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ED" w:rsidRDefault="0084066D" w:rsidP="00E07495">
    <w:pPr>
      <w:pStyle w:val="Heading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8B6"/>
    <w:multiLevelType w:val="hybridMultilevel"/>
    <w:tmpl w:val="543E523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094E"/>
    <w:multiLevelType w:val="hybridMultilevel"/>
    <w:tmpl w:val="2FA06C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7011"/>
    <w:multiLevelType w:val="hybridMultilevel"/>
    <w:tmpl w:val="1FF42C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BEA"/>
    <w:multiLevelType w:val="hybridMultilevel"/>
    <w:tmpl w:val="B486EABE"/>
    <w:lvl w:ilvl="0" w:tplc="4A9A60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05CD"/>
    <w:multiLevelType w:val="hybridMultilevel"/>
    <w:tmpl w:val="05C243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87C"/>
    <w:multiLevelType w:val="hybridMultilevel"/>
    <w:tmpl w:val="9E5811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013F7"/>
    <w:multiLevelType w:val="hybridMultilevel"/>
    <w:tmpl w:val="F50C6F3C"/>
    <w:lvl w:ilvl="0" w:tplc="C8667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B3F"/>
    <w:multiLevelType w:val="hybridMultilevel"/>
    <w:tmpl w:val="4E325F68"/>
    <w:lvl w:ilvl="0" w:tplc="7C44E4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E3475"/>
    <w:multiLevelType w:val="hybridMultilevel"/>
    <w:tmpl w:val="3DE875A0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22466D"/>
    <w:multiLevelType w:val="hybridMultilevel"/>
    <w:tmpl w:val="23549C4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32492"/>
    <w:multiLevelType w:val="hybridMultilevel"/>
    <w:tmpl w:val="07F0EDC0"/>
    <w:lvl w:ilvl="0" w:tplc="6180FF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5185"/>
    <w:multiLevelType w:val="hybridMultilevel"/>
    <w:tmpl w:val="6DD8792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400F"/>
    <w:multiLevelType w:val="hybridMultilevel"/>
    <w:tmpl w:val="9190CF9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016F3"/>
    <w:multiLevelType w:val="hybridMultilevel"/>
    <w:tmpl w:val="26CE1DC2"/>
    <w:lvl w:ilvl="0" w:tplc="A1525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B54"/>
    <w:multiLevelType w:val="hybridMultilevel"/>
    <w:tmpl w:val="CFD001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14BE"/>
    <w:multiLevelType w:val="multilevel"/>
    <w:tmpl w:val="EE9C5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A96484"/>
    <w:multiLevelType w:val="multilevel"/>
    <w:tmpl w:val="4EA9648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65628B"/>
    <w:multiLevelType w:val="hybridMultilevel"/>
    <w:tmpl w:val="5C4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3036"/>
    <w:multiLevelType w:val="multilevel"/>
    <w:tmpl w:val="9BE63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5A0C62"/>
    <w:multiLevelType w:val="hybridMultilevel"/>
    <w:tmpl w:val="0974118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3567B"/>
    <w:multiLevelType w:val="multilevel"/>
    <w:tmpl w:val="6433567B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tobiSerif Regular" w:eastAsia="Calibri" w:hAnsi="StobiSerif Regular" w:cs="Tahoma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BF30C5"/>
    <w:multiLevelType w:val="hybridMultilevel"/>
    <w:tmpl w:val="92262492"/>
    <w:lvl w:ilvl="0" w:tplc="5B60FCF2">
      <w:start w:val="5"/>
      <w:numFmt w:val="bullet"/>
      <w:lvlText w:val="-"/>
      <w:lvlJc w:val="left"/>
      <w:pPr>
        <w:ind w:left="643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9FA6BCB"/>
    <w:multiLevelType w:val="hybridMultilevel"/>
    <w:tmpl w:val="8EF00506"/>
    <w:lvl w:ilvl="0" w:tplc="A59A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474AC"/>
    <w:multiLevelType w:val="hybridMultilevel"/>
    <w:tmpl w:val="9E58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E3E28"/>
    <w:multiLevelType w:val="hybridMultilevel"/>
    <w:tmpl w:val="F0A81358"/>
    <w:lvl w:ilvl="0" w:tplc="042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FF2F0C"/>
    <w:multiLevelType w:val="hybridMultilevel"/>
    <w:tmpl w:val="3418DF1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2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3"/>
  </w:num>
  <w:num w:numId="17">
    <w:abstractNumId w:val="1"/>
  </w:num>
  <w:num w:numId="18">
    <w:abstractNumId w:val="15"/>
  </w:num>
  <w:num w:numId="19">
    <w:abstractNumId w:val="9"/>
  </w:num>
  <w:num w:numId="20">
    <w:abstractNumId w:val="0"/>
  </w:num>
  <w:num w:numId="21">
    <w:abstractNumId w:val="25"/>
  </w:num>
  <w:num w:numId="22">
    <w:abstractNumId w:val="6"/>
  </w:num>
  <w:num w:numId="23">
    <w:abstractNumId w:val="24"/>
  </w:num>
  <w:num w:numId="24">
    <w:abstractNumId w:val="5"/>
  </w:num>
  <w:num w:numId="25">
    <w:abstractNumId w:val="18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13"/>
    <w:rsid w:val="00000F68"/>
    <w:rsid w:val="00010D6F"/>
    <w:rsid w:val="000111D8"/>
    <w:rsid w:val="00013C35"/>
    <w:rsid w:val="00013F08"/>
    <w:rsid w:val="00033712"/>
    <w:rsid w:val="00036EAE"/>
    <w:rsid w:val="00042DB2"/>
    <w:rsid w:val="00045371"/>
    <w:rsid w:val="000615A9"/>
    <w:rsid w:val="00063AD9"/>
    <w:rsid w:val="0006541A"/>
    <w:rsid w:val="000749B8"/>
    <w:rsid w:val="00076C20"/>
    <w:rsid w:val="000828FB"/>
    <w:rsid w:val="00087CFD"/>
    <w:rsid w:val="00092D37"/>
    <w:rsid w:val="000964E2"/>
    <w:rsid w:val="000968B6"/>
    <w:rsid w:val="000A1960"/>
    <w:rsid w:val="000A34E7"/>
    <w:rsid w:val="000B0EFA"/>
    <w:rsid w:val="000B2744"/>
    <w:rsid w:val="000B3B17"/>
    <w:rsid w:val="000B5500"/>
    <w:rsid w:val="000B760F"/>
    <w:rsid w:val="000C0E08"/>
    <w:rsid w:val="000D2C6D"/>
    <w:rsid w:val="000D6E70"/>
    <w:rsid w:val="000E11C8"/>
    <w:rsid w:val="000F1B4B"/>
    <w:rsid w:val="000F518E"/>
    <w:rsid w:val="000F7BDF"/>
    <w:rsid w:val="000F7F3E"/>
    <w:rsid w:val="00111DDC"/>
    <w:rsid w:val="00114A1A"/>
    <w:rsid w:val="00116F8A"/>
    <w:rsid w:val="00130B56"/>
    <w:rsid w:val="00130CEE"/>
    <w:rsid w:val="001346E5"/>
    <w:rsid w:val="00134736"/>
    <w:rsid w:val="00135CEF"/>
    <w:rsid w:val="00137395"/>
    <w:rsid w:val="00140C2C"/>
    <w:rsid w:val="00147979"/>
    <w:rsid w:val="00153067"/>
    <w:rsid w:val="0015662D"/>
    <w:rsid w:val="00165B93"/>
    <w:rsid w:val="00172F8A"/>
    <w:rsid w:val="001757E3"/>
    <w:rsid w:val="001873A6"/>
    <w:rsid w:val="00194D4A"/>
    <w:rsid w:val="001979A7"/>
    <w:rsid w:val="00197C08"/>
    <w:rsid w:val="001A0CF8"/>
    <w:rsid w:val="001B2342"/>
    <w:rsid w:val="001B6C27"/>
    <w:rsid w:val="001B7D1A"/>
    <w:rsid w:val="001C0290"/>
    <w:rsid w:val="001C054B"/>
    <w:rsid w:val="001C2F10"/>
    <w:rsid w:val="001F3BED"/>
    <w:rsid w:val="001F4E19"/>
    <w:rsid w:val="00202D74"/>
    <w:rsid w:val="002068FE"/>
    <w:rsid w:val="00206D6F"/>
    <w:rsid w:val="00211AEA"/>
    <w:rsid w:val="00216E7E"/>
    <w:rsid w:val="00220597"/>
    <w:rsid w:val="002208B8"/>
    <w:rsid w:val="00237574"/>
    <w:rsid w:val="00245272"/>
    <w:rsid w:val="002478AC"/>
    <w:rsid w:val="00253697"/>
    <w:rsid w:val="00264813"/>
    <w:rsid w:val="00266AFF"/>
    <w:rsid w:val="002705D1"/>
    <w:rsid w:val="0028510E"/>
    <w:rsid w:val="00290FE6"/>
    <w:rsid w:val="002939E2"/>
    <w:rsid w:val="00296D2F"/>
    <w:rsid w:val="002A0579"/>
    <w:rsid w:val="002A2FD6"/>
    <w:rsid w:val="002A3D34"/>
    <w:rsid w:val="002A49D4"/>
    <w:rsid w:val="002A5DEE"/>
    <w:rsid w:val="002B06A4"/>
    <w:rsid w:val="002B12A6"/>
    <w:rsid w:val="002B6879"/>
    <w:rsid w:val="002C0F1C"/>
    <w:rsid w:val="002C3606"/>
    <w:rsid w:val="002C38EE"/>
    <w:rsid w:val="002C46D0"/>
    <w:rsid w:val="002D1217"/>
    <w:rsid w:val="002D143D"/>
    <w:rsid w:val="002D4C92"/>
    <w:rsid w:val="002D7730"/>
    <w:rsid w:val="002E2F1C"/>
    <w:rsid w:val="002F747E"/>
    <w:rsid w:val="00300B5C"/>
    <w:rsid w:val="003131B6"/>
    <w:rsid w:val="00313B7A"/>
    <w:rsid w:val="00315E59"/>
    <w:rsid w:val="00320ACA"/>
    <w:rsid w:val="00321D54"/>
    <w:rsid w:val="00321F7C"/>
    <w:rsid w:val="00324BD6"/>
    <w:rsid w:val="00325B74"/>
    <w:rsid w:val="00330019"/>
    <w:rsid w:val="0033003A"/>
    <w:rsid w:val="0033230E"/>
    <w:rsid w:val="00334761"/>
    <w:rsid w:val="00341FBF"/>
    <w:rsid w:val="00344113"/>
    <w:rsid w:val="00345886"/>
    <w:rsid w:val="0035226E"/>
    <w:rsid w:val="00355712"/>
    <w:rsid w:val="00367B04"/>
    <w:rsid w:val="003718A6"/>
    <w:rsid w:val="003764A9"/>
    <w:rsid w:val="00377818"/>
    <w:rsid w:val="003A4CAB"/>
    <w:rsid w:val="003A5D80"/>
    <w:rsid w:val="003B7282"/>
    <w:rsid w:val="003B76B6"/>
    <w:rsid w:val="003C5811"/>
    <w:rsid w:val="003D2227"/>
    <w:rsid w:val="003D2962"/>
    <w:rsid w:val="003D3D6A"/>
    <w:rsid w:val="003D479A"/>
    <w:rsid w:val="003D7001"/>
    <w:rsid w:val="003E3A8E"/>
    <w:rsid w:val="003E3ECB"/>
    <w:rsid w:val="003E4189"/>
    <w:rsid w:val="003E4FB4"/>
    <w:rsid w:val="003F14A1"/>
    <w:rsid w:val="004004FA"/>
    <w:rsid w:val="004010E5"/>
    <w:rsid w:val="00401904"/>
    <w:rsid w:val="00403833"/>
    <w:rsid w:val="004140E2"/>
    <w:rsid w:val="00416A79"/>
    <w:rsid w:val="00420B10"/>
    <w:rsid w:val="00423F97"/>
    <w:rsid w:val="0042563D"/>
    <w:rsid w:val="004324AE"/>
    <w:rsid w:val="00433625"/>
    <w:rsid w:val="00435E1F"/>
    <w:rsid w:val="004401C2"/>
    <w:rsid w:val="00440BD5"/>
    <w:rsid w:val="0044308C"/>
    <w:rsid w:val="00443AF7"/>
    <w:rsid w:val="004444AF"/>
    <w:rsid w:val="004542F5"/>
    <w:rsid w:val="00475E4A"/>
    <w:rsid w:val="00480357"/>
    <w:rsid w:val="00480D02"/>
    <w:rsid w:val="00482B6B"/>
    <w:rsid w:val="00484961"/>
    <w:rsid w:val="0049484D"/>
    <w:rsid w:val="004964D5"/>
    <w:rsid w:val="004A2C51"/>
    <w:rsid w:val="004A3D37"/>
    <w:rsid w:val="004B19DA"/>
    <w:rsid w:val="004C0C62"/>
    <w:rsid w:val="004C1039"/>
    <w:rsid w:val="004C1770"/>
    <w:rsid w:val="004C6EC7"/>
    <w:rsid w:val="004D09B3"/>
    <w:rsid w:val="004D4DD5"/>
    <w:rsid w:val="004E5616"/>
    <w:rsid w:val="004F0FAF"/>
    <w:rsid w:val="004F1873"/>
    <w:rsid w:val="004F3A71"/>
    <w:rsid w:val="0050346D"/>
    <w:rsid w:val="00512544"/>
    <w:rsid w:val="00520526"/>
    <w:rsid w:val="00523C8A"/>
    <w:rsid w:val="00525C40"/>
    <w:rsid w:val="00530B73"/>
    <w:rsid w:val="00530E58"/>
    <w:rsid w:val="00536B1E"/>
    <w:rsid w:val="00537720"/>
    <w:rsid w:val="005474A1"/>
    <w:rsid w:val="00566CC6"/>
    <w:rsid w:val="00570ABB"/>
    <w:rsid w:val="0057388F"/>
    <w:rsid w:val="005748C6"/>
    <w:rsid w:val="00574F0F"/>
    <w:rsid w:val="0058377E"/>
    <w:rsid w:val="00591E5B"/>
    <w:rsid w:val="005931DE"/>
    <w:rsid w:val="005A0466"/>
    <w:rsid w:val="005A75FE"/>
    <w:rsid w:val="005B3F19"/>
    <w:rsid w:val="005B4F5B"/>
    <w:rsid w:val="005B65A9"/>
    <w:rsid w:val="005B6C1A"/>
    <w:rsid w:val="005C3C90"/>
    <w:rsid w:val="005C3DF7"/>
    <w:rsid w:val="005C4343"/>
    <w:rsid w:val="005D35B0"/>
    <w:rsid w:val="005E325F"/>
    <w:rsid w:val="005E36EF"/>
    <w:rsid w:val="005F6C09"/>
    <w:rsid w:val="005F7277"/>
    <w:rsid w:val="005F7E47"/>
    <w:rsid w:val="00603143"/>
    <w:rsid w:val="00615927"/>
    <w:rsid w:val="00616190"/>
    <w:rsid w:val="00622E13"/>
    <w:rsid w:val="006262BC"/>
    <w:rsid w:val="00631BBD"/>
    <w:rsid w:val="00631D2A"/>
    <w:rsid w:val="00634F2F"/>
    <w:rsid w:val="00645DEF"/>
    <w:rsid w:val="00647260"/>
    <w:rsid w:val="00656A64"/>
    <w:rsid w:val="006644D1"/>
    <w:rsid w:val="0066573E"/>
    <w:rsid w:val="006721C3"/>
    <w:rsid w:val="00672C3A"/>
    <w:rsid w:val="00672FB7"/>
    <w:rsid w:val="00673CB6"/>
    <w:rsid w:val="00674F10"/>
    <w:rsid w:val="00676B34"/>
    <w:rsid w:val="00681558"/>
    <w:rsid w:val="00681C93"/>
    <w:rsid w:val="00684E53"/>
    <w:rsid w:val="00685BF2"/>
    <w:rsid w:val="006964A3"/>
    <w:rsid w:val="00697C69"/>
    <w:rsid w:val="006A2626"/>
    <w:rsid w:val="006A539C"/>
    <w:rsid w:val="006B280C"/>
    <w:rsid w:val="006C0191"/>
    <w:rsid w:val="006C2D0C"/>
    <w:rsid w:val="006C3D0A"/>
    <w:rsid w:val="006C585D"/>
    <w:rsid w:val="006D3785"/>
    <w:rsid w:val="006D740A"/>
    <w:rsid w:val="006E264C"/>
    <w:rsid w:val="006E2843"/>
    <w:rsid w:val="006E3395"/>
    <w:rsid w:val="006F3518"/>
    <w:rsid w:val="00706988"/>
    <w:rsid w:val="007105EA"/>
    <w:rsid w:val="00712F2B"/>
    <w:rsid w:val="00717BDA"/>
    <w:rsid w:val="00725774"/>
    <w:rsid w:val="00725A4B"/>
    <w:rsid w:val="00734886"/>
    <w:rsid w:val="00751D97"/>
    <w:rsid w:val="00752FEF"/>
    <w:rsid w:val="00765DD2"/>
    <w:rsid w:val="007675DB"/>
    <w:rsid w:val="007939F1"/>
    <w:rsid w:val="0079530E"/>
    <w:rsid w:val="007A7BF8"/>
    <w:rsid w:val="007C1B7D"/>
    <w:rsid w:val="007C2B00"/>
    <w:rsid w:val="007C4E9D"/>
    <w:rsid w:val="007D1993"/>
    <w:rsid w:val="007D2C75"/>
    <w:rsid w:val="007E23B2"/>
    <w:rsid w:val="007E57A6"/>
    <w:rsid w:val="007F5323"/>
    <w:rsid w:val="00805AA7"/>
    <w:rsid w:val="00824A46"/>
    <w:rsid w:val="00830BB3"/>
    <w:rsid w:val="008345AA"/>
    <w:rsid w:val="0084066D"/>
    <w:rsid w:val="00846DA9"/>
    <w:rsid w:val="00851713"/>
    <w:rsid w:val="008556D2"/>
    <w:rsid w:val="008609CB"/>
    <w:rsid w:val="008702C4"/>
    <w:rsid w:val="0088220E"/>
    <w:rsid w:val="0088505F"/>
    <w:rsid w:val="00887F92"/>
    <w:rsid w:val="008A1131"/>
    <w:rsid w:val="008A1DF6"/>
    <w:rsid w:val="008B4A25"/>
    <w:rsid w:val="008B55FB"/>
    <w:rsid w:val="008C175C"/>
    <w:rsid w:val="008C47A6"/>
    <w:rsid w:val="008D0502"/>
    <w:rsid w:val="008D2FBE"/>
    <w:rsid w:val="008D613D"/>
    <w:rsid w:val="008E0EA9"/>
    <w:rsid w:val="008E1BBD"/>
    <w:rsid w:val="008E2D92"/>
    <w:rsid w:val="008E393B"/>
    <w:rsid w:val="008E4461"/>
    <w:rsid w:val="008E7012"/>
    <w:rsid w:val="008F5DE1"/>
    <w:rsid w:val="00900082"/>
    <w:rsid w:val="00902AC7"/>
    <w:rsid w:val="00915A4C"/>
    <w:rsid w:val="009410CC"/>
    <w:rsid w:val="009444CB"/>
    <w:rsid w:val="00947E2A"/>
    <w:rsid w:val="009503D3"/>
    <w:rsid w:val="00951E0C"/>
    <w:rsid w:val="00953E1D"/>
    <w:rsid w:val="00955DFC"/>
    <w:rsid w:val="00964F1D"/>
    <w:rsid w:val="00972C91"/>
    <w:rsid w:val="00975FC3"/>
    <w:rsid w:val="0097708A"/>
    <w:rsid w:val="009923F5"/>
    <w:rsid w:val="00993F7E"/>
    <w:rsid w:val="0099482B"/>
    <w:rsid w:val="00997FFC"/>
    <w:rsid w:val="009A0298"/>
    <w:rsid w:val="009A1BA7"/>
    <w:rsid w:val="009B6189"/>
    <w:rsid w:val="009C30F7"/>
    <w:rsid w:val="009C37D2"/>
    <w:rsid w:val="009E15B4"/>
    <w:rsid w:val="009E1D48"/>
    <w:rsid w:val="009E60FC"/>
    <w:rsid w:val="009F02F9"/>
    <w:rsid w:val="009F1E77"/>
    <w:rsid w:val="009F5675"/>
    <w:rsid w:val="009F6701"/>
    <w:rsid w:val="00A1275E"/>
    <w:rsid w:val="00A13EE8"/>
    <w:rsid w:val="00A37570"/>
    <w:rsid w:val="00A51A96"/>
    <w:rsid w:val="00A5412F"/>
    <w:rsid w:val="00A556A2"/>
    <w:rsid w:val="00A56688"/>
    <w:rsid w:val="00A63AC3"/>
    <w:rsid w:val="00A64D52"/>
    <w:rsid w:val="00A70FF3"/>
    <w:rsid w:val="00A739CC"/>
    <w:rsid w:val="00A74AE7"/>
    <w:rsid w:val="00A769EF"/>
    <w:rsid w:val="00A85AF5"/>
    <w:rsid w:val="00A90BE6"/>
    <w:rsid w:val="00A92BC8"/>
    <w:rsid w:val="00A95383"/>
    <w:rsid w:val="00AA3FDC"/>
    <w:rsid w:val="00AA51D6"/>
    <w:rsid w:val="00AB3762"/>
    <w:rsid w:val="00AC0EE8"/>
    <w:rsid w:val="00AC1147"/>
    <w:rsid w:val="00AC3891"/>
    <w:rsid w:val="00AC703F"/>
    <w:rsid w:val="00AD06A1"/>
    <w:rsid w:val="00AD17E2"/>
    <w:rsid w:val="00AE4BEF"/>
    <w:rsid w:val="00AF6306"/>
    <w:rsid w:val="00B00604"/>
    <w:rsid w:val="00B11FAC"/>
    <w:rsid w:val="00B135B3"/>
    <w:rsid w:val="00B25AB2"/>
    <w:rsid w:val="00B6015B"/>
    <w:rsid w:val="00B65064"/>
    <w:rsid w:val="00B65CF1"/>
    <w:rsid w:val="00B711FE"/>
    <w:rsid w:val="00B71FE2"/>
    <w:rsid w:val="00B75492"/>
    <w:rsid w:val="00B754C4"/>
    <w:rsid w:val="00B75E9F"/>
    <w:rsid w:val="00B76288"/>
    <w:rsid w:val="00B763FD"/>
    <w:rsid w:val="00B76D28"/>
    <w:rsid w:val="00B77651"/>
    <w:rsid w:val="00B8383B"/>
    <w:rsid w:val="00B920AA"/>
    <w:rsid w:val="00B928C3"/>
    <w:rsid w:val="00B978D3"/>
    <w:rsid w:val="00BB6FF8"/>
    <w:rsid w:val="00BC567C"/>
    <w:rsid w:val="00BC62D9"/>
    <w:rsid w:val="00BD3A89"/>
    <w:rsid w:val="00BD6CA2"/>
    <w:rsid w:val="00BE0D58"/>
    <w:rsid w:val="00BE12F1"/>
    <w:rsid w:val="00BE1EE4"/>
    <w:rsid w:val="00BF0244"/>
    <w:rsid w:val="00BF1A1B"/>
    <w:rsid w:val="00C03F83"/>
    <w:rsid w:val="00C04552"/>
    <w:rsid w:val="00C176E8"/>
    <w:rsid w:val="00C17AC8"/>
    <w:rsid w:val="00C270F4"/>
    <w:rsid w:val="00C3070F"/>
    <w:rsid w:val="00C3236F"/>
    <w:rsid w:val="00C3453F"/>
    <w:rsid w:val="00C34CF9"/>
    <w:rsid w:val="00C44D19"/>
    <w:rsid w:val="00C47BC1"/>
    <w:rsid w:val="00C556F5"/>
    <w:rsid w:val="00C62032"/>
    <w:rsid w:val="00C64076"/>
    <w:rsid w:val="00C64F02"/>
    <w:rsid w:val="00C76B7B"/>
    <w:rsid w:val="00C77EF8"/>
    <w:rsid w:val="00C77F85"/>
    <w:rsid w:val="00C80C7C"/>
    <w:rsid w:val="00C85F2B"/>
    <w:rsid w:val="00C9513D"/>
    <w:rsid w:val="00CA521B"/>
    <w:rsid w:val="00CA603D"/>
    <w:rsid w:val="00CB00D5"/>
    <w:rsid w:val="00CD12AB"/>
    <w:rsid w:val="00CD27D8"/>
    <w:rsid w:val="00CD6FDB"/>
    <w:rsid w:val="00CD707F"/>
    <w:rsid w:val="00CE4E55"/>
    <w:rsid w:val="00CE60C4"/>
    <w:rsid w:val="00D01811"/>
    <w:rsid w:val="00D11FE5"/>
    <w:rsid w:val="00D22BC1"/>
    <w:rsid w:val="00D23AA8"/>
    <w:rsid w:val="00D32038"/>
    <w:rsid w:val="00D32F39"/>
    <w:rsid w:val="00D50C6E"/>
    <w:rsid w:val="00D54399"/>
    <w:rsid w:val="00D56C2C"/>
    <w:rsid w:val="00D66490"/>
    <w:rsid w:val="00D667CF"/>
    <w:rsid w:val="00D67D4C"/>
    <w:rsid w:val="00D7135C"/>
    <w:rsid w:val="00D719B4"/>
    <w:rsid w:val="00D71D49"/>
    <w:rsid w:val="00D7563C"/>
    <w:rsid w:val="00D77A26"/>
    <w:rsid w:val="00D809E9"/>
    <w:rsid w:val="00D82637"/>
    <w:rsid w:val="00D838F8"/>
    <w:rsid w:val="00D912AD"/>
    <w:rsid w:val="00D958B3"/>
    <w:rsid w:val="00D97A63"/>
    <w:rsid w:val="00DA361C"/>
    <w:rsid w:val="00DA7F1C"/>
    <w:rsid w:val="00DB758F"/>
    <w:rsid w:val="00DC1CC3"/>
    <w:rsid w:val="00DC27A6"/>
    <w:rsid w:val="00DD4FC4"/>
    <w:rsid w:val="00DE07A6"/>
    <w:rsid w:val="00DE101A"/>
    <w:rsid w:val="00DE5044"/>
    <w:rsid w:val="00DE566A"/>
    <w:rsid w:val="00DF157F"/>
    <w:rsid w:val="00DF766B"/>
    <w:rsid w:val="00E02D1F"/>
    <w:rsid w:val="00E03B96"/>
    <w:rsid w:val="00E041CC"/>
    <w:rsid w:val="00E07495"/>
    <w:rsid w:val="00E1082B"/>
    <w:rsid w:val="00E14A23"/>
    <w:rsid w:val="00E155BE"/>
    <w:rsid w:val="00E2177C"/>
    <w:rsid w:val="00E3038E"/>
    <w:rsid w:val="00E341E2"/>
    <w:rsid w:val="00E34BB0"/>
    <w:rsid w:val="00E37CAD"/>
    <w:rsid w:val="00E63F5B"/>
    <w:rsid w:val="00E67238"/>
    <w:rsid w:val="00E71820"/>
    <w:rsid w:val="00E7276E"/>
    <w:rsid w:val="00E75CD4"/>
    <w:rsid w:val="00E77DA5"/>
    <w:rsid w:val="00E827CF"/>
    <w:rsid w:val="00E8398D"/>
    <w:rsid w:val="00E84D4D"/>
    <w:rsid w:val="00E87B72"/>
    <w:rsid w:val="00E93F4E"/>
    <w:rsid w:val="00EA6A54"/>
    <w:rsid w:val="00ED1360"/>
    <w:rsid w:val="00ED2A9B"/>
    <w:rsid w:val="00EE37E4"/>
    <w:rsid w:val="00EE55E0"/>
    <w:rsid w:val="00EE74AF"/>
    <w:rsid w:val="00EF077A"/>
    <w:rsid w:val="00EF49BF"/>
    <w:rsid w:val="00F10A79"/>
    <w:rsid w:val="00F117B6"/>
    <w:rsid w:val="00F173EF"/>
    <w:rsid w:val="00F1767A"/>
    <w:rsid w:val="00F241EE"/>
    <w:rsid w:val="00F3020D"/>
    <w:rsid w:val="00F347F5"/>
    <w:rsid w:val="00F50CC4"/>
    <w:rsid w:val="00F6175B"/>
    <w:rsid w:val="00F6539F"/>
    <w:rsid w:val="00F70AC4"/>
    <w:rsid w:val="00F70BA5"/>
    <w:rsid w:val="00F80418"/>
    <w:rsid w:val="00F80481"/>
    <w:rsid w:val="00F82F40"/>
    <w:rsid w:val="00F82F77"/>
    <w:rsid w:val="00F843E7"/>
    <w:rsid w:val="00F859EB"/>
    <w:rsid w:val="00F86026"/>
    <w:rsid w:val="00F863AC"/>
    <w:rsid w:val="00F90B5D"/>
    <w:rsid w:val="00F95CD3"/>
    <w:rsid w:val="00F95F0E"/>
    <w:rsid w:val="00FA0F14"/>
    <w:rsid w:val="00FA0F33"/>
    <w:rsid w:val="00FA4B64"/>
    <w:rsid w:val="00FB25A8"/>
    <w:rsid w:val="00FC0DAC"/>
    <w:rsid w:val="00FC4F00"/>
    <w:rsid w:val="00FC79EE"/>
    <w:rsid w:val="00FD7289"/>
    <w:rsid w:val="00FE18A7"/>
    <w:rsid w:val="00FF37F0"/>
    <w:rsid w:val="00FF5091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93B03-CFB9-4A72-B9A9-4632E500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ACA"/>
    <w:pPr>
      <w:jc w:val="both"/>
    </w:pPr>
    <w:rPr>
      <w:rFonts w:ascii="Verdana" w:hAnsi="Verdana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20ACA"/>
    <w:pPr>
      <w:keepNext/>
      <w:jc w:val="left"/>
      <w:outlineLvl w:val="0"/>
    </w:pPr>
    <w:rPr>
      <w:rFonts w:ascii="Times New Roman" w:hAnsi="Times New Roman"/>
      <w:b/>
      <w:b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0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87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9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D05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820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val="mk-MK" w:eastAsia="mk-MK"/>
    </w:rPr>
  </w:style>
  <w:style w:type="paragraph" w:styleId="NoSpacing">
    <w:name w:val="No Spacing"/>
    <w:link w:val="NoSpacingChar"/>
    <w:uiPriority w:val="1"/>
    <w:qFormat/>
    <w:rsid w:val="00DE56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DE566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F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7BDF"/>
    <w:rPr>
      <w:rFonts w:ascii="Tahoma" w:hAnsi="Tahoma" w:cs="Tahoma"/>
      <w:sz w:val="16"/>
      <w:szCs w:val="16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E074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B6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F7E47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orgieva\Desktop\Copy%20of%20Memorandum%20mk%20nov%20gr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F5FEF-390B-4EC0-B04C-EE47184C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Memorandum mk nov grb.dot</Template>
  <TotalTime>26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 : Pokana za Festival</vt:lpstr>
    </vt:vector>
  </TitlesOfParts>
  <Company>Graganski informativen centar</Company>
  <LinksUpToDate>false</LinksUpToDate>
  <CharactersWithSpaces>8724</CharactersWithSpaces>
  <SharedDoc>false</SharedDoc>
  <HLinks>
    <vt:vector size="6" baseType="variant"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http://www.kocani.gov.mk/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: Pokana za Festival</dc:title>
  <dc:creator>ageorgieva</dc:creator>
  <cp:lastModifiedBy>Lubinka Ajtovska</cp:lastModifiedBy>
  <cp:revision>25</cp:revision>
  <cp:lastPrinted>2022-01-04T12:01:00Z</cp:lastPrinted>
  <dcterms:created xsi:type="dcterms:W3CDTF">2021-12-14T14:10:00Z</dcterms:created>
  <dcterms:modified xsi:type="dcterms:W3CDTF">2022-01-20T08:04:00Z</dcterms:modified>
</cp:coreProperties>
</file>