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C5" w:rsidRDefault="00B463B0" w:rsidP="00B944EB">
      <w:r>
        <w:rPr>
          <w:lang w:val="mk-MK"/>
        </w:rPr>
        <w:t xml:space="preserve"> </w:t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</w:p>
    <w:p w:rsidR="00455E11" w:rsidRDefault="00FE51F9" w:rsidP="00FE51F9">
      <w:pPr>
        <w:widowControl w:val="0"/>
        <w:jc w:val="center"/>
        <w:rPr>
          <w:b/>
          <w:lang w:val="mk-MK" w:eastAsia="ar-SA"/>
        </w:rPr>
      </w:pPr>
      <w:r w:rsidRPr="00FE51F9">
        <w:rPr>
          <w:b/>
          <w:lang w:val="mk-MK" w:eastAsia="ar-SA"/>
        </w:rPr>
        <w:t>А Н К Е Т Е Н    Л И С Т</w:t>
      </w:r>
    </w:p>
    <w:p w:rsidR="00FE51F9" w:rsidRDefault="00FE51F9" w:rsidP="00FE51F9">
      <w:pPr>
        <w:widowControl w:val="0"/>
        <w:jc w:val="center"/>
        <w:rPr>
          <w:b/>
          <w:lang w:val="mk-MK" w:eastAsia="ar-SA"/>
        </w:rPr>
      </w:pPr>
      <w:r>
        <w:rPr>
          <w:b/>
          <w:lang w:val="mk-MK" w:eastAsia="ar-SA"/>
        </w:rPr>
        <w:t>на Општина Кочани</w:t>
      </w:r>
    </w:p>
    <w:p w:rsidR="00B4045A" w:rsidRPr="003877CE" w:rsidRDefault="00B4045A" w:rsidP="00FE51F9">
      <w:pPr>
        <w:widowControl w:val="0"/>
        <w:jc w:val="center"/>
        <w:rPr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lang w:val="mk-MK" w:eastAsia="ar-SA"/>
        </w:rPr>
      </w:pP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bookmarkStart w:id="0" w:name="_GoBack"/>
      <w:bookmarkEnd w:id="0"/>
      <w:r w:rsidRPr="003877CE">
        <w:rPr>
          <w:lang w:val="mk-MK" w:eastAsia="ar-SA"/>
        </w:rPr>
        <w:t>Почитувани,</w:t>
      </w: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 xml:space="preserve">Пополнувајќи го овој Анкетен лист, земате </w:t>
      </w:r>
      <w:r w:rsidR="00A73AC3" w:rsidRPr="003877CE">
        <w:rPr>
          <w:lang w:val="mk-MK" w:eastAsia="ar-SA"/>
        </w:rPr>
        <w:t>непосредно учество во одлучувањет</w:t>
      </w:r>
      <w:r w:rsidRPr="003877CE">
        <w:rPr>
          <w:lang w:val="mk-MK" w:eastAsia="ar-SA"/>
        </w:rPr>
        <w:t xml:space="preserve">о за работи од јавен интерес од локално значење и во надлежност на општината. </w:t>
      </w:r>
    </w:p>
    <w:p w:rsidR="00455E11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 xml:space="preserve"> </w:t>
      </w: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>Ви благодариме за соработката!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  <w:r>
        <w:rPr>
          <w:b/>
          <w:lang w:val="mk-MK" w:eastAsia="ar-SA"/>
        </w:rPr>
        <w:t xml:space="preserve">Пол:  </w:t>
      </w:r>
      <w:r w:rsidRPr="00A12D1F">
        <w:rPr>
          <w:lang w:val="mk-MK" w:eastAsia="ar-SA"/>
        </w:rPr>
        <w:t>машки</w:t>
      </w:r>
      <w:r>
        <w:rPr>
          <w:b/>
          <w:lang w:val="mk-MK" w:eastAsia="ar-SA"/>
        </w:rPr>
        <w:t xml:space="preserve">    </w:t>
      </w:r>
      <w:r w:rsidRPr="00A12D1F">
        <w:rPr>
          <w:lang w:val="mk-MK" w:eastAsia="ar-SA"/>
        </w:rPr>
        <w:t>женски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  <w:r>
        <w:rPr>
          <w:b/>
          <w:lang w:val="mk-MK" w:eastAsia="ar-SA"/>
        </w:rPr>
        <w:t xml:space="preserve">Место на живеење: 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b/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b/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b/>
          <w:lang w:val="mk-MK" w:eastAsia="ar-SA"/>
        </w:rPr>
        <w:t xml:space="preserve">Возраст: </w:t>
      </w:r>
      <w:r w:rsidRPr="00A12D1F">
        <w:rPr>
          <w:lang w:val="mk-MK" w:eastAsia="ar-SA"/>
        </w:rPr>
        <w:t>под 20 години          20 – 64 години         Над 64 години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b/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b/>
          <w:lang w:val="mk-MK" w:eastAsia="ar-SA"/>
        </w:rPr>
      </w:pPr>
    </w:p>
    <w:p w:rsidR="00565FCF" w:rsidRDefault="00565FCF" w:rsidP="00230428">
      <w:pPr>
        <w:widowControl w:val="0"/>
        <w:jc w:val="both"/>
        <w:rPr>
          <w:b/>
          <w:lang w:val="mk-MK" w:eastAsia="ar-SA"/>
        </w:rPr>
      </w:pPr>
    </w:p>
    <w:p w:rsidR="00A12D1F" w:rsidRPr="00A12D1F" w:rsidRDefault="00A12D1F" w:rsidP="00230428">
      <w:pPr>
        <w:widowControl w:val="0"/>
        <w:jc w:val="both"/>
        <w:rPr>
          <w:b/>
          <w:lang w:val="mk-MK" w:eastAsia="ar-SA"/>
        </w:rPr>
      </w:pPr>
      <w:r w:rsidRPr="00A12D1F">
        <w:rPr>
          <w:b/>
          <w:lang w:val="mk-MK" w:eastAsia="ar-SA"/>
        </w:rPr>
        <w:t xml:space="preserve">Етничка припадност: 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Македонец/Македонка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Ром/Ромка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Турчин/Турчинка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Албанец/Албанка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Србин/Србинка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Влав/Влаинка</w:t>
      </w:r>
    </w:p>
    <w:p w:rsidR="00C81622" w:rsidRPr="00A12D1F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Друго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Pr="00565FCF" w:rsidRDefault="00A12D1F" w:rsidP="00565FCF">
      <w:pPr>
        <w:widowControl w:val="0"/>
        <w:jc w:val="both"/>
        <w:rPr>
          <w:lang w:val="mk-MK" w:eastAsia="ar-SA"/>
        </w:rPr>
      </w:pPr>
      <w:r w:rsidRPr="00565FCF">
        <w:rPr>
          <w:lang w:val="mk-MK" w:eastAsia="ar-SA"/>
        </w:rPr>
        <w:t xml:space="preserve"> </w:t>
      </w:r>
    </w:p>
    <w:sectPr w:rsidR="00A12D1F" w:rsidRPr="00565FCF" w:rsidSect="000964E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B4" w:rsidRDefault="00CA21B4">
      <w:r>
        <w:separator/>
      </w:r>
    </w:p>
  </w:endnote>
  <w:endnote w:type="continuationSeparator" w:id="0">
    <w:p w:rsidR="00CA21B4" w:rsidRDefault="00CA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New Century Schoolbook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_Glasnos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B4" w:rsidRDefault="00CA21B4">
      <w:r>
        <w:separator/>
      </w:r>
    </w:p>
  </w:footnote>
  <w:footnote w:type="continuationSeparator" w:id="0">
    <w:p w:rsidR="00CA21B4" w:rsidRDefault="00CA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7739C0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19050" t="0" r="7620" b="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A21D9E">
      <w:rPr>
        <w:rFonts w:ascii="MAC C Times" w:hAnsi="MAC C Times"/>
        <w:b w:val="0"/>
        <w:noProof/>
        <w:sz w:val="32"/>
        <w:szCs w:val="32"/>
      </w:rPr>
      <mc:AlternateContent>
        <mc:Choice Requires="wps">
          <w:drawing>
            <wp:inline distT="0" distB="0" distL="0" distR="0">
              <wp:extent cx="4305300" cy="342900"/>
              <wp:effectExtent l="0" t="0" r="38100" b="2857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D9E" w:rsidRDefault="00A21D9E" w:rsidP="00A21D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21D9E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" filled="f" stroked="f">
              <v:stroke joinstyle="round"/>
              <o:lock v:ext="edit" shapetype="t"/>
              <v:textbox style="mso-fit-shape-to-text:t">
                <w:txbxContent>
                  <w:p w:rsidR="00A21D9E" w:rsidRDefault="00A21D9E" w:rsidP="00A21D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21D9E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  <w:lang w:val="mk-MK"/>
      </w:rPr>
    </w:pPr>
    <w:r w:rsidRPr="001873A6">
      <w:rPr>
        <w:rFonts w:ascii="MAC C Swiss" w:hAnsi="MAC C Swiss" w:cs="Arial"/>
        <w:b/>
        <w:i/>
        <w:sz w:val="16"/>
        <w:szCs w:val="16"/>
        <w:lang w:val="mk-MK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  Ma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edoni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a</w:t>
    </w:r>
  </w:p>
  <w:p w:rsidR="0084066D" w:rsidRDefault="008D0502" w:rsidP="0084066D">
    <w:pPr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EB540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0D5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61D"/>
    <w:multiLevelType w:val="hybridMultilevel"/>
    <w:tmpl w:val="F71A57BE"/>
    <w:lvl w:ilvl="0" w:tplc="BD9C8320">
      <w:start w:val="30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B72E91"/>
    <w:multiLevelType w:val="hybridMultilevel"/>
    <w:tmpl w:val="87E26916"/>
    <w:lvl w:ilvl="0" w:tplc="FF0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3B5"/>
    <w:multiLevelType w:val="hybridMultilevel"/>
    <w:tmpl w:val="7FF0B33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2570"/>
    <w:multiLevelType w:val="hybridMultilevel"/>
    <w:tmpl w:val="A49461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5936"/>
    <w:multiLevelType w:val="hybridMultilevel"/>
    <w:tmpl w:val="D27A530C"/>
    <w:lvl w:ilvl="0" w:tplc="49000172">
      <w:start w:val="3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DE13845"/>
    <w:multiLevelType w:val="hybridMultilevel"/>
    <w:tmpl w:val="82D00AC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759B"/>
    <w:multiLevelType w:val="hybridMultilevel"/>
    <w:tmpl w:val="96248470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E83236"/>
    <w:multiLevelType w:val="hybridMultilevel"/>
    <w:tmpl w:val="CFBAC3EA"/>
    <w:lvl w:ilvl="0" w:tplc="E0D4E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A7F3B"/>
    <w:multiLevelType w:val="hybridMultilevel"/>
    <w:tmpl w:val="79BA59D6"/>
    <w:lvl w:ilvl="0" w:tplc="9A543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541A"/>
    <w:multiLevelType w:val="hybridMultilevel"/>
    <w:tmpl w:val="9F14431A"/>
    <w:lvl w:ilvl="0" w:tplc="FEF466A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4"/>
    <w:rsid w:val="00005288"/>
    <w:rsid w:val="000069DF"/>
    <w:rsid w:val="00007BC5"/>
    <w:rsid w:val="000111D8"/>
    <w:rsid w:val="00011B57"/>
    <w:rsid w:val="00017554"/>
    <w:rsid w:val="000373AC"/>
    <w:rsid w:val="0003748E"/>
    <w:rsid w:val="000441C2"/>
    <w:rsid w:val="00063AD9"/>
    <w:rsid w:val="0006541A"/>
    <w:rsid w:val="000671DE"/>
    <w:rsid w:val="00083B7B"/>
    <w:rsid w:val="000964E2"/>
    <w:rsid w:val="000968B6"/>
    <w:rsid w:val="000A1960"/>
    <w:rsid w:val="000A34E7"/>
    <w:rsid w:val="000A4DF2"/>
    <w:rsid w:val="000B3BEB"/>
    <w:rsid w:val="000B760F"/>
    <w:rsid w:val="000C0E08"/>
    <w:rsid w:val="000C4CB6"/>
    <w:rsid w:val="000D2C6D"/>
    <w:rsid w:val="000D6E70"/>
    <w:rsid w:val="000E7206"/>
    <w:rsid w:val="00123D90"/>
    <w:rsid w:val="00135CEF"/>
    <w:rsid w:val="00137395"/>
    <w:rsid w:val="00147979"/>
    <w:rsid w:val="00167321"/>
    <w:rsid w:val="001757E3"/>
    <w:rsid w:val="001873A6"/>
    <w:rsid w:val="00194D4A"/>
    <w:rsid w:val="001A0CF8"/>
    <w:rsid w:val="001A6DB9"/>
    <w:rsid w:val="001B2342"/>
    <w:rsid w:val="001B30B8"/>
    <w:rsid w:val="001C054B"/>
    <w:rsid w:val="001F3BED"/>
    <w:rsid w:val="001F7D54"/>
    <w:rsid w:val="002068FE"/>
    <w:rsid w:val="0022572D"/>
    <w:rsid w:val="00230428"/>
    <w:rsid w:val="002349CE"/>
    <w:rsid w:val="00245B7C"/>
    <w:rsid w:val="002478AC"/>
    <w:rsid w:val="00261B57"/>
    <w:rsid w:val="0028510E"/>
    <w:rsid w:val="0029525C"/>
    <w:rsid w:val="002A2FD6"/>
    <w:rsid w:val="002B6879"/>
    <w:rsid w:val="002C46D0"/>
    <w:rsid w:val="002D143D"/>
    <w:rsid w:val="002D7730"/>
    <w:rsid w:val="002D79C8"/>
    <w:rsid w:val="002E291E"/>
    <w:rsid w:val="00313B7A"/>
    <w:rsid w:val="00320ACA"/>
    <w:rsid w:val="00334761"/>
    <w:rsid w:val="0034206B"/>
    <w:rsid w:val="003430E5"/>
    <w:rsid w:val="00367B04"/>
    <w:rsid w:val="00386FB3"/>
    <w:rsid w:val="003877CE"/>
    <w:rsid w:val="003D14F6"/>
    <w:rsid w:val="003D3121"/>
    <w:rsid w:val="003E3A8E"/>
    <w:rsid w:val="003F14A1"/>
    <w:rsid w:val="00406AC0"/>
    <w:rsid w:val="0041533E"/>
    <w:rsid w:val="00420B10"/>
    <w:rsid w:val="00423F97"/>
    <w:rsid w:val="00426CB9"/>
    <w:rsid w:val="00433192"/>
    <w:rsid w:val="00444436"/>
    <w:rsid w:val="004444AF"/>
    <w:rsid w:val="00455E11"/>
    <w:rsid w:val="0047692B"/>
    <w:rsid w:val="00482B6B"/>
    <w:rsid w:val="00493557"/>
    <w:rsid w:val="004964D5"/>
    <w:rsid w:val="004A331E"/>
    <w:rsid w:val="004C1039"/>
    <w:rsid w:val="004E25D6"/>
    <w:rsid w:val="004F1873"/>
    <w:rsid w:val="005040F9"/>
    <w:rsid w:val="00530E10"/>
    <w:rsid w:val="00536B1E"/>
    <w:rsid w:val="00541924"/>
    <w:rsid w:val="00544E2E"/>
    <w:rsid w:val="005461A3"/>
    <w:rsid w:val="005612B8"/>
    <w:rsid w:val="00565FCF"/>
    <w:rsid w:val="00566CC6"/>
    <w:rsid w:val="00577F51"/>
    <w:rsid w:val="0059093F"/>
    <w:rsid w:val="005931DE"/>
    <w:rsid w:val="005A0466"/>
    <w:rsid w:val="005A75FE"/>
    <w:rsid w:val="005A768A"/>
    <w:rsid w:val="005B3F19"/>
    <w:rsid w:val="005B445D"/>
    <w:rsid w:val="005B6C1A"/>
    <w:rsid w:val="005E2E46"/>
    <w:rsid w:val="005E31D3"/>
    <w:rsid w:val="00616190"/>
    <w:rsid w:val="00622E13"/>
    <w:rsid w:val="00634561"/>
    <w:rsid w:val="006351F5"/>
    <w:rsid w:val="00645DEF"/>
    <w:rsid w:val="00656A64"/>
    <w:rsid w:val="006644D1"/>
    <w:rsid w:val="00672C3A"/>
    <w:rsid w:val="00672FB7"/>
    <w:rsid w:val="00676B34"/>
    <w:rsid w:val="00681C93"/>
    <w:rsid w:val="00682F8C"/>
    <w:rsid w:val="00685BF2"/>
    <w:rsid w:val="00697C69"/>
    <w:rsid w:val="006B1241"/>
    <w:rsid w:val="006B2F1F"/>
    <w:rsid w:val="006C0191"/>
    <w:rsid w:val="006C3D0A"/>
    <w:rsid w:val="006D4E30"/>
    <w:rsid w:val="006D6822"/>
    <w:rsid w:val="006D7B9C"/>
    <w:rsid w:val="006E1E27"/>
    <w:rsid w:val="006E2843"/>
    <w:rsid w:val="006E6D1D"/>
    <w:rsid w:val="007105EA"/>
    <w:rsid w:val="00714D52"/>
    <w:rsid w:val="00725A4B"/>
    <w:rsid w:val="00762382"/>
    <w:rsid w:val="007675DB"/>
    <w:rsid w:val="00767B09"/>
    <w:rsid w:val="007739C0"/>
    <w:rsid w:val="00783D76"/>
    <w:rsid w:val="007A7BF8"/>
    <w:rsid w:val="007B579F"/>
    <w:rsid w:val="007C4E9D"/>
    <w:rsid w:val="007D1993"/>
    <w:rsid w:val="007D68DC"/>
    <w:rsid w:val="00810DA2"/>
    <w:rsid w:val="0084066D"/>
    <w:rsid w:val="00842BAA"/>
    <w:rsid w:val="00851CEF"/>
    <w:rsid w:val="00876127"/>
    <w:rsid w:val="008A1131"/>
    <w:rsid w:val="008B4A25"/>
    <w:rsid w:val="008D0502"/>
    <w:rsid w:val="008D5A5B"/>
    <w:rsid w:val="008E0EA9"/>
    <w:rsid w:val="00901CC7"/>
    <w:rsid w:val="00935C4C"/>
    <w:rsid w:val="009410CC"/>
    <w:rsid w:val="009503D3"/>
    <w:rsid w:val="00951545"/>
    <w:rsid w:val="00967047"/>
    <w:rsid w:val="009923F5"/>
    <w:rsid w:val="009B376D"/>
    <w:rsid w:val="009E15B4"/>
    <w:rsid w:val="009E1D48"/>
    <w:rsid w:val="00A00EC3"/>
    <w:rsid w:val="00A12D1F"/>
    <w:rsid w:val="00A21D9E"/>
    <w:rsid w:val="00A70FF3"/>
    <w:rsid w:val="00A73AC3"/>
    <w:rsid w:val="00A74AE7"/>
    <w:rsid w:val="00A9121E"/>
    <w:rsid w:val="00A95383"/>
    <w:rsid w:val="00AA56A4"/>
    <w:rsid w:val="00AC3891"/>
    <w:rsid w:val="00AC703F"/>
    <w:rsid w:val="00AD17E2"/>
    <w:rsid w:val="00AF7B61"/>
    <w:rsid w:val="00B11FAC"/>
    <w:rsid w:val="00B24395"/>
    <w:rsid w:val="00B244D1"/>
    <w:rsid w:val="00B4045A"/>
    <w:rsid w:val="00B463B0"/>
    <w:rsid w:val="00B944EB"/>
    <w:rsid w:val="00B978D3"/>
    <w:rsid w:val="00BD5FDE"/>
    <w:rsid w:val="00BE1DC4"/>
    <w:rsid w:val="00BE3ED4"/>
    <w:rsid w:val="00BF2A50"/>
    <w:rsid w:val="00C03F83"/>
    <w:rsid w:val="00C04552"/>
    <w:rsid w:val="00C176E8"/>
    <w:rsid w:val="00C3070F"/>
    <w:rsid w:val="00C310F6"/>
    <w:rsid w:val="00C34CF9"/>
    <w:rsid w:val="00C47BC1"/>
    <w:rsid w:val="00C64B16"/>
    <w:rsid w:val="00C77E25"/>
    <w:rsid w:val="00C81622"/>
    <w:rsid w:val="00C82844"/>
    <w:rsid w:val="00CA21B4"/>
    <w:rsid w:val="00CA296B"/>
    <w:rsid w:val="00CC3823"/>
    <w:rsid w:val="00CD12AB"/>
    <w:rsid w:val="00CD6FDB"/>
    <w:rsid w:val="00CF0AD3"/>
    <w:rsid w:val="00D11FE5"/>
    <w:rsid w:val="00D20725"/>
    <w:rsid w:val="00D46A87"/>
    <w:rsid w:val="00D56C2C"/>
    <w:rsid w:val="00D6677C"/>
    <w:rsid w:val="00D77A26"/>
    <w:rsid w:val="00D81ACD"/>
    <w:rsid w:val="00D82637"/>
    <w:rsid w:val="00D83C1C"/>
    <w:rsid w:val="00DA7F1C"/>
    <w:rsid w:val="00DB758F"/>
    <w:rsid w:val="00DC14E1"/>
    <w:rsid w:val="00E14A23"/>
    <w:rsid w:val="00E23658"/>
    <w:rsid w:val="00E26838"/>
    <w:rsid w:val="00E30168"/>
    <w:rsid w:val="00E3038E"/>
    <w:rsid w:val="00E341E2"/>
    <w:rsid w:val="00E34BB0"/>
    <w:rsid w:val="00E37CAD"/>
    <w:rsid w:val="00E43B73"/>
    <w:rsid w:val="00E518CD"/>
    <w:rsid w:val="00E81C8B"/>
    <w:rsid w:val="00E8577E"/>
    <w:rsid w:val="00E936D4"/>
    <w:rsid w:val="00EA3EE1"/>
    <w:rsid w:val="00EB5404"/>
    <w:rsid w:val="00ED1360"/>
    <w:rsid w:val="00ED2629"/>
    <w:rsid w:val="00ED2A9B"/>
    <w:rsid w:val="00EE74AF"/>
    <w:rsid w:val="00EF04C6"/>
    <w:rsid w:val="00EF077A"/>
    <w:rsid w:val="00F117B6"/>
    <w:rsid w:val="00F1340D"/>
    <w:rsid w:val="00F27BFA"/>
    <w:rsid w:val="00F3020D"/>
    <w:rsid w:val="00F347F5"/>
    <w:rsid w:val="00F46FE5"/>
    <w:rsid w:val="00F60D00"/>
    <w:rsid w:val="00F70AC4"/>
    <w:rsid w:val="00F85226"/>
    <w:rsid w:val="00F95CD3"/>
    <w:rsid w:val="00F973D8"/>
    <w:rsid w:val="00FA0F33"/>
    <w:rsid w:val="00FA3C31"/>
    <w:rsid w:val="00FA6935"/>
    <w:rsid w:val="00FB47A8"/>
    <w:rsid w:val="00FD38CE"/>
    <w:rsid w:val="00FE51F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68D7D-6356-4940-A784-98FE355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C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20ACA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jc w:val="both"/>
    </w:pPr>
    <w:rPr>
      <w:rFonts w:ascii="Verdana" w:hAnsi="Verdana"/>
      <w:sz w:val="20"/>
      <w:lang w:eastAsia="en-US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jc w:val="both"/>
    </w:pPr>
    <w:rPr>
      <w:rFonts w:ascii="Verdana" w:hAnsi="Verdana"/>
      <w:sz w:val="20"/>
      <w:lang w:eastAsia="en-US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D9E"/>
    <w:pPr>
      <w:spacing w:before="100" w:beforeAutospacing="1" w:after="100" w:afterAutospacing="1"/>
    </w:pPr>
    <w:rPr>
      <w:rFonts w:eastAsiaTheme="minorEastAsia"/>
      <w:lang w:val="mk-MK" w:eastAsia="mk-MK"/>
    </w:rPr>
  </w:style>
  <w:style w:type="character" w:styleId="Strong">
    <w:name w:val="Strong"/>
    <w:basedOn w:val="DefaultParagraphFont"/>
    <w:uiPriority w:val="22"/>
    <w:qFormat/>
    <w:rsid w:val="0087612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12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875">
                  <w:marLeft w:val="15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ajtovska\Desktop\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 nov grb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500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Lubinka Ajtovska</dc:creator>
  <cp:lastModifiedBy>Pucho</cp:lastModifiedBy>
  <cp:revision>3</cp:revision>
  <cp:lastPrinted>2017-10-03T13:27:00Z</cp:lastPrinted>
  <dcterms:created xsi:type="dcterms:W3CDTF">2019-09-19T08:57:00Z</dcterms:created>
  <dcterms:modified xsi:type="dcterms:W3CDTF">2021-11-30T11:05:00Z</dcterms:modified>
</cp:coreProperties>
</file>