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83" w:rsidRDefault="00E86F83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6153A2" w:rsidRDefault="00236706" w:rsidP="00E86F83">
      <w:pPr>
        <w:jc w:val="center"/>
        <w:rPr>
          <w:b/>
          <w:szCs w:val="20"/>
        </w:rPr>
      </w:pPr>
      <w:r w:rsidRPr="00E86F83">
        <w:rPr>
          <w:b/>
          <w:lang w:val="mk-MK"/>
        </w:rPr>
        <w:t xml:space="preserve">Услови и критериуми за пријавување на јавниот повик </w:t>
      </w:r>
      <w:r w:rsidR="006153A2">
        <w:rPr>
          <w:b/>
          <w:lang w:val="mk-MK"/>
        </w:rPr>
        <w:t xml:space="preserve">за </w:t>
      </w:r>
      <w:proofErr w:type="spellStart"/>
      <w:r w:rsidR="006153A2">
        <w:rPr>
          <w:b/>
          <w:szCs w:val="20"/>
        </w:rPr>
        <w:t>креирање</w:t>
      </w:r>
      <w:proofErr w:type="spellEnd"/>
    </w:p>
    <w:p w:rsidR="00D82637" w:rsidRDefault="006153A2" w:rsidP="00E86F83">
      <w:pPr>
        <w:jc w:val="center"/>
        <w:rPr>
          <w:b/>
          <w:lang w:val="mk-MK"/>
        </w:rPr>
      </w:pPr>
      <w:proofErr w:type="spellStart"/>
      <w:r w:rsidRPr="006153A2">
        <w:rPr>
          <w:b/>
          <w:szCs w:val="20"/>
        </w:rPr>
        <w:t>на</w:t>
      </w:r>
      <w:proofErr w:type="spellEnd"/>
      <w:r w:rsidRPr="00490C6C">
        <w:rPr>
          <w:rFonts w:ascii="Times New Roman" w:hAnsi="Times New Roman"/>
          <w:sz w:val="24"/>
        </w:rPr>
        <w:t xml:space="preserve"> </w:t>
      </w:r>
      <w:proofErr w:type="spellStart"/>
      <w:r w:rsidRPr="00490C6C">
        <w:rPr>
          <w:rFonts w:ascii="Times New Roman" w:hAnsi="Times New Roman"/>
          <w:b/>
          <w:sz w:val="24"/>
        </w:rPr>
        <w:t>програмата</w:t>
      </w:r>
      <w:proofErr w:type="spellEnd"/>
      <w:r w:rsidRPr="00490C6C">
        <w:rPr>
          <w:rFonts w:ascii="Times New Roman" w:hAnsi="Times New Roman"/>
          <w:b/>
          <w:sz w:val="24"/>
        </w:rPr>
        <w:t xml:space="preserve"> </w:t>
      </w:r>
      <w:proofErr w:type="spellStart"/>
      <w:r w:rsidRPr="00490C6C"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36706" w:rsidRPr="00E86F83">
        <w:rPr>
          <w:b/>
          <w:lang w:val="mk-MK"/>
        </w:rPr>
        <w:t>култура за 202</w:t>
      </w:r>
      <w:r w:rsidR="00A66183">
        <w:rPr>
          <w:b/>
          <w:lang w:val="en-US"/>
        </w:rPr>
        <w:t>2</w:t>
      </w:r>
      <w:bookmarkStart w:id="0" w:name="_GoBack"/>
      <w:bookmarkEnd w:id="0"/>
      <w:r w:rsidR="00236706" w:rsidRPr="00E86F83">
        <w:rPr>
          <w:b/>
          <w:lang w:val="mk-MK"/>
        </w:rPr>
        <w:t xml:space="preserve"> година</w:t>
      </w:r>
    </w:p>
    <w:p w:rsidR="00E86F83" w:rsidRDefault="00E86F83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71418D" w:rsidRDefault="0071418D" w:rsidP="00E86F83">
      <w:pPr>
        <w:jc w:val="center"/>
        <w:rPr>
          <w:b/>
          <w:lang w:val="mk-MK"/>
        </w:rPr>
      </w:pPr>
    </w:p>
    <w:p w:rsidR="0071418D" w:rsidRPr="002E63BE" w:rsidRDefault="0071418D" w:rsidP="0071418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2E63BE">
        <w:rPr>
          <w:rFonts w:ascii="Verdana" w:hAnsi="Verdana" w:cs="Times New Roman"/>
          <w:b/>
          <w:sz w:val="20"/>
          <w:szCs w:val="20"/>
        </w:rPr>
        <w:t>Општи критериуми:</w:t>
      </w:r>
    </w:p>
    <w:p w:rsidR="0071418D" w:rsidRPr="002E63BE" w:rsidRDefault="0071418D" w:rsidP="0071418D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обезбедување на финансиска</w:t>
      </w:r>
      <w:r w:rsidRPr="002E63BE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2E63BE">
        <w:rPr>
          <w:rFonts w:ascii="Verdana" w:hAnsi="Verdana" w:cs="Times New Roman"/>
          <w:sz w:val="20"/>
          <w:szCs w:val="20"/>
        </w:rPr>
        <w:t xml:space="preserve">/ техничка поддршка за организирање/реализирање на планиран настан, проект и др. од Програмата за култура на Општина Кочани  барателот поднесува барање за одржување / организирање на културниот настан кое ги содржи следните податоци: 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финансиска конструкција на проектот/настанот,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цел на настанот,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 xml:space="preserve">место и време на одржување. </w:t>
      </w:r>
    </w:p>
    <w:p w:rsidR="0071418D" w:rsidRPr="002E63BE" w:rsidRDefault="0071418D" w:rsidP="0071418D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во кој дел му е потребна финансиската поддршка од Општината.</w:t>
      </w:r>
    </w:p>
    <w:p w:rsidR="0071418D" w:rsidRPr="002E63BE" w:rsidRDefault="0071418D" w:rsidP="0071418D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Посебни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критериуми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разгледување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оценување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пријавените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 xml:space="preserve">/ </w:t>
      </w:r>
      <w:proofErr w:type="spellStart"/>
      <w:r w:rsidRPr="002E63BE">
        <w:rPr>
          <w:szCs w:val="20"/>
        </w:rPr>
        <w:t>настани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активности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страна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здруженијата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поединци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заради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распределба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>:</w:t>
      </w: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Заради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аплицирање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секоја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година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распишува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јавен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повик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пријавување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областа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културата</w:t>
      </w:r>
      <w:proofErr w:type="spellEnd"/>
      <w:r w:rsidRPr="002E63BE">
        <w:rPr>
          <w:szCs w:val="20"/>
        </w:rPr>
        <w:t xml:space="preserve">. </w:t>
      </w:r>
      <w:proofErr w:type="spellStart"/>
      <w:r w:rsidRPr="002E63BE">
        <w:rPr>
          <w:szCs w:val="20"/>
        </w:rPr>
        <w:t>Пристигнатите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предлог-проекти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ќе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разгледува</w:t>
      </w:r>
      <w:proofErr w:type="spellEnd"/>
      <w:r w:rsidRPr="002E63BE">
        <w:rPr>
          <w:szCs w:val="20"/>
        </w:rPr>
        <w:t xml:space="preserve"> и </w:t>
      </w:r>
      <w:proofErr w:type="spellStart"/>
      <w:r w:rsidRPr="002E63BE">
        <w:rPr>
          <w:szCs w:val="20"/>
        </w:rPr>
        <w:t>рангира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посебна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Kомисијата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формирана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страна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Градоначалникот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>.</w:t>
      </w:r>
    </w:p>
    <w:p w:rsidR="0071418D" w:rsidRPr="002E63BE" w:rsidRDefault="0071418D" w:rsidP="0071418D">
      <w:pPr>
        <w:rPr>
          <w:szCs w:val="20"/>
        </w:rPr>
      </w:pP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аплицирање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објавениот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јавен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повик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добивање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средства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од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Буџетот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Општина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Кочани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реализација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на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проекти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настани</w:t>
      </w:r>
      <w:proofErr w:type="spellEnd"/>
      <w:r w:rsidRPr="002E63BE">
        <w:rPr>
          <w:szCs w:val="20"/>
        </w:rPr>
        <w:t>/</w:t>
      </w:r>
      <w:proofErr w:type="spellStart"/>
      <w:r w:rsidRPr="002E63BE">
        <w:rPr>
          <w:szCs w:val="20"/>
        </w:rPr>
        <w:t>активности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утврдениот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рок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барателот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самостојно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соработка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партнерство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со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други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здруженија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организации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установи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институции</w:t>
      </w:r>
      <w:proofErr w:type="spellEnd"/>
      <w:r w:rsidRPr="002E63BE">
        <w:rPr>
          <w:szCs w:val="20"/>
        </w:rPr>
        <w:t xml:space="preserve">, </w:t>
      </w:r>
      <w:proofErr w:type="spellStart"/>
      <w:r w:rsidRPr="002E63BE">
        <w:rPr>
          <w:szCs w:val="20"/>
        </w:rPr>
        <w:t>бизнис-сектор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или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поединци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треба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да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ги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исполнува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следните</w:t>
      </w:r>
      <w:proofErr w:type="spellEnd"/>
      <w:r w:rsidRPr="002E63BE">
        <w:rPr>
          <w:szCs w:val="20"/>
        </w:rPr>
        <w:t xml:space="preserve"> </w:t>
      </w:r>
      <w:proofErr w:type="spellStart"/>
      <w:r w:rsidRPr="002E63BE">
        <w:rPr>
          <w:szCs w:val="20"/>
        </w:rPr>
        <w:t>критериуми</w:t>
      </w:r>
      <w:proofErr w:type="spellEnd"/>
      <w:r w:rsidRPr="002E63BE">
        <w:rPr>
          <w:szCs w:val="20"/>
        </w:rPr>
        <w:t>: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Здружението/организацијата/поединецот својот проект да го реализира на територијата на Општина Кочани;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 да е регистрирано во Централниот регистар на Република Македонија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Здружението/организацијата да има сопствена жиро</w:t>
      </w:r>
      <w:r w:rsidRPr="002E63BE">
        <w:rPr>
          <w:rFonts w:ascii="Verdana" w:hAnsi="Verdana" w:cs="Times New Roman"/>
          <w:sz w:val="20"/>
          <w:szCs w:val="20"/>
          <w:lang w:val="en-US"/>
        </w:rPr>
        <w:t>-</w:t>
      </w:r>
      <w:r w:rsidRPr="002E63BE">
        <w:rPr>
          <w:rFonts w:ascii="Verdana" w:hAnsi="Verdana" w:cs="Times New Roman"/>
          <w:sz w:val="20"/>
          <w:szCs w:val="20"/>
        </w:rPr>
        <w:t>сметка;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апликации со побаран износ под 50.000 денари, здружението / организацијата да делува најмалку 6 месеци;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За апликации со побаран износ над 50.000 денари, здружението / организацијата да има реализирано најмалку 1 проект;</w:t>
      </w:r>
    </w:p>
    <w:p w:rsidR="0071418D" w:rsidRPr="002E63BE" w:rsidRDefault="0071418D" w:rsidP="0071418D">
      <w:pPr>
        <w:pStyle w:val="ListParagraph"/>
        <w:spacing w:after="160" w:line="259" w:lineRule="auto"/>
        <w:contextualSpacing/>
        <w:jc w:val="both"/>
        <w:rPr>
          <w:rFonts w:ascii="Verdana" w:hAnsi="Verdana" w:cs="Times New Roman"/>
          <w:i/>
          <w:sz w:val="20"/>
          <w:szCs w:val="20"/>
        </w:rPr>
      </w:pPr>
      <w:r w:rsidRPr="002E63BE">
        <w:rPr>
          <w:rFonts w:ascii="Verdana" w:hAnsi="Verdana" w:cs="Times New Roman"/>
          <w:i/>
          <w:sz w:val="20"/>
          <w:szCs w:val="20"/>
        </w:rPr>
        <w:t>Исклучок од точките 4 и 5 може да се направи само доколку при разгледување на предлог проектите Комисијата оцени дека поднесениот проект е од важно локално значење за општината во областа на културата од аспект на  масовен развој на локалниот интерес/ пошироко анимирање на младите и/или помалите;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да има доставено извештај за сработените – реализирани проекти до Општина Кочани, кои биле финансирани од страна на општината;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треба да достави портфолио за реализираните  проекти;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Барателот  да приложи опис на проектот, концепт, карактер на проектот – дали е концепцијата  оригинална, дали е здружението / организацијата член на домашни и меѓународни организации или други субјекти, да се опише целта на проектот, ефектот кој би го постигнал и неговата одржливост;</w:t>
      </w:r>
    </w:p>
    <w:p w:rsidR="0071418D" w:rsidRPr="002E63BE" w:rsidRDefault="0071418D" w:rsidP="0071418D">
      <w:pPr>
        <w:pStyle w:val="ListParagraph"/>
        <w:numPr>
          <w:ilvl w:val="0"/>
          <w:numId w:val="3"/>
        </w:numPr>
        <w:spacing w:after="160" w:line="259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2E63BE">
        <w:rPr>
          <w:rFonts w:ascii="Verdana" w:hAnsi="Verdana" w:cs="Times New Roman"/>
          <w:sz w:val="20"/>
          <w:szCs w:val="20"/>
        </w:rPr>
        <w:t>Приоритет имаат проекти со кои барателот би остварил не само локален, туку и регионален  и поширок ефект.</w:t>
      </w:r>
    </w:p>
    <w:p w:rsidR="0071418D" w:rsidRDefault="0071418D" w:rsidP="00E86F83">
      <w:pPr>
        <w:jc w:val="center"/>
        <w:rPr>
          <w:b/>
          <w:lang w:val="mk-MK"/>
        </w:rPr>
      </w:pPr>
    </w:p>
    <w:p w:rsidR="00E86F83" w:rsidRDefault="00E86F83" w:rsidP="00E86F83">
      <w:pPr>
        <w:jc w:val="center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2E63BE" w:rsidRDefault="002E63BE" w:rsidP="00E86F83">
      <w:pPr>
        <w:jc w:val="left"/>
        <w:rPr>
          <w:b/>
          <w:lang w:val="mk-MK"/>
        </w:rPr>
      </w:pPr>
    </w:p>
    <w:p w:rsidR="00E86F83" w:rsidRPr="00E86F83" w:rsidRDefault="00E86F83" w:rsidP="00E86F83">
      <w:pPr>
        <w:jc w:val="left"/>
        <w:rPr>
          <w:b/>
          <w:lang w:val="mk-MK"/>
        </w:rPr>
      </w:pPr>
      <w:r>
        <w:rPr>
          <w:b/>
          <w:lang w:val="mk-MK"/>
        </w:rPr>
        <w:t>Музички изданија</w:t>
      </w:r>
    </w:p>
    <w:p w:rsidR="00E86F83" w:rsidRDefault="00E86F83" w:rsidP="00E86F83">
      <w:pPr>
        <w:jc w:val="center"/>
        <w:rPr>
          <w:b/>
          <w:lang w:val="mk-MK"/>
        </w:rPr>
      </w:pP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Музичкиот состав или музичарот / музичарката за кој се аплицира, да се /е роден</w:t>
      </w:r>
      <w:r>
        <w:rPr>
          <w:lang w:val="mk-MK"/>
        </w:rPr>
        <w:t xml:space="preserve"> </w:t>
      </w:r>
      <w:r w:rsidRPr="008014ED">
        <w:rPr>
          <w:lang w:val="mk-MK"/>
        </w:rPr>
        <w:t>/а или да живее во Општина Кочани.</w:t>
      </w:r>
      <w:r>
        <w:rPr>
          <w:lang w:val="mk-MK"/>
        </w:rPr>
        <w:t xml:space="preserve"> Доколку се аплицира за група – мнозинството од групата треба да се жители на Кочани.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Музичкиот материјал со кој се аплицира и се претендира да биде објавен на физички носач на звук, мора да е отпеан на македонски јазик или на еден од јазиците на националностите кои живеат во општина Кочани.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 xml:space="preserve">Овој конкурс не се однесува на снимање на песни или пак објавување на носач на звук на само една песна. Конкурсот е за поддршка за објавување на комплетен албум. </w:t>
      </w:r>
    </w:p>
    <w:p w:rsidR="00E86F83" w:rsidRPr="008014ED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Материјалот со чии текстови се поттикнува расна, национална и верска или друга нерамноправност или омраза, нема да се разгледуваат.</w:t>
      </w:r>
    </w:p>
    <w:p w:rsidR="00E86F83" w:rsidRDefault="00E86F83" w:rsidP="00E86F83">
      <w:pPr>
        <w:jc w:val="left"/>
        <w:rPr>
          <w:lang w:val="mk-MK"/>
        </w:rPr>
      </w:pPr>
      <w:r w:rsidRPr="008014ED">
        <w:rPr>
          <w:lang w:val="mk-MK"/>
        </w:rPr>
        <w:t>Изданијата кои ќе бидат финансиски поддржани, односно пораките кои се упатуваат преку нив, не мор</w:t>
      </w:r>
      <w:r w:rsidR="00A0461C">
        <w:rPr>
          <w:lang w:val="mk-MK"/>
        </w:rPr>
        <w:t>а да го одразуваат официјалниот</w:t>
      </w:r>
      <w:r w:rsidRPr="008014ED">
        <w:rPr>
          <w:lang w:val="mk-MK"/>
        </w:rPr>
        <w:t xml:space="preserve"> став на општината по одредени прашања.</w:t>
      </w:r>
    </w:p>
    <w:p w:rsidR="00E86F83" w:rsidRDefault="00E86F83" w:rsidP="00E86F83">
      <w:pPr>
        <w:jc w:val="left"/>
        <w:rPr>
          <w:lang w:val="mk-MK"/>
        </w:rPr>
      </w:pPr>
      <w:r>
        <w:rPr>
          <w:lang w:val="mk-MK"/>
        </w:rPr>
        <w:t>Пријавата треба да содржи биографија на изведувачот / составот со список на  јавни настапи, опис на проектот – албумот (музички жанр, идеја, текстови, број на песни, приближен датум за издавање на албумот...). Пожелно е да се достават и аудио записи, како од претходни албуми или синглови, така и од материјалот за кој се аплицира.</w:t>
      </w:r>
    </w:p>
    <w:p w:rsidR="00FD6858" w:rsidRDefault="00FD6858" w:rsidP="00E86F83">
      <w:pPr>
        <w:jc w:val="left"/>
        <w:rPr>
          <w:lang w:val="mk-MK"/>
        </w:rPr>
      </w:pPr>
    </w:p>
    <w:p w:rsidR="00FD6858" w:rsidRDefault="00FD6858" w:rsidP="00E86F83">
      <w:pPr>
        <w:jc w:val="left"/>
        <w:rPr>
          <w:lang w:val="mk-MK"/>
        </w:rPr>
      </w:pPr>
    </w:p>
    <w:p w:rsidR="00FD6858" w:rsidRDefault="00FD6858" w:rsidP="00E86F83">
      <w:pPr>
        <w:jc w:val="left"/>
        <w:rPr>
          <w:b/>
          <w:lang w:val="mk-MK"/>
        </w:rPr>
      </w:pPr>
      <w:r w:rsidRPr="00FD6858">
        <w:rPr>
          <w:b/>
          <w:lang w:val="mk-MK"/>
        </w:rPr>
        <w:t>Литература</w:t>
      </w:r>
    </w:p>
    <w:p w:rsidR="00FD6858" w:rsidRDefault="00FD6858" w:rsidP="00E86F83">
      <w:pPr>
        <w:jc w:val="left"/>
        <w:rPr>
          <w:b/>
          <w:lang w:val="mk-MK"/>
        </w:rPr>
      </w:pPr>
    </w:p>
    <w:p w:rsid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Општина Кочани секоја година издава или подржува издавање на дела кои се од интерес за Општината и дела со кои го поддржува уметничкиот израз на поединецот. Издавачката дејност- публикации опфаќа: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  <w:lang w:val="en-US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научно – истражувачки  дела;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  <w:lang w:val="en-US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дел</w:t>
      </w:r>
      <w:r w:rsidRPr="00FD6858">
        <w:rPr>
          <w:rFonts w:ascii="Verdana" w:hAnsi="Verdana" w:cs="Times New Roman"/>
          <w:sz w:val="20"/>
          <w:szCs w:val="20"/>
          <w:lang w:val="en-US"/>
        </w:rPr>
        <w:t>a</w:t>
      </w:r>
      <w:r w:rsidRPr="00FD6858">
        <w:rPr>
          <w:rFonts w:ascii="Verdana" w:hAnsi="Verdana" w:cs="Times New Roman"/>
          <w:sz w:val="20"/>
          <w:szCs w:val="20"/>
        </w:rPr>
        <w:t xml:space="preserve"> од уметничка литература;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- Поддршка на дело од стрип литература;</w:t>
      </w:r>
    </w:p>
    <w:p w:rsidR="00FD6858" w:rsidRPr="00FD6858" w:rsidRDefault="00FD6858" w:rsidP="00FD6858">
      <w:pPr>
        <w:pStyle w:val="NoSpacing"/>
        <w:rPr>
          <w:rFonts w:ascii="Verdana" w:hAnsi="Verdana" w:cs="Times New Roman"/>
          <w:sz w:val="20"/>
          <w:szCs w:val="20"/>
        </w:rPr>
      </w:pPr>
      <w:r w:rsidRPr="00FD6858">
        <w:rPr>
          <w:rFonts w:ascii="Verdana" w:hAnsi="Verdana" w:cs="Times New Roman"/>
          <w:sz w:val="20"/>
          <w:szCs w:val="20"/>
        </w:rPr>
        <w:t>- Откуп на значајни литературни дела кои се веќе издадени а се од интерес за Општината.</w:t>
      </w:r>
    </w:p>
    <w:p w:rsidR="00FD6858" w:rsidRDefault="00FD6858" w:rsidP="00E86F83">
      <w:pPr>
        <w:jc w:val="left"/>
        <w:rPr>
          <w:b/>
          <w:lang w:val="mk-MK"/>
        </w:rPr>
      </w:pPr>
    </w:p>
    <w:p w:rsidR="00AA53C3" w:rsidRDefault="00AA53C3" w:rsidP="00E86F83">
      <w:pPr>
        <w:jc w:val="left"/>
        <w:rPr>
          <w:b/>
          <w:lang w:val="mk-MK"/>
        </w:rPr>
      </w:pPr>
    </w:p>
    <w:p w:rsidR="00AA53C3" w:rsidRDefault="00AA53C3" w:rsidP="00E86F83">
      <w:pPr>
        <w:jc w:val="left"/>
        <w:rPr>
          <w:b/>
          <w:lang w:val="mk-MK"/>
        </w:rPr>
      </w:pPr>
      <w:r>
        <w:rPr>
          <w:b/>
          <w:lang w:val="mk-MK"/>
        </w:rPr>
        <w:t>Фестивали од мал, среден и поголем тип</w:t>
      </w:r>
    </w:p>
    <w:p w:rsidR="00AA53C3" w:rsidRDefault="00AA53C3" w:rsidP="00E86F83">
      <w:pPr>
        <w:jc w:val="left"/>
        <w:rPr>
          <w:b/>
          <w:lang w:val="mk-MK"/>
        </w:rPr>
      </w:pPr>
    </w:p>
    <w:p w:rsidR="00AA53C3" w:rsidRPr="00AA53C3" w:rsidRDefault="00AA53C3" w:rsidP="00E86F83">
      <w:pPr>
        <w:jc w:val="left"/>
        <w:rPr>
          <w:lang w:val="mk-MK"/>
        </w:rPr>
      </w:pPr>
      <w:r w:rsidRPr="00AA53C3">
        <w:rPr>
          <w:lang w:val="mk-MK"/>
        </w:rPr>
        <w:t xml:space="preserve">Апликантите треба да понудат </w:t>
      </w:r>
      <w:r>
        <w:rPr>
          <w:lang w:val="mk-MK"/>
        </w:rPr>
        <w:t>предлог програма за реализација на фестивалите. Фестивалите треба да бидат со разнолик карактер: концерти, работилници, перформанси, предавања, изработка на мурали и графити, изложби и слично.</w:t>
      </w:r>
    </w:p>
    <w:p w:rsidR="00E86F83" w:rsidRPr="00E86F83" w:rsidRDefault="00E86F83" w:rsidP="00E86F83">
      <w:pPr>
        <w:jc w:val="center"/>
        <w:rPr>
          <w:b/>
          <w:lang w:val="mk-MK"/>
        </w:rPr>
      </w:pPr>
    </w:p>
    <w:sectPr w:rsidR="00E86F83" w:rsidRPr="00E86F83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24" w:rsidRDefault="00CA7724">
      <w:r>
        <w:separator/>
      </w:r>
    </w:p>
  </w:endnote>
  <w:endnote w:type="continuationSeparator" w:id="0">
    <w:p w:rsidR="00CA7724" w:rsidRDefault="00C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M_Glasnos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24" w:rsidRDefault="00CA7724">
      <w:r>
        <w:separator/>
      </w:r>
    </w:p>
  </w:footnote>
  <w:footnote w:type="continuationSeparator" w:id="0">
    <w:p w:rsidR="00CA7724" w:rsidRDefault="00CA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236706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0" t="0" r="7620" b="889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Pr="008D0502">
      <w:rPr>
        <w:rFonts w:ascii="MAC C Times" w:hAnsi="MAC C Times"/>
        <w:b w:val="0"/>
        <w:noProof/>
        <w:sz w:val="32"/>
        <w:szCs w:val="32"/>
      </w:rPr>
      <mc:AlternateContent>
        <mc:Choice Requires="wps">
          <w:drawing>
            <wp:inline distT="0" distB="0" distL="0" distR="0">
              <wp:extent cx="4305300" cy="342900"/>
              <wp:effectExtent l="0" t="9525" r="43180" b="2984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706" w:rsidRDefault="00236706" w:rsidP="002367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36706">
                            <w:rPr>
                              <w:color w:val="808080"/>
                              <w:sz w:val="32"/>
                              <w:szCs w:val="32"/>
                              <w:lang w:val="mk-MK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236706" w:rsidRDefault="00236706" w:rsidP="0023670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36706">
                      <w:rPr>
                        <w:color w:val="808080"/>
                        <w:sz w:val="32"/>
                        <w:szCs w:val="32"/>
                        <w:lang w:val="mk-MK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F60A13" w:rsidP="00375722">
    <w:pPr>
      <w:ind w:left="3600" w:hanging="198"/>
      <w:jc w:val="left"/>
      <w:rPr>
        <w:rFonts w:ascii="MAC C Swiss" w:hAnsi="MAC C Swiss" w:cs="Arial"/>
        <w:b/>
        <w:i/>
        <w:sz w:val="16"/>
        <w:szCs w:val="16"/>
        <w:lang w:val="mk-MK"/>
      </w:rPr>
    </w:pPr>
    <w:r w:rsidRPr="00F60A13">
      <w:rPr>
        <w:rFonts w:ascii="Arial" w:hAnsi="Arial" w:cs="Arial"/>
        <w:b/>
        <w:i/>
        <w:sz w:val="16"/>
        <w:szCs w:val="16"/>
        <w:lang w:val="mk-MK"/>
      </w:rPr>
      <w:t>Ул. Раде Кратовче</w:t>
    </w:r>
    <w:r>
      <w:rPr>
        <w:rFonts w:ascii="Arial" w:hAnsi="Arial" w:cs="Arial"/>
        <w:b/>
        <w:i/>
        <w:sz w:val="16"/>
        <w:szCs w:val="16"/>
        <w:lang w:val="mk-MK"/>
      </w:rPr>
      <w:t xml:space="preserve"> бр. 1   *   2300 Кочани   *    Република Северна Македонија</w:t>
    </w:r>
  </w:p>
  <w:p w:rsidR="0084066D" w:rsidRDefault="008D0502" w:rsidP="0084066D">
    <w:pPr>
      <w:jc w:val="left"/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F60A13">
      <w:rPr>
        <w:rFonts w:ascii="Arial" w:hAnsi="Arial" w:cs="Arial"/>
        <w:b/>
        <w:i/>
        <w:sz w:val="16"/>
        <w:szCs w:val="16"/>
        <w:lang w:val="mk-MK"/>
      </w:rPr>
      <w:t>Тел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</w:t>
    </w:r>
    <w:r w:rsidR="00F60A13">
      <w:rPr>
        <w:rFonts w:ascii="Arial" w:hAnsi="Arial" w:cs="Arial"/>
        <w:b/>
        <w:i/>
        <w:sz w:val="16"/>
        <w:szCs w:val="16"/>
        <w:lang w:val="mk-MK"/>
      </w:rPr>
      <w:t>Факс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>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jc w:val="left"/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23670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B52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C2KekJ&#10;2QAAAAU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8B"/>
    <w:multiLevelType w:val="hybridMultilevel"/>
    <w:tmpl w:val="F0B60FA6"/>
    <w:lvl w:ilvl="0" w:tplc="C9FAF0D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3CF5"/>
    <w:multiLevelType w:val="hybridMultilevel"/>
    <w:tmpl w:val="741A9746"/>
    <w:lvl w:ilvl="0" w:tplc="E882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6"/>
    <w:rsid w:val="000111D8"/>
    <w:rsid w:val="00063AD9"/>
    <w:rsid w:val="0006541A"/>
    <w:rsid w:val="000964E2"/>
    <w:rsid w:val="000968B6"/>
    <w:rsid w:val="000A1960"/>
    <w:rsid w:val="000A34E7"/>
    <w:rsid w:val="000B760F"/>
    <w:rsid w:val="000C0E08"/>
    <w:rsid w:val="000D2C6D"/>
    <w:rsid w:val="000D6E70"/>
    <w:rsid w:val="00135CEF"/>
    <w:rsid w:val="00137395"/>
    <w:rsid w:val="00147979"/>
    <w:rsid w:val="001757E3"/>
    <w:rsid w:val="001873A6"/>
    <w:rsid w:val="00194D4A"/>
    <w:rsid w:val="001A0CF8"/>
    <w:rsid w:val="001B2342"/>
    <w:rsid w:val="001C054B"/>
    <w:rsid w:val="001F3BED"/>
    <w:rsid w:val="002068FE"/>
    <w:rsid w:val="002220F3"/>
    <w:rsid w:val="00236706"/>
    <w:rsid w:val="00237CB8"/>
    <w:rsid w:val="002478AC"/>
    <w:rsid w:val="0028510E"/>
    <w:rsid w:val="002A2FD6"/>
    <w:rsid w:val="002B6879"/>
    <w:rsid w:val="002C46D0"/>
    <w:rsid w:val="002D143D"/>
    <w:rsid w:val="002D7730"/>
    <w:rsid w:val="002E63BE"/>
    <w:rsid w:val="00303BEB"/>
    <w:rsid w:val="00313B7A"/>
    <w:rsid w:val="00320ACA"/>
    <w:rsid w:val="00334761"/>
    <w:rsid w:val="00367B04"/>
    <w:rsid w:val="00375722"/>
    <w:rsid w:val="003E3A8E"/>
    <w:rsid w:val="003F14A1"/>
    <w:rsid w:val="00420B10"/>
    <w:rsid w:val="00423F97"/>
    <w:rsid w:val="004444AF"/>
    <w:rsid w:val="00482B6B"/>
    <w:rsid w:val="004964D5"/>
    <w:rsid w:val="004C1039"/>
    <w:rsid w:val="004F1873"/>
    <w:rsid w:val="00536B1E"/>
    <w:rsid w:val="00566CC6"/>
    <w:rsid w:val="005931DE"/>
    <w:rsid w:val="005A0466"/>
    <w:rsid w:val="005A75FE"/>
    <w:rsid w:val="005B3F19"/>
    <w:rsid w:val="005B6C1A"/>
    <w:rsid w:val="006153A2"/>
    <w:rsid w:val="00616190"/>
    <w:rsid w:val="00622E13"/>
    <w:rsid w:val="00645DEF"/>
    <w:rsid w:val="00656A64"/>
    <w:rsid w:val="006644D1"/>
    <w:rsid w:val="00672C3A"/>
    <w:rsid w:val="00672FB7"/>
    <w:rsid w:val="00676B34"/>
    <w:rsid w:val="00681C93"/>
    <w:rsid w:val="00685BF2"/>
    <w:rsid w:val="00697C69"/>
    <w:rsid w:val="006C0191"/>
    <w:rsid w:val="006C3D0A"/>
    <w:rsid w:val="006E2843"/>
    <w:rsid w:val="007105EA"/>
    <w:rsid w:val="0071418D"/>
    <w:rsid w:val="00725A4B"/>
    <w:rsid w:val="007675DB"/>
    <w:rsid w:val="007A7BF8"/>
    <w:rsid w:val="007C4E9D"/>
    <w:rsid w:val="007D1993"/>
    <w:rsid w:val="00826C55"/>
    <w:rsid w:val="0084066D"/>
    <w:rsid w:val="008A1131"/>
    <w:rsid w:val="008B4A25"/>
    <w:rsid w:val="008D0502"/>
    <w:rsid w:val="008E0EA9"/>
    <w:rsid w:val="009410CC"/>
    <w:rsid w:val="009503D3"/>
    <w:rsid w:val="009923F5"/>
    <w:rsid w:val="009E15B4"/>
    <w:rsid w:val="009E1D48"/>
    <w:rsid w:val="00A0461C"/>
    <w:rsid w:val="00A66183"/>
    <w:rsid w:val="00A70FF3"/>
    <w:rsid w:val="00A74AE7"/>
    <w:rsid w:val="00A95383"/>
    <w:rsid w:val="00AA53C3"/>
    <w:rsid w:val="00AC3891"/>
    <w:rsid w:val="00AC703F"/>
    <w:rsid w:val="00AD17E2"/>
    <w:rsid w:val="00B11FAC"/>
    <w:rsid w:val="00B57270"/>
    <w:rsid w:val="00B978D3"/>
    <w:rsid w:val="00C03F83"/>
    <w:rsid w:val="00C04552"/>
    <w:rsid w:val="00C176E8"/>
    <w:rsid w:val="00C3070F"/>
    <w:rsid w:val="00C34CF9"/>
    <w:rsid w:val="00C47BC1"/>
    <w:rsid w:val="00CA7724"/>
    <w:rsid w:val="00CD12AB"/>
    <w:rsid w:val="00CD6FDB"/>
    <w:rsid w:val="00D11FE5"/>
    <w:rsid w:val="00D56C2C"/>
    <w:rsid w:val="00D77A26"/>
    <w:rsid w:val="00D82637"/>
    <w:rsid w:val="00DA7F1C"/>
    <w:rsid w:val="00DB758F"/>
    <w:rsid w:val="00E14A23"/>
    <w:rsid w:val="00E3038E"/>
    <w:rsid w:val="00E341E2"/>
    <w:rsid w:val="00E34BB0"/>
    <w:rsid w:val="00E37CAD"/>
    <w:rsid w:val="00E45CE3"/>
    <w:rsid w:val="00E86F83"/>
    <w:rsid w:val="00ED1360"/>
    <w:rsid w:val="00ED2A9B"/>
    <w:rsid w:val="00EE74AF"/>
    <w:rsid w:val="00EF077A"/>
    <w:rsid w:val="00F117B6"/>
    <w:rsid w:val="00F3020D"/>
    <w:rsid w:val="00F347F5"/>
    <w:rsid w:val="00F60A13"/>
    <w:rsid w:val="00F70AC4"/>
    <w:rsid w:val="00F95CD3"/>
    <w:rsid w:val="00FA0F33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C7EEF-FC1B-45F9-BD91-3700A33C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0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670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71418D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val="mk-MK"/>
    </w:rPr>
  </w:style>
  <w:style w:type="paragraph" w:styleId="NoSpacing">
    <w:name w:val="No Spacing"/>
    <w:link w:val="NoSpacingChar"/>
    <w:uiPriority w:val="1"/>
    <w:qFormat/>
    <w:rsid w:val="0071418D"/>
    <w:rPr>
      <w:rFonts w:ascii="Calibri" w:eastAsia="Calibri" w:hAnsi="Calibri" w:cs="Calibri"/>
      <w:sz w:val="22"/>
      <w:szCs w:val="22"/>
      <w:lang w:val="mk-MK"/>
    </w:rPr>
  </w:style>
  <w:style w:type="paragraph" w:customStyle="1" w:styleId="Default">
    <w:name w:val="Default"/>
    <w:rsid w:val="00714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mk-MK"/>
    </w:rPr>
  </w:style>
  <w:style w:type="character" w:customStyle="1" w:styleId="NoSpacingChar">
    <w:name w:val="No Spacing Char"/>
    <w:link w:val="NoSpacing"/>
    <w:uiPriority w:val="1"/>
    <w:rsid w:val="0071418D"/>
    <w:rPr>
      <w:rFonts w:ascii="Calibri" w:eastAsia="Calibri" w:hAnsi="Calibri" w:cs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cho\Desktop\memorandum%20mk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mkd</Template>
  <TotalTime>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4642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Pucho</cp:lastModifiedBy>
  <cp:revision>10</cp:revision>
  <cp:lastPrinted>2009-04-27T14:14:00Z</cp:lastPrinted>
  <dcterms:created xsi:type="dcterms:W3CDTF">2020-11-11T13:37:00Z</dcterms:created>
  <dcterms:modified xsi:type="dcterms:W3CDTF">2021-10-05T10:41:00Z</dcterms:modified>
</cp:coreProperties>
</file>