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30" w:rsidRPr="00490C6C" w:rsidRDefault="003F7530" w:rsidP="00490C6C">
      <w:pPr>
        <w:jc w:val="center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ЈАВЕН ПОВИК</w:t>
      </w:r>
    </w:p>
    <w:p w:rsidR="003F7530" w:rsidRPr="00490C6C" w:rsidRDefault="003F7530" w:rsidP="00490C6C">
      <w:pPr>
        <w:jc w:val="center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 xml:space="preserve">за прибирање предлози за креирање на </w:t>
      </w:r>
      <w:r w:rsidRPr="00490C6C">
        <w:rPr>
          <w:rFonts w:ascii="Times New Roman" w:hAnsi="Times New Roman"/>
          <w:b/>
          <w:sz w:val="24"/>
          <w:szCs w:val="24"/>
        </w:rPr>
        <w:t>програмата за култура на Општина Кочани за 20</w:t>
      </w:r>
      <w:r w:rsidR="00692F4C">
        <w:rPr>
          <w:rFonts w:ascii="Times New Roman" w:hAnsi="Times New Roman"/>
          <w:b/>
          <w:sz w:val="24"/>
          <w:szCs w:val="24"/>
        </w:rPr>
        <w:t>2</w:t>
      </w:r>
      <w:r w:rsidR="00D86203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90C6C">
        <w:rPr>
          <w:rFonts w:ascii="Times New Roman" w:hAnsi="Times New Roman"/>
          <w:sz w:val="24"/>
          <w:szCs w:val="24"/>
        </w:rPr>
        <w:t xml:space="preserve"> година</w:t>
      </w:r>
    </w:p>
    <w:p w:rsidR="003F7530" w:rsidRPr="00490C6C" w:rsidRDefault="003F7530" w:rsidP="003F7530">
      <w:pPr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490C6C">
        <w:rPr>
          <w:rStyle w:val="Strong"/>
          <w:rFonts w:ascii="Times New Roman" w:hAnsi="Times New Roman"/>
          <w:sz w:val="24"/>
          <w:szCs w:val="24"/>
        </w:rPr>
        <w:t>Општина Кочани ги повикува граѓаните, урбаните</w:t>
      </w:r>
      <w:r w:rsidR="00BA1B02">
        <w:rPr>
          <w:rStyle w:val="Strong"/>
          <w:rFonts w:ascii="Times New Roman" w:hAnsi="Times New Roman"/>
          <w:sz w:val="24"/>
          <w:szCs w:val="24"/>
          <w:lang w:val="en-US"/>
        </w:rPr>
        <w:t xml:space="preserve"> </w:t>
      </w:r>
      <w:r w:rsidR="00BA1B02">
        <w:rPr>
          <w:rStyle w:val="Strong"/>
          <w:rFonts w:ascii="Times New Roman" w:hAnsi="Times New Roman"/>
          <w:sz w:val="24"/>
          <w:szCs w:val="24"/>
        </w:rPr>
        <w:t>и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 месните заедници, здруженијата на граѓани и институциите, со идеи, програми и проекти да се вклучат во креирањето на </w:t>
      </w:r>
      <w:r w:rsidR="00401D0A" w:rsidRPr="00490C6C">
        <w:rPr>
          <w:rStyle w:val="Strong"/>
          <w:rFonts w:ascii="Times New Roman" w:hAnsi="Times New Roman"/>
          <w:sz w:val="24"/>
          <w:szCs w:val="24"/>
        </w:rPr>
        <w:t>Програмата за култура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 на Општина Кочани за 202</w:t>
      </w:r>
      <w:r w:rsidR="00D86203">
        <w:rPr>
          <w:rStyle w:val="Strong"/>
          <w:rFonts w:ascii="Times New Roman" w:hAnsi="Times New Roman"/>
          <w:sz w:val="24"/>
          <w:szCs w:val="24"/>
          <w:lang w:val="en-US"/>
        </w:rPr>
        <w:t>2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 година.</w:t>
      </w:r>
    </w:p>
    <w:p w:rsidR="003F7530" w:rsidRPr="00490C6C" w:rsidRDefault="003F7530" w:rsidP="003F7530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p w:rsidR="003F7530" w:rsidRPr="00490C6C" w:rsidRDefault="003F7530" w:rsidP="003F7530">
      <w:pPr>
        <w:pStyle w:val="NormalWeb"/>
        <w:shd w:val="clear" w:color="auto" w:fill="FFFFFF"/>
        <w:spacing w:before="0" w:beforeAutospacing="0" w:after="255" w:afterAutospacing="0"/>
        <w:jc w:val="center"/>
        <w:rPr>
          <w:color w:val="222222"/>
        </w:rPr>
      </w:pPr>
      <w:r w:rsidRPr="00490C6C">
        <w:rPr>
          <w:rStyle w:val="Strong"/>
          <w:color w:val="222222"/>
        </w:rPr>
        <w:t>Области на проекти кои ќе бидат поддржани:</w:t>
      </w:r>
    </w:p>
    <w:p w:rsidR="003F7530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Музичка дејност</w:t>
      </w:r>
    </w:p>
    <w:p w:rsidR="00760140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Музички изданија</w:t>
      </w:r>
    </w:p>
    <w:p w:rsidR="003A3F33" w:rsidRPr="003A3F33" w:rsidRDefault="003A3F33" w:rsidP="003A3F33">
      <w:pPr>
        <w:pStyle w:val="ListParagraph"/>
        <w:ind w:left="1080"/>
        <w:rPr>
          <w:rFonts w:ascii="Times New Roman" w:hAnsi="Times New Roman"/>
          <w:lang w:val="en-US"/>
        </w:rPr>
      </w:pPr>
      <w:r w:rsidRPr="003A3F33">
        <w:rPr>
          <w:rFonts w:ascii="Times New Roman" w:hAnsi="Times New Roman"/>
          <w:lang w:val="en-US"/>
        </w:rPr>
        <w:t>(</w:t>
      </w:r>
      <w:r w:rsidRPr="003A3F33">
        <w:rPr>
          <w:rFonts w:ascii="Times New Roman" w:hAnsi="Times New Roman"/>
        </w:rPr>
        <w:t>Музичкиот состав или музичарот / музичарката за кој се аплицира, да се /е роден/а или да живее во Општина Кочани.</w:t>
      </w:r>
      <w:r w:rsidRPr="003A3F33">
        <w:rPr>
          <w:rFonts w:ascii="Times New Roman" w:hAnsi="Times New Roman"/>
          <w:lang w:val="en-US"/>
        </w:rPr>
        <w:t>)</w:t>
      </w:r>
    </w:p>
    <w:p w:rsidR="00760140" w:rsidRPr="00490C6C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Драмска дејност</w:t>
      </w:r>
    </w:p>
    <w:p w:rsidR="00760140" w:rsidRPr="00490C6C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Фолклор</w:t>
      </w:r>
    </w:p>
    <w:p w:rsidR="00760140" w:rsidRPr="00490C6C" w:rsidRDefault="004F692A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Литературна, уметничка, стрип и </w:t>
      </w:r>
      <w:r w:rsidR="00115C77" w:rsidRPr="00490C6C">
        <w:rPr>
          <w:rFonts w:ascii="Times New Roman" w:hAnsi="Times New Roman"/>
          <w:b/>
          <w:sz w:val="24"/>
          <w:szCs w:val="24"/>
        </w:rPr>
        <w:t xml:space="preserve">научно- истражувачка </w:t>
      </w:r>
      <w:r w:rsidR="00760140" w:rsidRPr="00490C6C">
        <w:rPr>
          <w:rFonts w:ascii="Times New Roman" w:hAnsi="Times New Roman"/>
          <w:b/>
          <w:sz w:val="24"/>
          <w:szCs w:val="24"/>
        </w:rPr>
        <w:t>дејност</w:t>
      </w:r>
    </w:p>
    <w:p w:rsidR="00760140" w:rsidRPr="00490C6C" w:rsidRDefault="00760140" w:rsidP="00B24F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Визуелни уметности</w:t>
      </w:r>
    </w:p>
    <w:p w:rsidR="00760140" w:rsidRPr="00490C6C" w:rsidRDefault="00B17426" w:rsidP="00B24F9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Фестивали од мал тип</w:t>
      </w:r>
    </w:p>
    <w:p w:rsidR="00B17426" w:rsidRPr="00490C6C" w:rsidRDefault="00B17426" w:rsidP="00B24F9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Фестивали од среден тип</w:t>
      </w:r>
    </w:p>
    <w:p w:rsidR="00B17426" w:rsidRPr="00490C6C" w:rsidRDefault="00B17426" w:rsidP="00B24F9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Фестивал од поголем тип</w:t>
      </w:r>
      <w:r w:rsidRPr="00490C6C">
        <w:rPr>
          <w:rFonts w:ascii="Times New Roman" w:hAnsi="Times New Roman"/>
          <w:sz w:val="24"/>
          <w:szCs w:val="24"/>
        </w:rPr>
        <w:t xml:space="preserve"> </w:t>
      </w:r>
      <w:r w:rsidR="005B00E9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117D80" w:rsidRPr="00490C6C">
        <w:rPr>
          <w:rFonts w:ascii="Times New Roman" w:hAnsi="Times New Roman"/>
          <w:sz w:val="24"/>
          <w:szCs w:val="24"/>
        </w:rPr>
        <w:t xml:space="preserve">посветен на урбаната култура </w:t>
      </w:r>
      <w:r w:rsidRPr="00490C6C">
        <w:rPr>
          <w:rFonts w:ascii="Times New Roman" w:hAnsi="Times New Roman"/>
          <w:sz w:val="24"/>
          <w:szCs w:val="24"/>
        </w:rPr>
        <w:t>со работно име „Урбан Фест“ или „Нов град“</w:t>
      </w:r>
      <w:r w:rsidR="00B24F94" w:rsidRPr="00490C6C">
        <w:rPr>
          <w:rFonts w:ascii="Times New Roman" w:hAnsi="Times New Roman"/>
          <w:sz w:val="24"/>
          <w:szCs w:val="24"/>
        </w:rPr>
        <w:t xml:space="preserve"> </w:t>
      </w:r>
      <w:r w:rsidRPr="00490C6C">
        <w:rPr>
          <w:rFonts w:ascii="Times New Roman" w:hAnsi="Times New Roman"/>
          <w:sz w:val="24"/>
          <w:szCs w:val="24"/>
        </w:rPr>
        <w:t>(овој фестивал ќе биде координиран и соорганизиран помеѓу општината и здружение или институција)</w:t>
      </w:r>
    </w:p>
    <w:p w:rsidR="003F7530" w:rsidRPr="00490C6C" w:rsidRDefault="003F7530" w:rsidP="000F4241">
      <w:pPr>
        <w:pStyle w:val="NormalWeb"/>
        <w:shd w:val="clear" w:color="auto" w:fill="FFFFFF"/>
        <w:spacing w:before="0" w:beforeAutospacing="0" w:after="255" w:afterAutospacing="0"/>
        <w:jc w:val="both"/>
        <w:rPr>
          <w:color w:val="222222"/>
          <w:shd w:val="clear" w:color="auto" w:fill="FFFFFF"/>
        </w:rPr>
      </w:pPr>
      <w:r w:rsidRPr="00490C6C">
        <w:rPr>
          <w:color w:val="222222"/>
        </w:rPr>
        <w:t>Распределбата на средствата од Буџетот</w:t>
      </w:r>
      <w:r w:rsidR="00B24F94" w:rsidRPr="00490C6C">
        <w:rPr>
          <w:color w:val="222222"/>
        </w:rPr>
        <w:t xml:space="preserve"> за култура</w:t>
      </w:r>
      <w:r w:rsidRPr="00490C6C">
        <w:rPr>
          <w:color w:val="222222"/>
        </w:rPr>
        <w:t xml:space="preserve"> на Општина Кочани за 20</w:t>
      </w:r>
      <w:r w:rsidR="00C21388">
        <w:rPr>
          <w:color w:val="222222"/>
          <w:lang w:val="en-US"/>
        </w:rPr>
        <w:t>2</w:t>
      </w:r>
      <w:r w:rsidR="00D86203">
        <w:rPr>
          <w:color w:val="222222"/>
          <w:lang w:val="en-US"/>
        </w:rPr>
        <w:t>2</w:t>
      </w:r>
      <w:r w:rsidRPr="00490C6C">
        <w:rPr>
          <w:color w:val="222222"/>
        </w:rPr>
        <w:t xml:space="preserve"> година наменети за финансирање на проекти и активности,</w:t>
      </w:r>
      <w:r w:rsidR="00117D80" w:rsidRPr="00490C6C">
        <w:rPr>
          <w:color w:val="222222"/>
        </w:rPr>
        <w:t xml:space="preserve"> </w:t>
      </w:r>
      <w:r w:rsidRPr="00490C6C">
        <w:rPr>
          <w:color w:val="222222"/>
        </w:rPr>
        <w:t>Општина Кочани</w:t>
      </w:r>
      <w:r w:rsidRPr="00490C6C">
        <w:rPr>
          <w:color w:val="222222"/>
          <w:shd w:val="clear" w:color="auto" w:fill="FFFFFF"/>
        </w:rPr>
        <w:t xml:space="preserve"> ќе го врши врз основа на критериуми</w:t>
      </w:r>
      <w:r w:rsidRPr="00490C6C">
        <w:rPr>
          <w:color w:val="222222"/>
          <w:shd w:val="clear" w:color="auto" w:fill="FFFFFF"/>
          <w:lang w:val="en-US"/>
        </w:rPr>
        <w:t xml:space="preserve"> </w:t>
      </w:r>
      <w:r w:rsidRPr="00490C6C">
        <w:rPr>
          <w:color w:val="222222"/>
          <w:shd w:val="clear" w:color="auto" w:fill="FFFFFF"/>
        </w:rPr>
        <w:t>и приор</w:t>
      </w:r>
      <w:r w:rsidR="00CB6950" w:rsidRPr="00490C6C">
        <w:rPr>
          <w:color w:val="222222"/>
          <w:shd w:val="clear" w:color="auto" w:fill="FFFFFF"/>
        </w:rPr>
        <w:t>и</w:t>
      </w:r>
      <w:r w:rsidRPr="00490C6C">
        <w:rPr>
          <w:color w:val="222222"/>
          <w:shd w:val="clear" w:color="auto" w:fill="FFFFFF"/>
        </w:rPr>
        <w:t>тети.</w:t>
      </w:r>
    </w:p>
    <w:p w:rsidR="003F7530" w:rsidRPr="00490C6C" w:rsidRDefault="003F7530" w:rsidP="00B24F94">
      <w:pPr>
        <w:pStyle w:val="NormalWeb"/>
        <w:shd w:val="clear" w:color="auto" w:fill="FFFFFF"/>
        <w:spacing w:before="0" w:beforeAutospacing="0" w:after="255" w:afterAutospacing="0"/>
        <w:jc w:val="both"/>
        <w:rPr>
          <w:color w:val="222222"/>
          <w:shd w:val="clear" w:color="auto" w:fill="FFFFFF"/>
        </w:rPr>
      </w:pPr>
      <w:r w:rsidRPr="00490C6C">
        <w:t xml:space="preserve">Временската рамка за спроведување на </w:t>
      </w:r>
      <w:r w:rsidR="00BA1B02">
        <w:t xml:space="preserve">прифатените </w:t>
      </w:r>
      <w:r w:rsidRPr="00490C6C">
        <w:t xml:space="preserve">проекти е </w:t>
      </w:r>
      <w:r w:rsidR="00D86203">
        <w:t xml:space="preserve">од 1.1.2022 </w:t>
      </w:r>
      <w:r w:rsidRPr="00490C6C">
        <w:t>до 31.12.20</w:t>
      </w:r>
      <w:r w:rsidR="00C21388">
        <w:rPr>
          <w:lang w:val="en-US"/>
        </w:rPr>
        <w:t>2</w:t>
      </w:r>
      <w:r w:rsidR="00D86203">
        <w:rPr>
          <w:lang w:val="en-US"/>
        </w:rPr>
        <w:t>2</w:t>
      </w:r>
      <w:r w:rsidRPr="00490C6C">
        <w:t xml:space="preserve"> година.</w:t>
      </w:r>
    </w:p>
    <w:p w:rsidR="003F7530" w:rsidRPr="00490C6C" w:rsidRDefault="003F7530" w:rsidP="00B24F9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Покрај Пријавата за финансирање на проекти која треба да биде пополнета, потпишана од застапникот и заверена со печат (доколку е правно лице),</w:t>
      </w:r>
      <w:r w:rsidR="00C13A34"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 </w:t>
      </w: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задолжително треба да ги достави следниве прилози:</w:t>
      </w:r>
    </w:p>
    <w:p w:rsidR="003F7530" w:rsidRPr="00BA1B02" w:rsidRDefault="00BA1B02" w:rsidP="00BA1B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Пополнета Пријава (образец во прилог)</w:t>
      </w:r>
    </w:p>
    <w:p w:rsidR="003F7530" w:rsidRPr="00490C6C" w:rsidRDefault="003F7530" w:rsidP="003F7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Фотокопија од решението за регистрација на правното лице;</w:t>
      </w:r>
    </w:p>
    <w:p w:rsidR="003F7530" w:rsidRPr="00490C6C" w:rsidRDefault="003F7530" w:rsidP="003F75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Образец-</w:t>
      </w:r>
      <w:r w:rsidR="005B1190" w:rsidRPr="00490C6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Извештај за искористени средства за претходната 20</w:t>
      </w:r>
      <w:r w:rsidR="00C21388">
        <w:rPr>
          <w:rFonts w:ascii="Times New Roman" w:hAnsi="Times New Roman"/>
          <w:bCs/>
          <w:sz w:val="24"/>
          <w:szCs w:val="24"/>
          <w:lang w:val="en-US"/>
        </w:rPr>
        <w:t>20</w:t>
      </w:r>
      <w:r w:rsidRPr="00490C6C">
        <w:rPr>
          <w:rFonts w:ascii="Times New Roman" w:hAnsi="Times New Roman"/>
          <w:bCs/>
          <w:sz w:val="24"/>
          <w:szCs w:val="24"/>
        </w:rPr>
        <w:t xml:space="preserve"> година</w:t>
      </w:r>
      <w:r w:rsidR="00117D80" w:rsidRPr="00490C6C">
        <w:rPr>
          <w:rFonts w:ascii="Times New Roman" w:hAnsi="Times New Roman"/>
          <w:bCs/>
          <w:sz w:val="24"/>
          <w:szCs w:val="24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(доколку има користено)</w:t>
      </w:r>
    </w:p>
    <w:p w:rsidR="003F7530" w:rsidRDefault="003F7530" w:rsidP="003F7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Уверение за платени даноци издадено од даночните органи.</w:t>
      </w:r>
    </w:p>
    <w:p w:rsidR="00BA1B02" w:rsidRDefault="00BA1B02" w:rsidP="003F7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Изјава за лични податоци</w:t>
      </w:r>
    </w:p>
    <w:p w:rsidR="00BA1B02" w:rsidRPr="00490C6C" w:rsidRDefault="00BA1B02" w:rsidP="003F75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Предлог проекти со финансиска конструкција</w:t>
      </w:r>
    </w:p>
    <w:p w:rsidR="003F7530" w:rsidRPr="00D90777" w:rsidRDefault="003F7530" w:rsidP="00B24F94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mk-MK"/>
        </w:rPr>
      </w:pP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Потребните </w:t>
      </w:r>
      <w:r w:rsidR="00BA1B02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>информации</w:t>
      </w: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 </w:t>
      </w:r>
      <w:r w:rsidR="00D90777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околу </w:t>
      </w:r>
      <w:r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предлог проектите и активностите, </w:t>
      </w:r>
      <w:r w:rsidR="00D90777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може да ги побарате на </w:t>
      </w:r>
      <w:r w:rsidR="00D90777" w:rsidRPr="00490C6C">
        <w:rPr>
          <w:rStyle w:val="Strong"/>
          <w:rFonts w:ascii="Times New Roman" w:hAnsi="Times New Roman"/>
          <w:sz w:val="24"/>
          <w:szCs w:val="24"/>
        </w:rPr>
        <w:t xml:space="preserve"> </w:t>
      </w:r>
      <w:hyperlink r:id="rId8" w:history="1">
        <w:r w:rsidR="00D90777" w:rsidRPr="00490C6C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kultura@kocani.gov.mk</w:t>
        </w:r>
      </w:hyperlink>
      <w:r w:rsidR="00D90777" w:rsidRPr="00D90777">
        <w:rPr>
          <w:rStyle w:val="Hyperlink"/>
          <w:rFonts w:ascii="Times New Roman" w:hAnsi="Times New Roman"/>
          <w:b/>
          <w:color w:val="000000" w:themeColor="text1"/>
          <w:sz w:val="24"/>
          <w:szCs w:val="24"/>
          <w:u w:val="none"/>
        </w:rPr>
        <w:t xml:space="preserve"> или тел: 072586818</w:t>
      </w:r>
    </w:p>
    <w:p w:rsidR="00D90777" w:rsidRDefault="00D90777" w:rsidP="00B24F94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D90777" w:rsidRDefault="00D90777" w:rsidP="00B24F94">
      <w:pPr>
        <w:spacing w:after="0" w:line="240" w:lineRule="auto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3F7530" w:rsidRPr="00490C6C" w:rsidRDefault="003F7530" w:rsidP="00B24F94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490C6C">
        <w:rPr>
          <w:rStyle w:val="Strong"/>
          <w:rFonts w:ascii="Times New Roman" w:hAnsi="Times New Roman"/>
          <w:sz w:val="24"/>
          <w:szCs w:val="24"/>
        </w:rPr>
        <w:lastRenderedPageBreak/>
        <w:t xml:space="preserve">Програмите и </w:t>
      </w:r>
      <w:r w:rsidR="00D90777">
        <w:rPr>
          <w:rStyle w:val="Strong"/>
          <w:rFonts w:ascii="Times New Roman" w:hAnsi="Times New Roman"/>
          <w:sz w:val="24"/>
          <w:szCs w:val="24"/>
        </w:rPr>
        <w:t xml:space="preserve">предлог 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проектите </w:t>
      </w:r>
      <w:r w:rsidR="00D90777" w:rsidRPr="00D90777">
        <w:rPr>
          <w:rFonts w:ascii="Times New Roman" w:eastAsia="Times New Roman" w:hAnsi="Times New Roman"/>
          <w:b/>
          <w:color w:val="222222"/>
          <w:sz w:val="24"/>
          <w:szCs w:val="24"/>
          <w:lang w:eastAsia="mk-MK"/>
        </w:rPr>
        <w:t>со финансиската конструкција,</w:t>
      </w:r>
      <w:r w:rsidR="00D90777" w:rsidRPr="00490C6C">
        <w:rPr>
          <w:rFonts w:ascii="Times New Roman" w:eastAsia="Times New Roman" w:hAnsi="Times New Roman"/>
          <w:color w:val="222222"/>
          <w:sz w:val="24"/>
          <w:szCs w:val="24"/>
          <w:lang w:eastAsia="mk-MK"/>
        </w:rPr>
        <w:t xml:space="preserve"> 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во  електронска форма </w:t>
      </w:r>
      <w:r w:rsidR="00BA1B02">
        <w:rPr>
          <w:rStyle w:val="Strong"/>
          <w:rFonts w:ascii="Times New Roman" w:hAnsi="Times New Roman"/>
          <w:sz w:val="24"/>
          <w:szCs w:val="24"/>
        </w:rPr>
        <w:t>треба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 да се достават преку електронска пошта на адреса </w:t>
      </w:r>
      <w:hyperlink r:id="rId9" w:history="1">
        <w:r w:rsidR="00117D80" w:rsidRPr="00490C6C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kultura@kocani.gov.mk</w:t>
        </w:r>
      </w:hyperlink>
      <w:r w:rsidRPr="00490C6C">
        <w:rPr>
          <w:rStyle w:val="Strong"/>
          <w:rFonts w:ascii="Times New Roman" w:hAnsi="Times New Roman"/>
          <w:sz w:val="24"/>
          <w:szCs w:val="24"/>
          <w:lang w:val="en-US"/>
        </w:rPr>
        <w:t xml:space="preserve"> (</w:t>
      </w:r>
      <w:r w:rsidRPr="00490C6C">
        <w:rPr>
          <w:rStyle w:val="Strong"/>
          <w:rFonts w:ascii="Times New Roman" w:hAnsi="Times New Roman"/>
          <w:sz w:val="24"/>
          <w:szCs w:val="24"/>
        </w:rPr>
        <w:t>со назнака за јавен повик за предлог-</w:t>
      </w:r>
      <w:r w:rsidR="00115C77" w:rsidRPr="00490C6C">
        <w:rPr>
          <w:rStyle w:val="Strong"/>
          <w:rFonts w:ascii="Times New Roman" w:hAnsi="Times New Roman"/>
          <w:sz w:val="24"/>
          <w:szCs w:val="24"/>
          <w:lang w:val="en-US"/>
        </w:rPr>
        <w:t xml:space="preserve"> </w:t>
      </w:r>
      <w:r w:rsidRPr="00490C6C">
        <w:rPr>
          <w:rStyle w:val="Strong"/>
          <w:rFonts w:ascii="Times New Roman" w:hAnsi="Times New Roman"/>
          <w:sz w:val="24"/>
          <w:szCs w:val="24"/>
        </w:rPr>
        <w:t>проект</w:t>
      </w:r>
      <w:r w:rsidR="003A3F33">
        <w:rPr>
          <w:rStyle w:val="Strong"/>
          <w:rFonts w:ascii="Times New Roman" w:hAnsi="Times New Roman"/>
          <w:sz w:val="24"/>
          <w:szCs w:val="24"/>
        </w:rPr>
        <w:t xml:space="preserve">и),  или преку Едношалтерската </w:t>
      </w:r>
      <w:r w:rsidRPr="00490C6C">
        <w:rPr>
          <w:rStyle w:val="Strong"/>
          <w:rFonts w:ascii="Times New Roman" w:hAnsi="Times New Roman"/>
          <w:sz w:val="24"/>
          <w:szCs w:val="24"/>
        </w:rPr>
        <w:t>канцеларија на Општина Кочани,</w:t>
      </w:r>
      <w:r w:rsidR="0018774C">
        <w:rPr>
          <w:rStyle w:val="Strong"/>
          <w:rFonts w:ascii="Times New Roman" w:hAnsi="Times New Roman"/>
          <w:sz w:val="24"/>
          <w:szCs w:val="24"/>
          <w:lang w:val="en-US"/>
        </w:rPr>
        <w:t xml:space="preserve"> </w:t>
      </w:r>
      <w:r w:rsidRPr="00490C6C">
        <w:rPr>
          <w:rStyle w:val="Strong"/>
          <w:rFonts w:ascii="Times New Roman" w:hAnsi="Times New Roman"/>
          <w:sz w:val="24"/>
          <w:szCs w:val="24"/>
        </w:rPr>
        <w:t xml:space="preserve">најдоцна до </w:t>
      </w:r>
      <w:r w:rsidR="002850F7">
        <w:rPr>
          <w:rStyle w:val="Strong"/>
          <w:rFonts w:ascii="Times New Roman" w:hAnsi="Times New Roman"/>
          <w:sz w:val="24"/>
          <w:szCs w:val="24"/>
        </w:rPr>
        <w:t>12</w:t>
      </w:r>
      <w:r w:rsidR="00BA1B02" w:rsidRPr="002F2765">
        <w:rPr>
          <w:rStyle w:val="Strong"/>
          <w:rFonts w:ascii="Times New Roman" w:hAnsi="Times New Roman"/>
          <w:sz w:val="24"/>
          <w:szCs w:val="24"/>
        </w:rPr>
        <w:t>.11.</w:t>
      </w:r>
      <w:r w:rsidRPr="002F2765">
        <w:rPr>
          <w:rStyle w:val="Strong"/>
          <w:rFonts w:ascii="Times New Roman" w:hAnsi="Times New Roman"/>
          <w:sz w:val="24"/>
          <w:szCs w:val="24"/>
        </w:rPr>
        <w:t>20</w:t>
      </w:r>
      <w:r w:rsidR="002F2765" w:rsidRPr="002F2765">
        <w:rPr>
          <w:rStyle w:val="Strong"/>
          <w:rFonts w:ascii="Times New Roman" w:hAnsi="Times New Roman"/>
          <w:sz w:val="24"/>
          <w:szCs w:val="24"/>
        </w:rPr>
        <w:t>2</w:t>
      </w:r>
      <w:r w:rsidR="00791DA0">
        <w:rPr>
          <w:rStyle w:val="Strong"/>
          <w:rFonts w:ascii="Times New Roman" w:hAnsi="Times New Roman"/>
          <w:sz w:val="24"/>
          <w:szCs w:val="24"/>
        </w:rPr>
        <w:t>1</w:t>
      </w:r>
      <w:r w:rsidRPr="002F2765">
        <w:rPr>
          <w:rStyle w:val="Strong"/>
          <w:rFonts w:ascii="Times New Roman" w:hAnsi="Times New Roman"/>
          <w:sz w:val="24"/>
          <w:szCs w:val="24"/>
        </w:rPr>
        <w:t xml:space="preserve"> година</w:t>
      </w:r>
      <w:r w:rsidR="00BA1B02" w:rsidRPr="002F2765">
        <w:rPr>
          <w:rStyle w:val="Strong"/>
          <w:rFonts w:ascii="Times New Roman" w:hAnsi="Times New Roman"/>
          <w:sz w:val="24"/>
          <w:szCs w:val="24"/>
        </w:rPr>
        <w:t>.</w:t>
      </w: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jc w:val="center"/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П Р И Ј А В А</w:t>
      </w: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4F94" w:rsidRPr="00490C6C" w:rsidRDefault="00B24F94" w:rsidP="003F75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ОПШТ ДЕЛ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3F7530" w:rsidRPr="00490C6C" w:rsidTr="00C13A34">
        <w:trPr>
          <w:trHeight w:val="388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Име Презиме/ Назив на правното лице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07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Адреса / Седиште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6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9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Е-пошта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7530" w:rsidRPr="00490C6C" w:rsidTr="00C13A34">
        <w:trPr>
          <w:trHeight w:val="3966"/>
        </w:trPr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Област на предлогот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Музичка дејност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Музички изданија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Драмска дејност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Фолклор</w:t>
            </w:r>
          </w:p>
          <w:p w:rsidR="005F30EF" w:rsidRPr="00490C6C" w:rsidRDefault="005F30EF" w:rsidP="005F30E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Литературна, уметничка, стрип и </w:t>
            </w: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научно- истражувачка дејност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Визуелни уметности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Фестивали од мал тип</w:t>
            </w:r>
          </w:p>
          <w:p w:rsidR="00B24F94" w:rsidRPr="00490C6C" w:rsidRDefault="00B24F94" w:rsidP="00B24F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Фестивали од среден тип</w:t>
            </w:r>
          </w:p>
          <w:p w:rsidR="003F7530" w:rsidRPr="00490C6C" w:rsidRDefault="00B24F94" w:rsidP="00B24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Фестивал од поголем тип</w:t>
            </w:r>
          </w:p>
        </w:tc>
      </w:tr>
      <w:tr w:rsidR="003F7530" w:rsidRPr="00490C6C" w:rsidTr="00C13A34">
        <w:trPr>
          <w:trHeight w:val="1129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НАСЛОВ НА ПРОЕКТОТ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1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Датум на реализација на проектот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(Доколку проектот се одвива во неколку фази да се наведат сите датуми)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1"/>
        </w:trPr>
        <w:tc>
          <w:tcPr>
            <w:tcW w:w="424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Место на р</w:t>
            </w:r>
            <w:r w:rsidR="00117D80" w:rsidRPr="00490C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90C6C">
              <w:rPr>
                <w:rFonts w:ascii="Times New Roman" w:hAnsi="Times New Roman"/>
                <w:sz w:val="24"/>
                <w:szCs w:val="24"/>
              </w:rPr>
              <w:t>ализација на проектот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(Доколку проектот се одржува на различни локации, истите да се наведат)</w:t>
            </w:r>
          </w:p>
        </w:tc>
        <w:tc>
          <w:tcPr>
            <w:tcW w:w="595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7530" w:rsidRPr="00490C6C" w:rsidTr="00C13A34">
        <w:trPr>
          <w:trHeight w:val="454"/>
        </w:trPr>
        <w:tc>
          <w:tcPr>
            <w:tcW w:w="10201" w:type="dxa"/>
            <w:gridSpan w:val="2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Кратко образложение на проектот</w:t>
            </w:r>
          </w:p>
        </w:tc>
      </w:tr>
      <w:tr w:rsidR="003F7530" w:rsidRPr="00490C6C" w:rsidTr="00C13A34">
        <w:trPr>
          <w:trHeight w:val="4671"/>
        </w:trPr>
        <w:tc>
          <w:tcPr>
            <w:tcW w:w="10201" w:type="dxa"/>
            <w:gridSpan w:val="2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6"/>
        </w:trPr>
        <w:tc>
          <w:tcPr>
            <w:tcW w:w="10201" w:type="dxa"/>
            <w:gridSpan w:val="2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Цели и очекувани ефекти од реализацијата на проектот</w:t>
            </w:r>
          </w:p>
        </w:tc>
      </w:tr>
      <w:tr w:rsidR="003F7530" w:rsidRPr="00490C6C" w:rsidTr="00C13A34">
        <w:trPr>
          <w:trHeight w:val="4249"/>
        </w:trPr>
        <w:tc>
          <w:tcPr>
            <w:tcW w:w="10201" w:type="dxa"/>
            <w:gridSpan w:val="2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F7530" w:rsidRPr="00490C6C" w:rsidTr="00C13A34">
        <w:trPr>
          <w:trHeight w:val="5017"/>
        </w:trPr>
        <w:tc>
          <w:tcPr>
            <w:tcW w:w="10343" w:type="dxa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ЗАБЕЛЕШКА</w:t>
            </w:r>
          </w:p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ФИНАНСИСКА КОНСТРУКЦИЈА</w:t>
      </w:r>
    </w:p>
    <w:tbl>
      <w:tblPr>
        <w:tblStyle w:val="TableGrid"/>
        <w:tblW w:w="10201" w:type="dxa"/>
        <w:tblLook w:val="05A0" w:firstRow="1" w:lastRow="0" w:firstColumn="1" w:lastColumn="1" w:noHBand="0" w:noVBand="1"/>
      </w:tblPr>
      <w:tblGrid>
        <w:gridCol w:w="4508"/>
        <w:gridCol w:w="5693"/>
      </w:tblGrid>
      <w:tr w:rsidR="003F7530" w:rsidRPr="00490C6C" w:rsidTr="00C13A34">
        <w:trPr>
          <w:trHeight w:val="664"/>
        </w:trPr>
        <w:tc>
          <w:tcPr>
            <w:tcW w:w="10201" w:type="dxa"/>
            <w:gridSpan w:val="2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Структура на приходите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(Приходите се изразуваат во денари)</w:t>
            </w:r>
          </w:p>
        </w:tc>
      </w:tr>
      <w:tr w:rsidR="003F7530" w:rsidRPr="00490C6C" w:rsidTr="00C13A34"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Побарани средства од Општина Кочани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5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Сопствено учество</w:t>
            </w:r>
          </w:p>
        </w:tc>
        <w:tc>
          <w:tcPr>
            <w:tcW w:w="5693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7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Остварени приходи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08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Спонзорство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00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Финансирање од Фондации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1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Финансирање од Министерство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3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Кредити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8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Други приходи</w:t>
            </w:r>
          </w:p>
        </w:tc>
        <w:tc>
          <w:tcPr>
            <w:tcW w:w="5693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ВКУПНО: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3F7530" w:rsidRPr="00490C6C" w:rsidTr="00C13A34">
        <w:trPr>
          <w:trHeight w:val="643"/>
        </w:trPr>
        <w:tc>
          <w:tcPr>
            <w:tcW w:w="10201" w:type="dxa"/>
            <w:gridSpan w:val="2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26852047"/>
            <w:r w:rsidRPr="00490C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Структура на расходите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(Расходите се изразува</w:t>
            </w:r>
            <w:r w:rsidR="005B1190" w:rsidRPr="00490C6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т во денари)</w:t>
            </w:r>
          </w:p>
        </w:tc>
      </w:tr>
      <w:tr w:rsidR="003F7530" w:rsidRPr="00490C6C" w:rsidTr="00C13A34">
        <w:trPr>
          <w:trHeight w:val="397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Авторски надоместоци</w:t>
            </w:r>
            <w:r w:rsidRPr="00490C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F7530" w:rsidRPr="00490C6C" w:rsidRDefault="003F7530" w:rsidP="00117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12" w:space="0" w:color="auto"/>
            </w:tcBorders>
            <w:vAlign w:val="center"/>
          </w:tcPr>
          <w:p w:rsidR="003F7530" w:rsidRPr="00490C6C" w:rsidRDefault="003F7530" w:rsidP="00117D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3F7530" w:rsidRPr="00490C6C" w:rsidTr="00C13A34">
        <w:trPr>
          <w:trHeight w:val="416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Дневници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3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Патни трошоци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5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Ноќевања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21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2"/>
        </w:trPr>
        <w:tc>
          <w:tcPr>
            <w:tcW w:w="4508" w:type="dxa"/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Маркетинг – плакат, програма и друго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F7530" w:rsidRPr="00490C6C" w:rsidTr="00C13A34">
        <w:trPr>
          <w:trHeight w:val="702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sz w:val="24"/>
                <w:szCs w:val="24"/>
              </w:rPr>
              <w:t>Друго</w:t>
            </w:r>
          </w:p>
          <w:p w:rsidR="003F7530" w:rsidRPr="00490C6C" w:rsidRDefault="003F7530" w:rsidP="004B1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C6C">
              <w:rPr>
                <w:rFonts w:ascii="Times New Roman" w:hAnsi="Times New Roman"/>
                <w:i/>
                <w:sz w:val="24"/>
                <w:szCs w:val="24"/>
              </w:rPr>
              <w:t>(да се наведе детално)</w:t>
            </w:r>
            <w:r w:rsidRPr="00490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530" w:rsidRPr="00490C6C" w:rsidRDefault="003F7530" w:rsidP="004B1BE9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693" w:type="dxa"/>
            <w:tcBorders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530" w:rsidRPr="00490C6C" w:rsidTr="00C13A34">
        <w:trPr>
          <w:trHeight w:val="414"/>
        </w:trPr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0C6C">
              <w:rPr>
                <w:rFonts w:ascii="Times New Roman" w:hAnsi="Times New Roman"/>
                <w:b/>
                <w:sz w:val="24"/>
                <w:szCs w:val="24"/>
              </w:rPr>
              <w:t>ВКУПНО:</w:t>
            </w:r>
          </w:p>
        </w:tc>
        <w:tc>
          <w:tcPr>
            <w:tcW w:w="5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7530" w:rsidRPr="00490C6C" w:rsidRDefault="003F7530" w:rsidP="004B1B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3F7530" w:rsidRDefault="003F7530" w:rsidP="003F7530">
      <w:pPr>
        <w:rPr>
          <w:rFonts w:ascii="Times New Roman" w:hAnsi="Times New Roman"/>
          <w:b/>
          <w:sz w:val="24"/>
          <w:szCs w:val="24"/>
        </w:rPr>
      </w:pPr>
    </w:p>
    <w:p w:rsidR="00694DFE" w:rsidRPr="00490C6C" w:rsidRDefault="00694DFE" w:rsidP="00694DFE">
      <w:pPr>
        <w:rPr>
          <w:rFonts w:ascii="Times New Roman" w:hAnsi="Times New Roman"/>
          <w:b/>
          <w:sz w:val="24"/>
          <w:szCs w:val="24"/>
        </w:rPr>
      </w:pPr>
      <w:r w:rsidRPr="00490C6C">
        <w:rPr>
          <w:rFonts w:ascii="Times New Roman" w:hAnsi="Times New Roman"/>
          <w:b/>
          <w:sz w:val="24"/>
          <w:szCs w:val="24"/>
        </w:rPr>
        <w:t>ЗАБЕЛЕШКА:</w:t>
      </w:r>
    </w:p>
    <w:p w:rsidR="00694DFE" w:rsidRPr="00490C6C" w:rsidRDefault="00694DFE" w:rsidP="00694DFE">
      <w:pPr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>Износот на вкупната структура на приходите и расходите мора да биде еднаков.</w:t>
      </w:r>
    </w:p>
    <w:p w:rsidR="00694DFE" w:rsidRDefault="00694DFE" w:rsidP="003F7530">
      <w:pPr>
        <w:rPr>
          <w:rFonts w:ascii="Times New Roman" w:hAnsi="Times New Roman"/>
          <w:b/>
          <w:sz w:val="24"/>
          <w:szCs w:val="24"/>
        </w:rPr>
      </w:pPr>
    </w:p>
    <w:p w:rsidR="00694DFE" w:rsidRDefault="00694DFE" w:rsidP="003F7530">
      <w:pPr>
        <w:rPr>
          <w:rFonts w:ascii="Times New Roman" w:hAnsi="Times New Roman"/>
          <w:b/>
          <w:sz w:val="24"/>
          <w:szCs w:val="24"/>
        </w:rPr>
      </w:pPr>
    </w:p>
    <w:p w:rsidR="00D90777" w:rsidRDefault="00D90777" w:rsidP="003F75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Изјва за давање согласност за користење, употреба и чување на лични податоци</w:t>
      </w:r>
    </w:p>
    <w:p w:rsidR="00D90777" w:rsidRPr="00D90777" w:rsidRDefault="00D90777" w:rsidP="003F7530">
      <w:pPr>
        <w:rPr>
          <w:rFonts w:ascii="Times New Roman" w:hAnsi="Times New Roman"/>
          <w:sz w:val="24"/>
          <w:szCs w:val="24"/>
        </w:rPr>
      </w:pPr>
      <w:r w:rsidRPr="00D90777">
        <w:rPr>
          <w:rFonts w:ascii="Times New Roman" w:hAnsi="Times New Roman"/>
          <w:sz w:val="24"/>
          <w:szCs w:val="24"/>
        </w:rPr>
        <w:t>- Со</w:t>
      </w:r>
      <w:r w:rsidR="00694DFE">
        <w:rPr>
          <w:rFonts w:ascii="Times New Roman" w:hAnsi="Times New Roman"/>
          <w:sz w:val="24"/>
          <w:szCs w:val="24"/>
        </w:rPr>
        <w:t>гласно законот за заштита на личните податоци, со мојот потпис</w:t>
      </w:r>
      <w:r w:rsidRPr="00D90777">
        <w:rPr>
          <w:rFonts w:ascii="Times New Roman" w:hAnsi="Times New Roman"/>
          <w:sz w:val="24"/>
          <w:szCs w:val="24"/>
        </w:rPr>
        <w:t xml:space="preserve"> на оваа пријава давам согласност </w:t>
      </w:r>
      <w:r w:rsidR="00694DFE">
        <w:rPr>
          <w:rFonts w:ascii="Times New Roman" w:hAnsi="Times New Roman"/>
          <w:sz w:val="24"/>
          <w:szCs w:val="24"/>
        </w:rPr>
        <w:t>Општина Кочани да ги користи, чува и обработува податоците кои се доставени на оваа пријава</w:t>
      </w:r>
    </w:p>
    <w:p w:rsidR="003F7530" w:rsidRPr="00490C6C" w:rsidRDefault="003F7530" w:rsidP="003F7530">
      <w:pPr>
        <w:jc w:val="both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 xml:space="preserve">               Пополнето на:</w:t>
      </w:r>
    </w:p>
    <w:p w:rsidR="00C13A34" w:rsidRPr="00490C6C" w:rsidRDefault="00C13A34" w:rsidP="003F75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30"/>
      </w:tblGrid>
      <w:tr w:rsidR="003F7530" w:rsidRPr="00490C6C" w:rsidTr="004B1BE9">
        <w:trPr>
          <w:trHeight w:val="379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7530" w:rsidRPr="00490C6C" w:rsidRDefault="003F7530" w:rsidP="004B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F7530" w:rsidRPr="00490C6C" w:rsidRDefault="003F7530" w:rsidP="004B1B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jc w:val="both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 xml:space="preserve">              Одговорно лице</w:t>
      </w:r>
    </w:p>
    <w:p w:rsidR="003F7530" w:rsidRPr="00490C6C" w:rsidRDefault="003F7530" w:rsidP="003F7530">
      <w:pPr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ab/>
      </w:r>
      <w:r w:rsidRPr="00490C6C">
        <w:rPr>
          <w:rFonts w:ascii="Times New Roman" w:hAnsi="Times New Roman"/>
          <w:sz w:val="24"/>
          <w:szCs w:val="24"/>
        </w:rPr>
        <w:tab/>
      </w:r>
      <w:r w:rsidRPr="00490C6C">
        <w:rPr>
          <w:rFonts w:ascii="Times New Roman" w:hAnsi="Times New Roman"/>
          <w:sz w:val="24"/>
          <w:szCs w:val="24"/>
        </w:rPr>
        <w:tab/>
        <w:t xml:space="preserve">                М.П.</w:t>
      </w:r>
    </w:p>
    <w:p w:rsidR="003F7530" w:rsidRPr="00490C6C" w:rsidRDefault="003F7530" w:rsidP="00652C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lastRenderedPageBreak/>
        <w:t>ОБРАЗЕЦ-ИЗВЕШТАЈ ЗА ИСКОРИСТЕНИ СРЕДСТВА ЗА ПРЕТХОДНАТА 20</w:t>
      </w:r>
      <w:r w:rsidR="00FD7EF3">
        <w:rPr>
          <w:rFonts w:ascii="Times New Roman" w:hAnsi="Times New Roman"/>
          <w:bCs/>
          <w:sz w:val="24"/>
          <w:szCs w:val="24"/>
        </w:rPr>
        <w:t>20</w:t>
      </w:r>
      <w:r w:rsidRPr="00490C6C">
        <w:rPr>
          <w:rFonts w:ascii="Times New Roman" w:hAnsi="Times New Roman"/>
          <w:bCs/>
          <w:sz w:val="24"/>
          <w:szCs w:val="24"/>
        </w:rPr>
        <w:t xml:space="preserve"> ГОДИНА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I.-(пополнуваат физички и правни лица  кои добиле средства)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-6351</wp:posOffset>
                </wp:positionV>
                <wp:extent cx="3261995" cy="0"/>
                <wp:effectExtent l="0" t="0" r="33655" b="19050"/>
                <wp:wrapNone/>
                <wp:docPr id="1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CB5A" id="Straight Connector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-.5pt" to="261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fv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" o:allowincell="f" strokeweight=".38097mm"/>
            </w:pict>
          </mc:Fallback>
        </mc:AlternateContent>
      </w:r>
    </w:p>
    <w:p w:rsidR="00C13A34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bCs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1.Износ на доделени средства од општина Кочани- ________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2.Реализирани (искорист</w:t>
      </w:r>
      <w:r w:rsidR="00C13A34" w:rsidRPr="00490C6C">
        <w:rPr>
          <w:rFonts w:ascii="Times New Roman" w:hAnsi="Times New Roman"/>
          <w:bCs/>
          <w:sz w:val="24"/>
          <w:szCs w:val="24"/>
        </w:rPr>
        <w:t>ени средства) ________________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3.Начин на искористување на средствата (наведете за кои активности сте ги потрошиле доделените средства); Прилог соодветна документација за докажување на начинот на искористување на средствата-</w:t>
      </w:r>
      <w:r w:rsidR="00C13A34" w:rsidRPr="00490C6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фискални сметки, фактури, потврди и слично (копии или оригинал)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bCs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D4C52" w:rsidTr="007D4C52">
        <w:trPr>
          <w:trHeight w:val="2130"/>
        </w:trPr>
        <w:tc>
          <w:tcPr>
            <w:tcW w:w="10194" w:type="dxa"/>
          </w:tcPr>
          <w:p w:rsidR="007D4C52" w:rsidRDefault="007D4C52" w:rsidP="003F75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II.-</w:t>
      </w:r>
      <w:r w:rsidR="006E6A59">
        <w:rPr>
          <w:rFonts w:ascii="Times New Roman" w:hAnsi="Times New Roman"/>
          <w:bCs/>
          <w:sz w:val="24"/>
          <w:szCs w:val="24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(пополнуваат физички и правни лица кои не добиле средства)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-6986</wp:posOffset>
                </wp:positionV>
                <wp:extent cx="3495040" cy="0"/>
                <wp:effectExtent l="0" t="0" r="29210" b="19050"/>
                <wp:wrapNone/>
                <wp:docPr id="1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04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FF94F" id="Straight Connector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-.55pt" to="279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" o:allowincell="f" strokeweight="1.08pt"/>
            </w:pict>
          </mc:Fallback>
        </mc:AlternateConten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C13A3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>Во текот на 20</w:t>
      </w:r>
      <w:r w:rsidR="002C0470">
        <w:rPr>
          <w:rFonts w:ascii="Times New Roman" w:hAnsi="Times New Roman"/>
          <w:bCs/>
          <w:sz w:val="24"/>
          <w:szCs w:val="24"/>
          <w:lang w:val="en-US"/>
        </w:rPr>
        <w:t>20</w:t>
      </w:r>
      <w:r w:rsidRPr="00490C6C">
        <w:rPr>
          <w:rFonts w:ascii="Times New Roman" w:hAnsi="Times New Roman"/>
          <w:bCs/>
          <w:sz w:val="24"/>
          <w:szCs w:val="24"/>
        </w:rPr>
        <w:t xml:space="preserve"> година на здружението _______________________________________ не му се</w:t>
      </w:r>
      <w:r w:rsidRPr="00490C6C">
        <w:rPr>
          <w:rFonts w:ascii="Times New Roman" w:hAnsi="Times New Roman"/>
          <w:sz w:val="24"/>
          <w:szCs w:val="24"/>
        </w:rPr>
        <w:t xml:space="preserve"> </w:t>
      </w:r>
      <w:r w:rsidRPr="00490C6C">
        <w:rPr>
          <w:rFonts w:ascii="Times New Roman" w:hAnsi="Times New Roman"/>
          <w:bCs/>
          <w:sz w:val="24"/>
          <w:szCs w:val="24"/>
        </w:rPr>
        <w:t>доделени средства од Буџетот на општината Кочани.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bCs/>
          <w:sz w:val="24"/>
          <w:szCs w:val="24"/>
        </w:rPr>
        <w:tab/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C13A34" w:rsidP="000D45C6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  <w:lang w:val="en-US"/>
        </w:rPr>
        <w:t>______________</w:t>
      </w:r>
      <w:r w:rsidR="003F7530" w:rsidRPr="00490C6C">
        <w:rPr>
          <w:rFonts w:ascii="Times New Roman" w:hAnsi="Times New Roman"/>
          <w:sz w:val="24"/>
          <w:szCs w:val="24"/>
        </w:rPr>
        <w:t>20</w:t>
      </w:r>
      <w:r w:rsidR="002C0470">
        <w:rPr>
          <w:rFonts w:ascii="Times New Roman" w:hAnsi="Times New Roman"/>
          <w:sz w:val="24"/>
          <w:szCs w:val="24"/>
          <w:lang w:val="en-US"/>
        </w:rPr>
        <w:t>2</w:t>
      </w:r>
      <w:r w:rsidR="00785BA5">
        <w:rPr>
          <w:rFonts w:ascii="Times New Roman" w:hAnsi="Times New Roman"/>
          <w:sz w:val="24"/>
          <w:szCs w:val="24"/>
        </w:rPr>
        <w:t>1</w:t>
      </w:r>
      <w:r w:rsidR="003F7530" w:rsidRPr="00490C6C">
        <w:rPr>
          <w:rFonts w:ascii="Times New Roman" w:hAnsi="Times New Roman"/>
          <w:sz w:val="24"/>
          <w:szCs w:val="24"/>
        </w:rPr>
        <w:t xml:space="preserve"> год.                          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3F7530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>Кочани</w:t>
      </w:r>
      <w:r w:rsidRPr="00490C6C">
        <w:rPr>
          <w:rFonts w:ascii="Times New Roman" w:hAnsi="Times New Roman"/>
          <w:sz w:val="24"/>
          <w:szCs w:val="24"/>
        </w:rPr>
        <w:tab/>
        <w:t>Име, презиме и функција на овластено лице</w:t>
      </w:r>
    </w:p>
    <w:p w:rsidR="003F7530" w:rsidRPr="0052469E" w:rsidRDefault="003F7530" w:rsidP="0052469E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en-US"/>
        </w:rPr>
      </w:pPr>
      <w:r w:rsidRPr="00490C6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490C6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676525" cy="1190625"/>
            <wp:effectExtent l="0" t="0" r="9525" b="9525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C6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676525" cy="1190625"/>
            <wp:effectExtent l="0" t="0" r="9525" b="9525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C6C">
        <w:rPr>
          <w:rFonts w:ascii="Times New Roman" w:hAnsi="Times New Roman"/>
          <w:sz w:val="24"/>
          <w:szCs w:val="24"/>
        </w:rPr>
        <w:t>__________________________________________</w:t>
      </w:r>
    </w:p>
    <w:p w:rsidR="003F7530" w:rsidRPr="00490C6C" w:rsidRDefault="003F7530" w:rsidP="003F753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3F7530" w:rsidRPr="00490C6C" w:rsidRDefault="003F7530" w:rsidP="00C13A34">
      <w:pPr>
        <w:widowControl w:val="0"/>
        <w:autoSpaceDE w:val="0"/>
        <w:autoSpaceDN w:val="0"/>
        <w:adjustRightInd w:val="0"/>
        <w:spacing w:after="0" w:line="240" w:lineRule="auto"/>
        <w:ind w:left="5120" w:firstLine="640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>Потпис</w:t>
      </w:r>
    </w:p>
    <w:p w:rsidR="00D82637" w:rsidRDefault="003F7530" w:rsidP="0052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C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М.П.</w:t>
      </w:r>
    </w:p>
    <w:p w:rsidR="00652C48" w:rsidRDefault="00652C48" w:rsidP="0052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C48" w:rsidRDefault="00652C48" w:rsidP="0052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52C48" w:rsidTr="006E6A59">
        <w:tc>
          <w:tcPr>
            <w:tcW w:w="5097" w:type="dxa"/>
          </w:tcPr>
          <w:p w:rsidR="00652C48" w:rsidRDefault="00652C48" w:rsidP="006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097" w:type="dxa"/>
          </w:tcPr>
          <w:p w:rsidR="00652C48" w:rsidRDefault="00652C48" w:rsidP="006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C48" w:rsidRPr="0052469E" w:rsidRDefault="00652C48" w:rsidP="00524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2C48" w:rsidRPr="0052469E" w:rsidSect="000964E2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9D" w:rsidRDefault="00671A9D">
      <w:r>
        <w:separator/>
      </w:r>
    </w:p>
  </w:endnote>
  <w:endnote w:type="continuationSeparator" w:id="0">
    <w:p w:rsidR="00671A9D" w:rsidRDefault="0067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_Glasnos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9D" w:rsidRDefault="00671A9D">
      <w:r>
        <w:separator/>
      </w:r>
    </w:p>
  </w:footnote>
  <w:footnote w:type="continuationSeparator" w:id="0">
    <w:p w:rsidR="00671A9D" w:rsidRDefault="00671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3F7530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9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Pr="008D0502">
      <w:rPr>
        <w:rFonts w:ascii="MAC C Times" w:hAnsi="MAC C Times"/>
        <w:b w:val="0"/>
        <w:noProof/>
        <w:sz w:val="32"/>
        <w:szCs w:val="32"/>
      </w:rPr>
      <mc:AlternateContent>
        <mc:Choice Requires="wps">
          <w:drawing>
            <wp:inline distT="0" distB="0" distL="0" distR="0">
              <wp:extent cx="4305300" cy="342900"/>
              <wp:effectExtent l="0" t="9525" r="43180" b="2984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53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530" w:rsidRDefault="003F7530" w:rsidP="003F753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F7530">
                            <w:rPr>
                              <w:color w:val="80808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 Кочани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" filled="f" stroked="f">
              <v:stroke joinstyle="round"/>
              <o:lock v:ext="edit" shapetype="t"/>
              <v:textbox style="mso-fit-shape-to-text:t">
                <w:txbxContent>
                  <w:p w:rsidR="003F7530" w:rsidRDefault="003F7530" w:rsidP="003F753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F7530">
                      <w:rPr>
                        <w:color w:val="80808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4066D" w:rsidRPr="001873A6" w:rsidRDefault="00F60A13" w:rsidP="001C6EEE">
    <w:pPr>
      <w:spacing w:after="0"/>
      <w:ind w:left="3600" w:hanging="198"/>
      <w:rPr>
        <w:rFonts w:ascii="MAC C Swiss" w:hAnsi="MAC C Swiss" w:cs="Arial"/>
        <w:b/>
        <w:i/>
        <w:sz w:val="16"/>
        <w:szCs w:val="16"/>
      </w:rPr>
    </w:pPr>
    <w:r w:rsidRPr="00F60A13">
      <w:rPr>
        <w:rFonts w:ascii="Arial" w:hAnsi="Arial" w:cs="Arial"/>
        <w:b/>
        <w:i/>
        <w:sz w:val="16"/>
        <w:szCs w:val="16"/>
      </w:rPr>
      <w:t>Ул. Раде Кратовче</w:t>
    </w:r>
    <w:r>
      <w:rPr>
        <w:rFonts w:ascii="Arial" w:hAnsi="Arial" w:cs="Arial"/>
        <w:b/>
        <w:i/>
        <w:sz w:val="16"/>
        <w:szCs w:val="16"/>
      </w:rPr>
      <w:t xml:space="preserve"> бр. 1   *   2300 Кочани   *    Република Северна Македонија</w:t>
    </w:r>
  </w:p>
  <w:p w:rsidR="0084066D" w:rsidRDefault="008D0502" w:rsidP="001C6EEE">
    <w:pPr>
      <w:spacing w:after="0"/>
      <w:rPr>
        <w:rFonts w:cs="Arial"/>
        <w:b/>
        <w:i/>
        <w:sz w:val="16"/>
        <w:szCs w:val="16"/>
      </w:rPr>
    </w:pP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Pr="001873A6">
      <w:rPr>
        <w:rFonts w:ascii="M_Glasnost" w:hAnsi="M_Glasnost" w:cs="Arial"/>
        <w:b/>
        <w:i/>
        <w:sz w:val="16"/>
        <w:szCs w:val="16"/>
      </w:rPr>
      <w:tab/>
    </w:r>
    <w:r w:rsidR="00F60A13">
      <w:rPr>
        <w:rFonts w:ascii="Arial" w:hAnsi="Arial" w:cs="Arial"/>
        <w:b/>
        <w:i/>
        <w:sz w:val="16"/>
        <w:szCs w:val="16"/>
      </w:rPr>
      <w:t>Тел</w:t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. +389(0)33/274-001   </w:t>
    </w:r>
    <w:r w:rsidR="0084066D" w:rsidRPr="001873A6">
      <w:rPr>
        <w:rFonts w:ascii="Arial" w:hAnsi="Arial" w:cs="Arial"/>
        <w:b/>
        <w:i/>
        <w:sz w:val="16"/>
        <w:szCs w:val="16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</w:rPr>
      <w:t xml:space="preserve">    </w:t>
    </w:r>
    <w:r w:rsidR="00F60A13">
      <w:rPr>
        <w:rFonts w:ascii="Arial" w:hAnsi="Arial" w:cs="Arial"/>
        <w:b/>
        <w:i/>
        <w:sz w:val="16"/>
        <w:szCs w:val="16"/>
      </w:rPr>
      <w:t>Факс</w:t>
    </w:r>
    <w:r w:rsidR="0084066D" w:rsidRPr="001873A6">
      <w:rPr>
        <w:rFonts w:ascii="M_Glasnost" w:hAnsi="M_Glasnost" w:cs="Arial"/>
        <w:b/>
        <w:i/>
        <w:sz w:val="16"/>
        <w:szCs w:val="16"/>
      </w:rPr>
      <w:t>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1C6EEE">
    <w:pPr>
      <w:spacing w:after="0"/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</w:rPr>
      <w:tab/>
    </w:r>
    <w:r>
      <w:rPr>
        <w:rFonts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cs="Arial"/>
        <w:b/>
        <w:i/>
        <w:sz w:val="16"/>
        <w:szCs w:val="16"/>
        <w:lang w:val="en-US"/>
      </w:rPr>
      <w:t xml:space="preserve">  </w:t>
    </w:r>
    <w:r>
      <w:rPr>
        <w:rFonts w:cs="Arial"/>
        <w:b/>
        <w:i/>
        <w:sz w:val="16"/>
        <w:szCs w:val="16"/>
        <w:lang w:val="en-US"/>
      </w:rPr>
      <w:t xml:space="preserve">    info@kocani.gov.mk</w:t>
    </w:r>
  </w:p>
  <w:p w:rsidR="001F3BED" w:rsidRDefault="003F753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6985" t="8255" r="12065" b="1079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10FE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EzvTGFRBQqZ0NtdGzejFbTb87pHTVEnXgkeHrxUBaFjKSNylh4wzg7/svmkEMOXod23Ru&#10;bBcgoQHoHNW43NXgZ48oHM6m2TRL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A+/aOI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5EF0"/>
    <w:multiLevelType w:val="hybridMultilevel"/>
    <w:tmpl w:val="89DAD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054E"/>
    <w:multiLevelType w:val="hybridMultilevel"/>
    <w:tmpl w:val="7F18476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E218B"/>
    <w:multiLevelType w:val="multilevel"/>
    <w:tmpl w:val="FD8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30"/>
    <w:rsid w:val="000111D8"/>
    <w:rsid w:val="00063AD9"/>
    <w:rsid w:val="0006541A"/>
    <w:rsid w:val="000964E2"/>
    <w:rsid w:val="000968B6"/>
    <w:rsid w:val="000A1960"/>
    <w:rsid w:val="000A34E7"/>
    <w:rsid w:val="000B760F"/>
    <w:rsid w:val="000C0E08"/>
    <w:rsid w:val="000C7603"/>
    <w:rsid w:val="000D2C6D"/>
    <w:rsid w:val="000D45C6"/>
    <w:rsid w:val="000D6E70"/>
    <w:rsid w:val="000F4241"/>
    <w:rsid w:val="00115C77"/>
    <w:rsid w:val="00117D80"/>
    <w:rsid w:val="00135CEF"/>
    <w:rsid w:val="00137395"/>
    <w:rsid w:val="00147979"/>
    <w:rsid w:val="00165DC2"/>
    <w:rsid w:val="001757E3"/>
    <w:rsid w:val="001873A6"/>
    <w:rsid w:val="0018774C"/>
    <w:rsid w:val="00194D4A"/>
    <w:rsid w:val="001A0CF8"/>
    <w:rsid w:val="001B2342"/>
    <w:rsid w:val="001C054B"/>
    <w:rsid w:val="001C6EEE"/>
    <w:rsid w:val="001E6F24"/>
    <w:rsid w:val="001F3BED"/>
    <w:rsid w:val="002068FE"/>
    <w:rsid w:val="002478AC"/>
    <w:rsid w:val="00265BA5"/>
    <w:rsid w:val="002850F7"/>
    <w:rsid w:val="0028510E"/>
    <w:rsid w:val="002A2FD6"/>
    <w:rsid w:val="002B6879"/>
    <w:rsid w:val="002C0470"/>
    <w:rsid w:val="002C46D0"/>
    <w:rsid w:val="002D143D"/>
    <w:rsid w:val="002D7730"/>
    <w:rsid w:val="002F2765"/>
    <w:rsid w:val="00303BEB"/>
    <w:rsid w:val="00313B7A"/>
    <w:rsid w:val="00320ACA"/>
    <w:rsid w:val="00334761"/>
    <w:rsid w:val="00367B04"/>
    <w:rsid w:val="00375722"/>
    <w:rsid w:val="003A3F33"/>
    <w:rsid w:val="003E3A8E"/>
    <w:rsid w:val="003E4530"/>
    <w:rsid w:val="003F14A1"/>
    <w:rsid w:val="003F7530"/>
    <w:rsid w:val="00401D0A"/>
    <w:rsid w:val="00420B10"/>
    <w:rsid w:val="00423F97"/>
    <w:rsid w:val="0044383B"/>
    <w:rsid w:val="004444AF"/>
    <w:rsid w:val="00482B6B"/>
    <w:rsid w:val="00490C6C"/>
    <w:rsid w:val="004964D5"/>
    <w:rsid w:val="004C1039"/>
    <w:rsid w:val="004F1873"/>
    <w:rsid w:val="004F692A"/>
    <w:rsid w:val="0052469E"/>
    <w:rsid w:val="00536B1E"/>
    <w:rsid w:val="00566CC6"/>
    <w:rsid w:val="00581A6E"/>
    <w:rsid w:val="005931DE"/>
    <w:rsid w:val="005A0466"/>
    <w:rsid w:val="005A0E4D"/>
    <w:rsid w:val="005A75FE"/>
    <w:rsid w:val="005B00E9"/>
    <w:rsid w:val="005B1190"/>
    <w:rsid w:val="005B3F19"/>
    <w:rsid w:val="005B6C1A"/>
    <w:rsid w:val="005F30EF"/>
    <w:rsid w:val="00616190"/>
    <w:rsid w:val="00622E13"/>
    <w:rsid w:val="00645DEF"/>
    <w:rsid w:val="00652C48"/>
    <w:rsid w:val="00656A64"/>
    <w:rsid w:val="006644D1"/>
    <w:rsid w:val="00671A9D"/>
    <w:rsid w:val="00672C3A"/>
    <w:rsid w:val="00672FB7"/>
    <w:rsid w:val="00676B34"/>
    <w:rsid w:val="00681C93"/>
    <w:rsid w:val="00685BF2"/>
    <w:rsid w:val="00692F4C"/>
    <w:rsid w:val="00694DFE"/>
    <w:rsid w:val="00697C69"/>
    <w:rsid w:val="006C0191"/>
    <w:rsid w:val="006C3D0A"/>
    <w:rsid w:val="006E2843"/>
    <w:rsid w:val="006E6A59"/>
    <w:rsid w:val="007105EA"/>
    <w:rsid w:val="00725A4B"/>
    <w:rsid w:val="0075608D"/>
    <w:rsid w:val="00760140"/>
    <w:rsid w:val="007675DB"/>
    <w:rsid w:val="00785BA5"/>
    <w:rsid w:val="00791DA0"/>
    <w:rsid w:val="007A7BF8"/>
    <w:rsid w:val="007C4E9D"/>
    <w:rsid w:val="007D1993"/>
    <w:rsid w:val="007D4C52"/>
    <w:rsid w:val="0084066D"/>
    <w:rsid w:val="00866963"/>
    <w:rsid w:val="008A1131"/>
    <w:rsid w:val="008B4A25"/>
    <w:rsid w:val="008D0502"/>
    <w:rsid w:val="008E0EA9"/>
    <w:rsid w:val="009410CC"/>
    <w:rsid w:val="009503D3"/>
    <w:rsid w:val="009923F5"/>
    <w:rsid w:val="009E15B4"/>
    <w:rsid w:val="009E1D48"/>
    <w:rsid w:val="00A70FF3"/>
    <w:rsid w:val="00A74AE7"/>
    <w:rsid w:val="00A95383"/>
    <w:rsid w:val="00AC3891"/>
    <w:rsid w:val="00AC703F"/>
    <w:rsid w:val="00AD17E2"/>
    <w:rsid w:val="00B11FAC"/>
    <w:rsid w:val="00B17426"/>
    <w:rsid w:val="00B24F94"/>
    <w:rsid w:val="00B352A1"/>
    <w:rsid w:val="00B57270"/>
    <w:rsid w:val="00B978D3"/>
    <w:rsid w:val="00BA1B02"/>
    <w:rsid w:val="00BE7602"/>
    <w:rsid w:val="00C03F83"/>
    <w:rsid w:val="00C04552"/>
    <w:rsid w:val="00C06506"/>
    <w:rsid w:val="00C13A34"/>
    <w:rsid w:val="00C176E8"/>
    <w:rsid w:val="00C21388"/>
    <w:rsid w:val="00C3070F"/>
    <w:rsid w:val="00C34CF9"/>
    <w:rsid w:val="00C47BC1"/>
    <w:rsid w:val="00CB6950"/>
    <w:rsid w:val="00CD12AB"/>
    <w:rsid w:val="00CD6FDB"/>
    <w:rsid w:val="00D02848"/>
    <w:rsid w:val="00D11FE5"/>
    <w:rsid w:val="00D56C2C"/>
    <w:rsid w:val="00D658E9"/>
    <w:rsid w:val="00D77A26"/>
    <w:rsid w:val="00D82637"/>
    <w:rsid w:val="00D86203"/>
    <w:rsid w:val="00D90777"/>
    <w:rsid w:val="00DA7F1C"/>
    <w:rsid w:val="00DB758F"/>
    <w:rsid w:val="00E14A23"/>
    <w:rsid w:val="00E25072"/>
    <w:rsid w:val="00E3038E"/>
    <w:rsid w:val="00E341E2"/>
    <w:rsid w:val="00E34BB0"/>
    <w:rsid w:val="00E37CAD"/>
    <w:rsid w:val="00ED1360"/>
    <w:rsid w:val="00ED2A9B"/>
    <w:rsid w:val="00EE74AF"/>
    <w:rsid w:val="00EF077A"/>
    <w:rsid w:val="00F117B6"/>
    <w:rsid w:val="00F3020D"/>
    <w:rsid w:val="00F347F5"/>
    <w:rsid w:val="00F60A13"/>
    <w:rsid w:val="00F70AC4"/>
    <w:rsid w:val="00F95CD3"/>
    <w:rsid w:val="00FA0F33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15D69-4686-45F9-BF86-7B1EEA6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30"/>
    <w:pPr>
      <w:spacing w:after="160" w:line="259" w:lineRule="auto"/>
    </w:pPr>
    <w:rPr>
      <w:rFonts w:ascii="Calibri" w:eastAsia="Calibri" w:hAnsi="Calibri"/>
      <w:sz w:val="22"/>
      <w:szCs w:val="22"/>
      <w:lang w:val="mk-MK"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outlineLvl w:val="0"/>
    </w:pPr>
    <w:rPr>
      <w:rFonts w:ascii="Times New Roman" w:hAnsi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0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mk-MK"/>
    </w:rPr>
  </w:style>
  <w:style w:type="character" w:styleId="Strong">
    <w:name w:val="Strong"/>
    <w:uiPriority w:val="22"/>
    <w:qFormat/>
    <w:rsid w:val="003F7530"/>
    <w:rPr>
      <w:b/>
      <w:bCs/>
    </w:rPr>
  </w:style>
  <w:style w:type="paragraph" w:styleId="ListParagraph">
    <w:name w:val="List Paragraph"/>
    <w:basedOn w:val="Normal"/>
    <w:uiPriority w:val="34"/>
    <w:qFormat/>
    <w:rsid w:val="003F75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B02"/>
    <w:rPr>
      <w:rFonts w:ascii="Segoe UI" w:eastAsia="Calibri" w:hAnsi="Segoe UI" w:cs="Segoe UI"/>
      <w:sz w:val="18"/>
      <w:szCs w:val="18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ocani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ultura@kocani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cho\Desktop\memorandum%20mk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5F84-3E89-4B19-9720-00706445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mkd</Template>
  <TotalTime>0</TotalTime>
  <Pages>6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4949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subject/>
  <dc:creator>Asparuh Mihailov</dc:creator>
  <cp:keywords/>
  <cp:lastModifiedBy>Pucho</cp:lastModifiedBy>
  <cp:revision>2</cp:revision>
  <cp:lastPrinted>2021-10-05T10:46:00Z</cp:lastPrinted>
  <dcterms:created xsi:type="dcterms:W3CDTF">2021-10-05T10:46:00Z</dcterms:created>
  <dcterms:modified xsi:type="dcterms:W3CDTF">2021-10-05T10:46:00Z</dcterms:modified>
</cp:coreProperties>
</file>