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C4" w:rsidRDefault="00656E17" w:rsidP="000870DA">
      <w:pPr>
        <w:tabs>
          <w:tab w:val="left" w:pos="2595"/>
          <w:tab w:val="left" w:pos="5865"/>
        </w:tabs>
        <w:rPr>
          <w:b/>
          <w:lang w:val="mk-MK"/>
        </w:rPr>
      </w:pPr>
      <w:r>
        <w:rPr>
          <w:b/>
          <w:lang w:val="mk-MK"/>
        </w:rPr>
        <w:t xml:space="preserve">                                                        </w:t>
      </w:r>
    </w:p>
    <w:p w:rsidR="00C21AC4" w:rsidRDefault="00C21AC4" w:rsidP="000870DA">
      <w:pPr>
        <w:tabs>
          <w:tab w:val="left" w:pos="2595"/>
          <w:tab w:val="left" w:pos="5865"/>
        </w:tabs>
        <w:rPr>
          <w:b/>
          <w:sz w:val="24"/>
          <w:lang w:val="mk-MK"/>
        </w:rPr>
      </w:pPr>
      <w:r>
        <w:rPr>
          <w:b/>
          <w:lang w:val="mk-MK"/>
        </w:rPr>
        <w:t xml:space="preserve">                                                     </w:t>
      </w:r>
      <w:r w:rsidR="00656E17">
        <w:rPr>
          <w:b/>
          <w:lang w:val="mk-MK"/>
        </w:rPr>
        <w:t xml:space="preserve">  </w:t>
      </w:r>
      <w:r w:rsidR="000870DA" w:rsidRPr="00651C91">
        <w:rPr>
          <w:b/>
          <w:sz w:val="24"/>
          <w:lang w:val="mk-MK"/>
        </w:rPr>
        <w:t xml:space="preserve">Извештај </w:t>
      </w:r>
    </w:p>
    <w:p w:rsidR="000870DA" w:rsidRPr="00EA5FC7" w:rsidRDefault="00651C91" w:rsidP="000870DA">
      <w:pPr>
        <w:tabs>
          <w:tab w:val="left" w:pos="2595"/>
          <w:tab w:val="left" w:pos="5865"/>
        </w:tabs>
        <w:rPr>
          <w:b/>
          <w:sz w:val="24"/>
          <w:lang w:val="mk-MK"/>
        </w:rPr>
      </w:pPr>
      <w:r w:rsidRPr="00EA5FC7">
        <w:rPr>
          <w:b/>
          <w:sz w:val="18"/>
          <w:szCs w:val="18"/>
          <w:lang w:val="mk-MK"/>
        </w:rPr>
        <w:t>за досегашни реакции на Општина Кочани а во врска со загадувањето од Пејпар Мил ДОО Кочани</w:t>
      </w:r>
    </w:p>
    <w:p w:rsidR="000870DA" w:rsidRPr="00651C91" w:rsidRDefault="000870DA" w:rsidP="000870DA">
      <w:pPr>
        <w:tabs>
          <w:tab w:val="left" w:pos="2595"/>
          <w:tab w:val="left" w:pos="5865"/>
        </w:tabs>
        <w:rPr>
          <w:lang w:val="mk-MK"/>
        </w:rPr>
      </w:pPr>
    </w:p>
    <w:p w:rsidR="000870DA" w:rsidRPr="00651C91" w:rsidRDefault="000870DA" w:rsidP="000870DA">
      <w:pPr>
        <w:tabs>
          <w:tab w:val="left" w:pos="2595"/>
          <w:tab w:val="left" w:pos="5865"/>
        </w:tabs>
        <w:rPr>
          <w:lang w:val="mk-MK"/>
        </w:rPr>
      </w:pPr>
      <w:r w:rsidRPr="00651C91">
        <w:rPr>
          <w:lang w:val="mk-MK"/>
        </w:rPr>
        <w:t xml:space="preserve">Во </w:t>
      </w:r>
      <w:r w:rsidR="00AC47CC">
        <w:rPr>
          <w:lang w:val="mk-MK"/>
        </w:rPr>
        <w:t xml:space="preserve">врска со </w:t>
      </w:r>
      <w:r w:rsidRPr="00651C91">
        <w:rPr>
          <w:lang w:val="mk-MK"/>
        </w:rPr>
        <w:t>досега</w:t>
      </w:r>
      <w:r w:rsidR="00AC47CC">
        <w:rPr>
          <w:lang w:val="mk-MK"/>
        </w:rPr>
        <w:t>ш</w:t>
      </w:r>
      <w:r w:rsidRPr="00651C91">
        <w:rPr>
          <w:lang w:val="mk-MK"/>
        </w:rPr>
        <w:t xml:space="preserve">ните реакции од </w:t>
      </w:r>
      <w:r w:rsidR="00AC47CC">
        <w:rPr>
          <w:lang w:val="mk-MK"/>
        </w:rPr>
        <w:t>жителите</w:t>
      </w:r>
      <w:r w:rsidRPr="00651C91">
        <w:rPr>
          <w:lang w:val="mk-MK"/>
        </w:rPr>
        <w:t xml:space="preserve"> на Општина Кочани</w:t>
      </w:r>
      <w:r w:rsidR="00AC47CC">
        <w:rPr>
          <w:lang w:val="mk-MK"/>
        </w:rPr>
        <w:t>,</w:t>
      </w:r>
      <w:r w:rsidRPr="00651C91">
        <w:rPr>
          <w:lang w:val="mk-MK"/>
        </w:rPr>
        <w:t xml:space="preserve"> а </w:t>
      </w:r>
      <w:r w:rsidR="00AC47CC">
        <w:rPr>
          <w:lang w:val="mk-MK"/>
        </w:rPr>
        <w:t>кои се однесуваат на</w:t>
      </w:r>
      <w:r w:rsidRPr="00651C91">
        <w:rPr>
          <w:lang w:val="mk-MK"/>
        </w:rPr>
        <w:t xml:space="preserve"> негативните</w:t>
      </w:r>
      <w:r w:rsidR="00AC47CC">
        <w:rPr>
          <w:lang w:val="mk-MK"/>
        </w:rPr>
        <w:t xml:space="preserve">/штетните влијанија </w:t>
      </w:r>
      <w:r w:rsidRPr="00651C91">
        <w:rPr>
          <w:lang w:val="mk-MK"/>
        </w:rPr>
        <w:t xml:space="preserve"> од работењето на фаб</w:t>
      </w:r>
      <w:r w:rsidR="00AC47CC">
        <w:rPr>
          <w:lang w:val="mk-MK"/>
        </w:rPr>
        <w:t>р</w:t>
      </w:r>
      <w:r w:rsidRPr="00651C91">
        <w:rPr>
          <w:lang w:val="mk-MK"/>
        </w:rPr>
        <w:t>иката Пејпар Мил ДОО Кочани</w:t>
      </w:r>
      <w:r w:rsidR="00AC47CC">
        <w:rPr>
          <w:lang w:val="mk-MK"/>
        </w:rPr>
        <w:t xml:space="preserve"> </w:t>
      </w:r>
      <w:r w:rsidRPr="00651C91">
        <w:rPr>
          <w:lang w:val="mk-MK"/>
        </w:rPr>
        <w:t xml:space="preserve">(поранешна </w:t>
      </w:r>
      <w:r w:rsidR="00AC47CC">
        <w:rPr>
          <w:lang w:val="mk-MK"/>
        </w:rPr>
        <w:t>Ц</w:t>
      </w:r>
      <w:r w:rsidRPr="00651C91">
        <w:rPr>
          <w:lang w:val="mk-MK"/>
        </w:rPr>
        <w:t>елулоза),Општина Кочани има реагирано повеќе пати како до Државниот инспекторат за животна средина</w:t>
      </w:r>
      <w:r w:rsidR="00154351">
        <w:rPr>
          <w:lang w:val="mk-MK"/>
        </w:rPr>
        <w:t>-ДИЖС</w:t>
      </w:r>
      <w:r w:rsidRPr="00651C91">
        <w:rPr>
          <w:lang w:val="mk-MK"/>
        </w:rPr>
        <w:t xml:space="preserve"> кој ја има надлежноста </w:t>
      </w:r>
      <w:r w:rsidR="00AC47CC">
        <w:rPr>
          <w:lang w:val="mk-MK"/>
        </w:rPr>
        <w:t>за</w:t>
      </w:r>
      <w:r w:rsidRPr="00651C91">
        <w:rPr>
          <w:lang w:val="mk-MK"/>
        </w:rPr>
        <w:t xml:space="preserve"> инспекцискиот надзор</w:t>
      </w:r>
      <w:r w:rsidR="00AC47CC">
        <w:rPr>
          <w:lang w:val="mk-MK"/>
        </w:rPr>
        <w:t>/контрола</w:t>
      </w:r>
      <w:r w:rsidRPr="00651C91">
        <w:rPr>
          <w:lang w:val="mk-MK"/>
        </w:rPr>
        <w:t xml:space="preserve"> на работењето на Пејпар Мил ДОО Кочани</w:t>
      </w:r>
      <w:r w:rsidR="00774206">
        <w:rPr>
          <w:lang w:val="mk-MK"/>
        </w:rPr>
        <w:t xml:space="preserve"> </w:t>
      </w:r>
      <w:r w:rsidR="00AC47CC">
        <w:rPr>
          <w:lang w:val="mk-MK"/>
        </w:rPr>
        <w:t xml:space="preserve">како поседувач на А-ИСКЗ дозвола,како и </w:t>
      </w:r>
      <w:r w:rsidRPr="00651C91">
        <w:rPr>
          <w:lang w:val="mk-MK"/>
        </w:rPr>
        <w:t>до Министерството за животна средина и просторно планирање</w:t>
      </w:r>
      <w:r w:rsidR="00154351">
        <w:rPr>
          <w:lang w:val="mk-MK"/>
        </w:rPr>
        <w:t>-МЖСПП</w:t>
      </w:r>
      <w:r w:rsidRPr="00651C91">
        <w:rPr>
          <w:lang w:val="mk-MK"/>
        </w:rPr>
        <w:t xml:space="preserve"> како издавач на А-ИСКЗ дозволата на дотичниот правен субјект.</w:t>
      </w:r>
    </w:p>
    <w:p w:rsidR="00D417B6" w:rsidRDefault="000870DA" w:rsidP="000870DA">
      <w:pPr>
        <w:tabs>
          <w:tab w:val="left" w:pos="2595"/>
          <w:tab w:val="left" w:pos="5865"/>
        </w:tabs>
        <w:rPr>
          <w:lang w:val="mk-MK"/>
        </w:rPr>
      </w:pPr>
      <w:r w:rsidRPr="00651C91">
        <w:rPr>
          <w:lang w:val="mk-MK"/>
        </w:rPr>
        <w:t xml:space="preserve">Главно реакциите </w:t>
      </w:r>
      <w:r w:rsidR="00AC47CC">
        <w:rPr>
          <w:lang w:val="mk-MK"/>
        </w:rPr>
        <w:t>на</w:t>
      </w:r>
      <w:r w:rsidRPr="00651C91">
        <w:rPr>
          <w:lang w:val="mk-MK"/>
        </w:rPr>
        <w:t xml:space="preserve"> жителите на Општина Кочани од работењето на Пејпар Мил се однесуваат на загадувањето на воздухот од оџакот/котелот кој го користи фабриката за </w:t>
      </w:r>
      <w:r w:rsidR="00B362A5">
        <w:rPr>
          <w:lang w:val="mk-MK"/>
        </w:rPr>
        <w:t xml:space="preserve">обавување на производствениот </w:t>
      </w:r>
      <w:r w:rsidR="00AC47CC">
        <w:rPr>
          <w:lang w:val="mk-MK"/>
        </w:rPr>
        <w:t>процес</w:t>
      </w:r>
      <w:r w:rsidR="00B362A5">
        <w:rPr>
          <w:lang w:val="mk-MK"/>
        </w:rPr>
        <w:t xml:space="preserve">,како </w:t>
      </w:r>
      <w:r w:rsidRPr="00651C91">
        <w:rPr>
          <w:lang w:val="mk-MK"/>
        </w:rPr>
        <w:t>и загадувањето на водите</w:t>
      </w:r>
      <w:r w:rsidR="00B362A5">
        <w:rPr>
          <w:lang w:val="mk-MK"/>
        </w:rPr>
        <w:t>(</w:t>
      </w:r>
      <w:r w:rsidRPr="00651C91">
        <w:rPr>
          <w:lang w:val="mk-MK"/>
        </w:rPr>
        <w:t>река Оризарска/Масалница</w:t>
      </w:r>
      <w:r w:rsidR="00B362A5">
        <w:rPr>
          <w:lang w:val="mk-MK"/>
        </w:rPr>
        <w:t xml:space="preserve"> како краен реципиент</w:t>
      </w:r>
      <w:r w:rsidRPr="00651C91">
        <w:rPr>
          <w:lang w:val="mk-MK"/>
        </w:rPr>
        <w:t>)</w:t>
      </w:r>
      <w:r w:rsidR="00AC47CC">
        <w:rPr>
          <w:lang w:val="mk-MK"/>
        </w:rPr>
        <w:t xml:space="preserve"> </w:t>
      </w:r>
      <w:r w:rsidR="001A5487" w:rsidRPr="00651C91">
        <w:rPr>
          <w:lang w:val="mk-MK"/>
        </w:rPr>
        <w:t>со технолошк</w:t>
      </w:r>
      <w:r w:rsidR="00B362A5">
        <w:rPr>
          <w:lang w:val="mk-MK"/>
        </w:rPr>
        <w:t>а</w:t>
      </w:r>
      <w:r w:rsidR="00AC47CC">
        <w:rPr>
          <w:lang w:val="mk-MK"/>
        </w:rPr>
        <w:t>та</w:t>
      </w:r>
      <w:r w:rsidR="001A5487" w:rsidRPr="00651C91">
        <w:rPr>
          <w:lang w:val="mk-MK"/>
        </w:rPr>
        <w:t xml:space="preserve"> отпадн</w:t>
      </w:r>
      <w:r w:rsidR="00AC47CC">
        <w:rPr>
          <w:lang w:val="mk-MK"/>
        </w:rPr>
        <w:t>а</w:t>
      </w:r>
      <w:r w:rsidR="001A5487" w:rsidRPr="00651C91">
        <w:rPr>
          <w:lang w:val="mk-MK"/>
        </w:rPr>
        <w:t xml:space="preserve"> вод</w:t>
      </w:r>
      <w:r w:rsidR="00AC47CC">
        <w:rPr>
          <w:lang w:val="mk-MK"/>
        </w:rPr>
        <w:t>а</w:t>
      </w:r>
      <w:r w:rsidR="001A5487" w:rsidRPr="00651C91">
        <w:rPr>
          <w:lang w:val="mk-MK"/>
        </w:rPr>
        <w:t xml:space="preserve"> ко</w:t>
      </w:r>
      <w:r w:rsidR="00AC47CC">
        <w:rPr>
          <w:lang w:val="mk-MK"/>
        </w:rPr>
        <w:t>ја</w:t>
      </w:r>
      <w:r w:rsidR="001A5487" w:rsidRPr="00651C91">
        <w:rPr>
          <w:lang w:val="mk-MK"/>
        </w:rPr>
        <w:t xml:space="preserve"> се испушта</w:t>
      </w:r>
      <w:r w:rsidR="00AC47CC">
        <w:rPr>
          <w:lang w:val="mk-MK"/>
        </w:rPr>
        <w:t xml:space="preserve"> </w:t>
      </w:r>
      <w:r w:rsidR="001A5487" w:rsidRPr="00651C91">
        <w:rPr>
          <w:lang w:val="mk-MK"/>
        </w:rPr>
        <w:t>од самата ин</w:t>
      </w:r>
      <w:r w:rsidR="00AC47CC">
        <w:rPr>
          <w:lang w:val="mk-MK"/>
        </w:rPr>
        <w:t>с</w:t>
      </w:r>
      <w:r w:rsidR="001A5487" w:rsidRPr="00651C91">
        <w:rPr>
          <w:lang w:val="mk-MK"/>
        </w:rPr>
        <w:t xml:space="preserve">талација </w:t>
      </w:r>
      <w:r w:rsidR="00B362A5">
        <w:rPr>
          <w:lang w:val="mk-MK"/>
        </w:rPr>
        <w:t>а</w:t>
      </w:r>
      <w:r w:rsidR="00FD3CA2">
        <w:rPr>
          <w:lang w:val="mk-MK"/>
        </w:rPr>
        <w:t xml:space="preserve"> истата</w:t>
      </w:r>
      <w:r w:rsidR="001A5487" w:rsidRPr="00651C91">
        <w:rPr>
          <w:lang w:val="mk-MK"/>
        </w:rPr>
        <w:t xml:space="preserve"> се уште нема пречистителна станица.</w:t>
      </w:r>
      <w:r w:rsidR="00FD3CA2">
        <w:rPr>
          <w:lang w:val="mk-MK"/>
        </w:rPr>
        <w:t>Бидејќи отпадната вода од Пејпар Мил</w:t>
      </w:r>
      <w:r w:rsidR="00B362A5">
        <w:rPr>
          <w:lang w:val="mk-MK"/>
        </w:rPr>
        <w:t xml:space="preserve"> се испушта</w:t>
      </w:r>
      <w:r w:rsidR="00FD3CA2">
        <w:rPr>
          <w:lang w:val="mk-MK"/>
        </w:rPr>
        <w:t xml:space="preserve"> во каналетките за наводнување на околното земјоделско земјиште,оттука и поплаките/реакциите во однос на загадената вода се најчесто од страна на локалните земјоделци.</w:t>
      </w:r>
    </w:p>
    <w:p w:rsidR="0057466E" w:rsidRDefault="00D417B6" w:rsidP="00A67139">
      <w:pPr>
        <w:tabs>
          <w:tab w:val="left" w:pos="2595"/>
          <w:tab w:val="left" w:pos="5865"/>
        </w:tabs>
        <w:rPr>
          <w:lang w:val="mk-MK"/>
        </w:rPr>
      </w:pPr>
      <w:r w:rsidRPr="00D9772C">
        <w:rPr>
          <w:b/>
          <w:lang w:val="mk-MK"/>
        </w:rPr>
        <w:t>Прилог</w:t>
      </w:r>
      <w:r w:rsidR="00B362A5">
        <w:rPr>
          <w:b/>
          <w:lang w:val="mk-MK"/>
        </w:rPr>
        <w:t xml:space="preserve"> -</w:t>
      </w:r>
      <w:r w:rsidR="00234EB8">
        <w:rPr>
          <w:lang w:val="mk-MK"/>
        </w:rPr>
        <w:t xml:space="preserve"> испратени дописи од страна на Општина Кочани</w:t>
      </w:r>
      <w:r>
        <w:rPr>
          <w:lang w:val="mk-MK"/>
        </w:rPr>
        <w:t xml:space="preserve"> до Државниот инспекторат за животна средина и до Министерството за животна средина во однос на горенаведената проблематика</w:t>
      </w:r>
      <w:r w:rsidR="00B362A5">
        <w:rPr>
          <w:lang w:val="mk-MK"/>
        </w:rPr>
        <w:t>:</w:t>
      </w:r>
    </w:p>
    <w:p w:rsidR="00272AFF" w:rsidRDefault="00272AFF" w:rsidP="00A67139">
      <w:pPr>
        <w:tabs>
          <w:tab w:val="left" w:pos="2595"/>
          <w:tab w:val="left" w:pos="5865"/>
        </w:tabs>
        <w:rPr>
          <w:lang w:val="mk-MK"/>
        </w:rPr>
      </w:pPr>
    </w:p>
    <w:p w:rsidR="00234EB8" w:rsidRDefault="00234EB8" w:rsidP="00234EB8">
      <w:pPr>
        <w:pStyle w:val="ListParagraph"/>
        <w:numPr>
          <w:ilvl w:val="0"/>
          <w:numId w:val="16"/>
        </w:numPr>
        <w:tabs>
          <w:tab w:val="left" w:pos="5865"/>
        </w:tabs>
        <w:rPr>
          <w:lang w:val="mk-MK"/>
        </w:rPr>
      </w:pPr>
      <w:r>
        <w:rPr>
          <w:lang w:val="mk-MK"/>
        </w:rPr>
        <w:t>Допис до МЖСПП бр.35-1488/1 од 10.07.2019 год.(аерозагадување)</w:t>
      </w:r>
    </w:p>
    <w:p w:rsidR="00B5150A" w:rsidRDefault="00B5150A" w:rsidP="00DF465F">
      <w:pPr>
        <w:pStyle w:val="ListParagraph"/>
        <w:tabs>
          <w:tab w:val="left" w:pos="5865"/>
        </w:tabs>
        <w:rPr>
          <w:lang w:val="mk-MK"/>
        </w:rPr>
      </w:pPr>
    </w:p>
    <w:p w:rsidR="00B5150A" w:rsidRDefault="00B5150A" w:rsidP="00B5150A">
      <w:pPr>
        <w:pStyle w:val="ListParagraph"/>
        <w:numPr>
          <w:ilvl w:val="0"/>
          <w:numId w:val="16"/>
        </w:numPr>
        <w:tabs>
          <w:tab w:val="left" w:pos="5865"/>
        </w:tabs>
        <w:rPr>
          <w:lang w:val="mk-MK"/>
        </w:rPr>
      </w:pPr>
      <w:r w:rsidRPr="00B5150A">
        <w:rPr>
          <w:lang w:val="mk-MK"/>
        </w:rPr>
        <w:t>Допис до ДИЖС бр.35-1488/2 од 10.07.2019 год.(аерозагадување)</w:t>
      </w:r>
    </w:p>
    <w:p w:rsidR="00B5150A" w:rsidRPr="00B5150A" w:rsidRDefault="00B5150A" w:rsidP="00DF465F">
      <w:pPr>
        <w:pStyle w:val="ListParagraph"/>
        <w:tabs>
          <w:tab w:val="left" w:pos="5865"/>
        </w:tabs>
        <w:rPr>
          <w:lang w:val="mk-MK"/>
        </w:rPr>
      </w:pPr>
    </w:p>
    <w:p w:rsidR="00B5150A" w:rsidRPr="00B5150A" w:rsidRDefault="00B5150A" w:rsidP="00B5150A">
      <w:pPr>
        <w:pStyle w:val="ListParagraph"/>
        <w:numPr>
          <w:ilvl w:val="0"/>
          <w:numId w:val="16"/>
        </w:numPr>
        <w:tabs>
          <w:tab w:val="left" w:pos="5865"/>
        </w:tabs>
        <w:rPr>
          <w:lang w:val="mk-MK"/>
        </w:rPr>
      </w:pPr>
      <w:r w:rsidRPr="00B5150A">
        <w:rPr>
          <w:lang w:val="mk-MK"/>
        </w:rPr>
        <w:t>Допис до ДИЖС бр.35-1641/1 од 29.07.2019 год.(аерозагадување и отпадна вода)</w:t>
      </w:r>
    </w:p>
    <w:p w:rsidR="00A67139" w:rsidRPr="00B5150A" w:rsidRDefault="00A67139" w:rsidP="00B5150A">
      <w:pPr>
        <w:tabs>
          <w:tab w:val="left" w:pos="5865"/>
        </w:tabs>
        <w:rPr>
          <w:lang w:val="mk-MK"/>
        </w:rPr>
      </w:pPr>
    </w:p>
    <w:p w:rsidR="00234EB8" w:rsidRDefault="00234EB8" w:rsidP="00234EB8">
      <w:pPr>
        <w:pStyle w:val="ListParagraph"/>
        <w:numPr>
          <w:ilvl w:val="0"/>
          <w:numId w:val="16"/>
        </w:numPr>
        <w:tabs>
          <w:tab w:val="left" w:pos="5865"/>
        </w:tabs>
        <w:rPr>
          <w:lang w:val="mk-MK"/>
        </w:rPr>
      </w:pPr>
      <w:r>
        <w:rPr>
          <w:lang w:val="mk-MK"/>
        </w:rPr>
        <w:t>Допис до МЖСПП бр.35-1693/1 од 09.08.2019 год.(аерозагадување</w:t>
      </w:r>
      <w:r w:rsidR="00ED2CE4">
        <w:rPr>
          <w:lang w:val="mk-MK"/>
        </w:rPr>
        <w:t xml:space="preserve"> и отпадна вода</w:t>
      </w:r>
      <w:r>
        <w:rPr>
          <w:lang w:val="mk-MK"/>
        </w:rPr>
        <w:t>)</w:t>
      </w:r>
    </w:p>
    <w:p w:rsidR="00B5150A" w:rsidRPr="00DF465F" w:rsidRDefault="00B5150A" w:rsidP="00DF465F">
      <w:pPr>
        <w:tabs>
          <w:tab w:val="left" w:pos="5865"/>
        </w:tabs>
        <w:rPr>
          <w:lang w:val="mk-MK"/>
        </w:rPr>
      </w:pPr>
    </w:p>
    <w:p w:rsidR="00B5150A" w:rsidRPr="00B5150A" w:rsidRDefault="00B5150A" w:rsidP="00B5150A">
      <w:pPr>
        <w:pStyle w:val="ListParagraph"/>
        <w:numPr>
          <w:ilvl w:val="0"/>
          <w:numId w:val="16"/>
        </w:numPr>
        <w:rPr>
          <w:lang w:val="mk-MK"/>
        </w:rPr>
      </w:pPr>
      <w:r w:rsidRPr="00B5150A">
        <w:rPr>
          <w:lang w:val="mk-MK"/>
        </w:rPr>
        <w:t>Допис до ДИЖС бр.35-1693/2 од 09.08.2019 год.(аерозагадување и отпадна вода)</w:t>
      </w:r>
    </w:p>
    <w:p w:rsidR="00B5150A" w:rsidRPr="00B5150A" w:rsidRDefault="00B5150A" w:rsidP="00B5150A">
      <w:pPr>
        <w:pStyle w:val="ListParagraph"/>
        <w:rPr>
          <w:lang w:val="mk-MK"/>
        </w:rPr>
      </w:pPr>
    </w:p>
    <w:p w:rsidR="00B5150A" w:rsidRPr="00B5150A" w:rsidRDefault="00B5150A" w:rsidP="00B5150A">
      <w:pPr>
        <w:pStyle w:val="ListParagraph"/>
        <w:numPr>
          <w:ilvl w:val="0"/>
          <w:numId w:val="16"/>
        </w:numPr>
        <w:tabs>
          <w:tab w:val="left" w:pos="5865"/>
        </w:tabs>
        <w:rPr>
          <w:lang w:val="mk-MK"/>
        </w:rPr>
      </w:pPr>
      <w:r w:rsidRPr="00B5150A">
        <w:rPr>
          <w:lang w:val="mk-MK"/>
        </w:rPr>
        <w:t>Допис до ДИЖС бр.03-2040/1 од 10.10.2019 год.(аерозагадување и отпадна вода)</w:t>
      </w:r>
    </w:p>
    <w:p w:rsidR="00B54E0A" w:rsidRPr="00B5150A" w:rsidRDefault="00B54E0A" w:rsidP="00B5150A">
      <w:pPr>
        <w:rPr>
          <w:lang w:val="mk-MK"/>
        </w:rPr>
      </w:pPr>
    </w:p>
    <w:p w:rsidR="00B54E0A" w:rsidRPr="00B54E0A" w:rsidRDefault="00B54E0A" w:rsidP="00B54E0A">
      <w:pPr>
        <w:pStyle w:val="ListParagraph"/>
        <w:numPr>
          <w:ilvl w:val="0"/>
          <w:numId w:val="16"/>
        </w:numPr>
        <w:tabs>
          <w:tab w:val="left" w:pos="5865"/>
        </w:tabs>
        <w:rPr>
          <w:lang w:val="mk-MK"/>
        </w:rPr>
      </w:pPr>
      <w:r w:rsidRPr="00B54E0A">
        <w:rPr>
          <w:lang w:val="mk-MK"/>
        </w:rPr>
        <w:t xml:space="preserve">Допис до </w:t>
      </w:r>
      <w:r>
        <w:rPr>
          <w:lang w:val="mk-MK"/>
        </w:rPr>
        <w:t>МЖСПП</w:t>
      </w:r>
      <w:r w:rsidRPr="00B54E0A">
        <w:rPr>
          <w:lang w:val="mk-MK"/>
        </w:rPr>
        <w:t xml:space="preserve"> бр.03-2040/</w:t>
      </w:r>
      <w:r>
        <w:rPr>
          <w:lang w:val="mk-MK"/>
        </w:rPr>
        <w:t>2</w:t>
      </w:r>
      <w:r w:rsidRPr="00B54E0A">
        <w:rPr>
          <w:lang w:val="mk-MK"/>
        </w:rPr>
        <w:t xml:space="preserve"> од 10.10.2019 год.(аерозагадување и отпадна вода)</w:t>
      </w:r>
    </w:p>
    <w:p w:rsidR="00A67139" w:rsidRPr="00A67139" w:rsidRDefault="00A67139" w:rsidP="00A67139">
      <w:pPr>
        <w:tabs>
          <w:tab w:val="left" w:pos="5865"/>
        </w:tabs>
        <w:rPr>
          <w:lang w:val="mk-MK"/>
        </w:rPr>
      </w:pPr>
    </w:p>
    <w:p w:rsidR="00B5150A" w:rsidRPr="00B5150A" w:rsidRDefault="00ED2CE4" w:rsidP="00B5150A">
      <w:pPr>
        <w:pStyle w:val="ListParagraph"/>
        <w:numPr>
          <w:ilvl w:val="0"/>
          <w:numId w:val="16"/>
        </w:numPr>
        <w:tabs>
          <w:tab w:val="left" w:pos="5865"/>
        </w:tabs>
        <w:rPr>
          <w:lang w:val="mk-MK"/>
        </w:rPr>
      </w:pPr>
      <w:r w:rsidRPr="00ED2CE4">
        <w:rPr>
          <w:lang w:val="mk-MK"/>
        </w:rPr>
        <w:t>Допис до МЖСПП</w:t>
      </w:r>
      <w:r>
        <w:rPr>
          <w:lang w:val="mk-MK"/>
        </w:rPr>
        <w:t xml:space="preserve"> бр.22-2374/2</w:t>
      </w:r>
      <w:r w:rsidRPr="00ED2CE4">
        <w:rPr>
          <w:lang w:val="mk-MK"/>
        </w:rPr>
        <w:t xml:space="preserve"> од </w:t>
      </w:r>
      <w:r>
        <w:rPr>
          <w:lang w:val="mk-MK"/>
        </w:rPr>
        <w:t>26.11</w:t>
      </w:r>
      <w:r w:rsidRPr="00ED2CE4">
        <w:rPr>
          <w:lang w:val="mk-MK"/>
        </w:rPr>
        <w:t>.2019 год</w:t>
      </w:r>
      <w:r>
        <w:rPr>
          <w:lang w:val="mk-MK"/>
        </w:rPr>
        <w:t>(Мислење по Барање за измена на А-ИСКЗ дозвола)</w:t>
      </w:r>
    </w:p>
    <w:p w:rsidR="00A67139" w:rsidRDefault="00A67139" w:rsidP="00A67139">
      <w:pPr>
        <w:pStyle w:val="ListParagraph"/>
        <w:tabs>
          <w:tab w:val="left" w:pos="5865"/>
        </w:tabs>
        <w:rPr>
          <w:lang w:val="mk-MK"/>
        </w:rPr>
      </w:pPr>
    </w:p>
    <w:p w:rsidR="00ED2CE4" w:rsidRDefault="00ED2CE4" w:rsidP="00ED2CE4">
      <w:pPr>
        <w:pStyle w:val="ListParagraph"/>
        <w:numPr>
          <w:ilvl w:val="0"/>
          <w:numId w:val="16"/>
        </w:numPr>
        <w:rPr>
          <w:lang w:val="mk-MK"/>
        </w:rPr>
      </w:pPr>
      <w:r w:rsidRPr="00ED2CE4">
        <w:rPr>
          <w:lang w:val="mk-MK"/>
        </w:rPr>
        <w:t>Допис до МЖСПП бр.22-2</w:t>
      </w:r>
      <w:r>
        <w:rPr>
          <w:lang w:val="mk-MK"/>
        </w:rPr>
        <w:t>475</w:t>
      </w:r>
      <w:r w:rsidRPr="00ED2CE4">
        <w:rPr>
          <w:lang w:val="mk-MK"/>
        </w:rPr>
        <w:t xml:space="preserve">/2 од </w:t>
      </w:r>
      <w:r>
        <w:rPr>
          <w:lang w:val="mk-MK"/>
        </w:rPr>
        <w:t>06</w:t>
      </w:r>
      <w:r w:rsidRPr="00ED2CE4">
        <w:rPr>
          <w:lang w:val="mk-MK"/>
        </w:rPr>
        <w:t>.1</w:t>
      </w:r>
      <w:r>
        <w:rPr>
          <w:lang w:val="mk-MK"/>
        </w:rPr>
        <w:t>2</w:t>
      </w:r>
      <w:r w:rsidRPr="00ED2CE4">
        <w:rPr>
          <w:lang w:val="mk-MK"/>
        </w:rPr>
        <w:t>.2019 год</w:t>
      </w:r>
      <w:r>
        <w:rPr>
          <w:lang w:val="mk-MK"/>
        </w:rPr>
        <w:t>.</w:t>
      </w:r>
      <w:r w:rsidRPr="00ED2CE4">
        <w:rPr>
          <w:lang w:val="mk-MK"/>
        </w:rPr>
        <w:t>(</w:t>
      </w:r>
      <w:r w:rsidR="00D9772C">
        <w:rPr>
          <w:lang w:val="mk-MK"/>
        </w:rPr>
        <w:t xml:space="preserve">Барање </w:t>
      </w:r>
      <w:r>
        <w:rPr>
          <w:lang w:val="mk-MK"/>
        </w:rPr>
        <w:t>за одржување на Јавна расправа по</w:t>
      </w:r>
      <w:r w:rsidRPr="00ED2CE4">
        <w:rPr>
          <w:lang w:val="mk-MK"/>
        </w:rPr>
        <w:t xml:space="preserve"> Барање</w:t>
      </w:r>
      <w:r>
        <w:rPr>
          <w:lang w:val="mk-MK"/>
        </w:rPr>
        <w:t xml:space="preserve">то </w:t>
      </w:r>
      <w:r w:rsidRPr="00ED2CE4">
        <w:rPr>
          <w:lang w:val="mk-MK"/>
        </w:rPr>
        <w:t xml:space="preserve"> за измена на А-ИСКЗ дозвола)</w:t>
      </w:r>
    </w:p>
    <w:p w:rsidR="00B5150A" w:rsidRPr="00B5150A" w:rsidRDefault="00B5150A" w:rsidP="00B5150A">
      <w:pPr>
        <w:pStyle w:val="ListParagraph"/>
        <w:rPr>
          <w:lang w:val="mk-MK"/>
        </w:rPr>
      </w:pPr>
    </w:p>
    <w:p w:rsidR="00B5150A" w:rsidRDefault="00B5150A" w:rsidP="00B5150A">
      <w:pPr>
        <w:pStyle w:val="ListParagraph"/>
        <w:numPr>
          <w:ilvl w:val="0"/>
          <w:numId w:val="16"/>
        </w:numPr>
        <w:rPr>
          <w:lang w:val="mk-MK"/>
        </w:rPr>
      </w:pPr>
      <w:r w:rsidRPr="00B5150A">
        <w:rPr>
          <w:lang w:val="mk-MK"/>
        </w:rPr>
        <w:t>Допис до ДИЖС бр.22-1044/2 од 13.05.2020 год.(отпадна вода)</w:t>
      </w:r>
    </w:p>
    <w:p w:rsidR="00B5150A" w:rsidRPr="00DF465F" w:rsidRDefault="00B5150A" w:rsidP="00DF465F">
      <w:pPr>
        <w:rPr>
          <w:lang w:val="mk-MK"/>
        </w:rPr>
      </w:pPr>
    </w:p>
    <w:p w:rsidR="00B5150A" w:rsidRPr="00B5150A" w:rsidRDefault="00B5150A" w:rsidP="00B5150A">
      <w:pPr>
        <w:pStyle w:val="ListParagraph"/>
        <w:numPr>
          <w:ilvl w:val="0"/>
          <w:numId w:val="16"/>
        </w:numPr>
        <w:rPr>
          <w:lang w:val="mk-MK"/>
        </w:rPr>
      </w:pPr>
      <w:r w:rsidRPr="00B5150A">
        <w:rPr>
          <w:lang w:val="mk-MK"/>
        </w:rPr>
        <w:t>Допис до ДИЖС бр.сл.  од  15.05.2020 год.(аерозагадување)</w:t>
      </w:r>
    </w:p>
    <w:p w:rsidR="00B5150A" w:rsidRPr="00B5150A" w:rsidRDefault="00B5150A" w:rsidP="00B5150A">
      <w:pPr>
        <w:pStyle w:val="ListParagraph"/>
        <w:rPr>
          <w:lang w:val="mk-MK"/>
        </w:rPr>
      </w:pPr>
    </w:p>
    <w:p w:rsidR="00B5150A" w:rsidRPr="00B5150A" w:rsidRDefault="00B5150A" w:rsidP="00B5150A">
      <w:pPr>
        <w:pStyle w:val="ListParagraph"/>
        <w:numPr>
          <w:ilvl w:val="0"/>
          <w:numId w:val="16"/>
        </w:numPr>
        <w:rPr>
          <w:lang w:val="mk-MK"/>
        </w:rPr>
      </w:pPr>
      <w:r w:rsidRPr="00B5150A">
        <w:rPr>
          <w:lang w:val="mk-MK"/>
        </w:rPr>
        <w:t>Допис до ДИЖС бр.35-1525/1 од 24.07.2020 год.(отпадна вода)</w:t>
      </w:r>
    </w:p>
    <w:p w:rsidR="00652B38" w:rsidRPr="00DF465F" w:rsidRDefault="00652B38" w:rsidP="00DF465F">
      <w:pPr>
        <w:rPr>
          <w:lang w:val="mk-MK"/>
        </w:rPr>
      </w:pPr>
    </w:p>
    <w:p w:rsidR="00E6028A" w:rsidRDefault="00E6028A" w:rsidP="00E6028A">
      <w:pPr>
        <w:pStyle w:val="ListParagraph"/>
        <w:numPr>
          <w:ilvl w:val="0"/>
          <w:numId w:val="16"/>
        </w:numPr>
        <w:rPr>
          <w:lang w:val="mk-MK"/>
        </w:rPr>
      </w:pPr>
      <w:r w:rsidRPr="00E6028A">
        <w:rPr>
          <w:lang w:val="mk-MK"/>
        </w:rPr>
        <w:t>Допис до МЖСПП  б</w:t>
      </w:r>
      <w:r w:rsidR="003644BE">
        <w:rPr>
          <w:lang w:val="mk-MK"/>
        </w:rPr>
        <w:t>р.08-2247/1 од 22.10.2020 год.(</w:t>
      </w:r>
      <w:bookmarkStart w:id="0" w:name="_GoBack"/>
      <w:bookmarkEnd w:id="0"/>
      <w:r w:rsidRPr="00E6028A">
        <w:rPr>
          <w:lang w:val="mk-MK"/>
        </w:rPr>
        <w:t>аерозагадување и отпадна вода)</w:t>
      </w:r>
    </w:p>
    <w:p w:rsidR="00B5150A" w:rsidRPr="00E6028A" w:rsidRDefault="00B5150A" w:rsidP="00DF465F">
      <w:pPr>
        <w:pStyle w:val="ListParagraph"/>
        <w:rPr>
          <w:lang w:val="mk-MK"/>
        </w:rPr>
      </w:pPr>
    </w:p>
    <w:p w:rsidR="00B5150A" w:rsidRPr="00B5150A" w:rsidRDefault="00B5150A" w:rsidP="00B5150A">
      <w:pPr>
        <w:numPr>
          <w:ilvl w:val="0"/>
          <w:numId w:val="16"/>
        </w:numPr>
        <w:tabs>
          <w:tab w:val="left" w:pos="5865"/>
        </w:tabs>
        <w:rPr>
          <w:lang w:val="mk-MK"/>
        </w:rPr>
      </w:pPr>
      <w:r w:rsidRPr="00B5150A">
        <w:rPr>
          <w:lang w:val="mk-MK"/>
        </w:rPr>
        <w:t>Допис до ДИЖС бр.08-2247/2 од 22.10.2020 год.(аерозагадување и отпадна вода)</w:t>
      </w:r>
    </w:p>
    <w:p w:rsidR="00D713A4" w:rsidRPr="00B5150A" w:rsidRDefault="00D713A4" w:rsidP="00B5150A">
      <w:pPr>
        <w:rPr>
          <w:lang w:val="mk-MK"/>
        </w:rPr>
      </w:pPr>
    </w:p>
    <w:p w:rsidR="0061418E" w:rsidRPr="0061418E" w:rsidRDefault="0061418E" w:rsidP="00DA2EFF">
      <w:pPr>
        <w:pStyle w:val="ListParagraph"/>
        <w:numPr>
          <w:ilvl w:val="0"/>
          <w:numId w:val="16"/>
        </w:numPr>
        <w:rPr>
          <w:lang w:val="mk-MK"/>
        </w:rPr>
      </w:pPr>
      <w:r w:rsidRPr="00DF465F">
        <w:rPr>
          <w:lang w:val="mk-MK"/>
        </w:rPr>
        <w:t>Допис до ДИЖС бр.22-2621/1 од 14.12.2020 год.(отпадна вода)</w:t>
      </w:r>
    </w:p>
    <w:sectPr w:rsidR="0061418E" w:rsidRPr="0061418E" w:rsidSect="000964E2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2A" w:rsidRDefault="00DB292A">
      <w:r>
        <w:separator/>
      </w:r>
    </w:p>
  </w:endnote>
  <w:endnote w:type="continuationSeparator" w:id="0">
    <w:p w:rsidR="00DB292A" w:rsidRDefault="00DB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Glasno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2A" w:rsidRDefault="00DB292A">
      <w:r>
        <w:separator/>
      </w:r>
    </w:p>
  </w:footnote>
  <w:footnote w:type="continuationSeparator" w:id="0">
    <w:p w:rsidR="00DB292A" w:rsidRDefault="00DB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6D" w:rsidRDefault="00881882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  <w:lang w:val="mk-MK" w:eastAsia="mk-M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0" t="0" r="0" b="0"/>
          <wp:wrapNone/>
          <wp:docPr id="4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Pr="008D0502">
      <w:rPr>
        <w:rFonts w:ascii="MAC C Times" w:hAnsi="MAC C Times"/>
        <w:b w:val="0"/>
        <w:noProof/>
        <w:sz w:val="32"/>
        <w:szCs w:val="32"/>
        <w:lang w:val="mk-MK" w:eastAsia="mk-MK"/>
      </w:rPr>
      <mc:AlternateContent>
        <mc:Choice Requires="wps">
          <w:drawing>
            <wp:inline distT="0" distB="0" distL="0" distR="0">
              <wp:extent cx="4305300" cy="342900"/>
              <wp:effectExtent l="9525" t="0" r="43180" b="2984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05300" cy="342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882" w:rsidRDefault="00881882" w:rsidP="00881882">
                          <w:pPr>
                            <w:jc w:val="center"/>
                            <w:rPr>
                              <w:sz w:val="24"/>
                            </w:rPr>
                          </w:pPr>
                          <w:proofErr w:type="spellStart"/>
                          <w:r w:rsidRPr="00881882">
                            <w:rPr>
                              <w:color w:val="80808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Општина</w:t>
                          </w:r>
                          <w:proofErr w:type="spellEnd"/>
                          <w:r w:rsidRPr="00881882">
                            <w:rPr>
                              <w:color w:val="80808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 xml:space="preserve"> </w:t>
                          </w:r>
                          <w:proofErr w:type="spellStart"/>
                          <w:r w:rsidRPr="00881882">
                            <w:rPr>
                              <w:color w:val="80808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Кочани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" filled="f" stroked="f">
              <v:stroke joinstyle="round"/>
              <o:lock v:ext="edit" shapetype="t"/>
              <v:textbox style="mso-fit-shape-to-text:t">
                <w:txbxContent>
                  <w:p w:rsidR="00881882" w:rsidRDefault="00881882" w:rsidP="00881882">
                    <w:pPr>
                      <w:jc w:val="center"/>
                      <w:rPr>
                        <w:sz w:val="24"/>
                      </w:rPr>
                    </w:pPr>
                    <w:proofErr w:type="spellStart"/>
                    <w:r w:rsidRPr="00881882">
                      <w:rPr>
                        <w:color w:val="80808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Општина</w:t>
                    </w:r>
                    <w:proofErr w:type="spellEnd"/>
                    <w:r w:rsidRPr="00881882">
                      <w:rPr>
                        <w:color w:val="80808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 xml:space="preserve"> </w:t>
                    </w:r>
                    <w:proofErr w:type="spellStart"/>
                    <w:r w:rsidRPr="00881882">
                      <w:rPr>
                        <w:color w:val="80808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Кочани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</w:p>
  <w:p w:rsidR="0084066D" w:rsidRPr="001873A6" w:rsidRDefault="00F60A13" w:rsidP="00375722">
    <w:pPr>
      <w:ind w:left="3600" w:hanging="198"/>
      <w:jc w:val="left"/>
      <w:rPr>
        <w:rFonts w:ascii="MAC C Swiss" w:hAnsi="MAC C Swiss" w:cs="Arial"/>
        <w:b/>
        <w:i/>
        <w:sz w:val="16"/>
        <w:szCs w:val="16"/>
        <w:lang w:val="mk-MK"/>
      </w:rPr>
    </w:pPr>
    <w:r w:rsidRPr="00F60A13">
      <w:rPr>
        <w:rFonts w:ascii="Arial" w:hAnsi="Arial" w:cs="Arial"/>
        <w:b/>
        <w:i/>
        <w:sz w:val="16"/>
        <w:szCs w:val="16"/>
        <w:lang w:val="mk-MK"/>
      </w:rPr>
      <w:t>Ул. Раде Кратовче</w:t>
    </w:r>
    <w:r>
      <w:rPr>
        <w:rFonts w:ascii="Arial" w:hAnsi="Arial" w:cs="Arial"/>
        <w:b/>
        <w:i/>
        <w:sz w:val="16"/>
        <w:szCs w:val="16"/>
        <w:lang w:val="mk-MK"/>
      </w:rPr>
      <w:t xml:space="preserve"> бр. 1   *  </w:t>
    </w:r>
    <w:r w:rsidR="00FA408E">
      <w:rPr>
        <w:rFonts w:ascii="Arial" w:hAnsi="Arial" w:cs="Arial"/>
        <w:b/>
        <w:i/>
        <w:sz w:val="16"/>
        <w:szCs w:val="16"/>
        <w:lang w:val="mk-MK"/>
      </w:rPr>
      <w:t xml:space="preserve"> 2300 Кочани   *    Република С.</w:t>
    </w:r>
    <w:r>
      <w:rPr>
        <w:rFonts w:ascii="Arial" w:hAnsi="Arial" w:cs="Arial"/>
        <w:b/>
        <w:i/>
        <w:sz w:val="16"/>
        <w:szCs w:val="16"/>
        <w:lang w:val="mk-MK"/>
      </w:rPr>
      <w:t xml:space="preserve"> Македонија</w:t>
    </w:r>
  </w:p>
  <w:p w:rsidR="0084066D" w:rsidRDefault="008D0502" w:rsidP="0084066D">
    <w:pPr>
      <w:jc w:val="left"/>
      <w:rPr>
        <w:rFonts w:ascii="Calibri" w:hAnsi="Calibri" w:cs="Arial"/>
        <w:b/>
        <w:i/>
        <w:sz w:val="16"/>
        <w:szCs w:val="16"/>
        <w:lang w:val="mk-MK"/>
      </w:rPr>
    </w:pP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="00F60A13">
      <w:rPr>
        <w:rFonts w:ascii="Arial" w:hAnsi="Arial" w:cs="Arial"/>
        <w:b/>
        <w:i/>
        <w:sz w:val="16"/>
        <w:szCs w:val="16"/>
        <w:lang w:val="mk-MK"/>
      </w:rPr>
      <w:t>Тел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. +389(0)33/274-001   </w:t>
    </w:r>
    <w:r w:rsidR="0084066D" w:rsidRPr="001873A6">
      <w:rPr>
        <w:rFonts w:ascii="Arial" w:hAnsi="Arial" w:cs="Arial"/>
        <w:b/>
        <w:i/>
        <w:sz w:val="16"/>
        <w:szCs w:val="16"/>
        <w:lang w:val="mk-MK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    </w:t>
    </w:r>
    <w:r w:rsidR="00F60A13">
      <w:rPr>
        <w:rFonts w:ascii="Arial" w:hAnsi="Arial" w:cs="Arial"/>
        <w:b/>
        <w:i/>
        <w:sz w:val="16"/>
        <w:szCs w:val="16"/>
        <w:lang w:val="mk-MK"/>
      </w:rPr>
      <w:t>Факс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>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84066D">
    <w:pPr>
      <w:jc w:val="left"/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ascii="Calibri" w:hAnsi="Calibri"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ascii="Calibri" w:hAnsi="Calibri" w:cs="Arial"/>
        <w:b/>
        <w:i/>
        <w:sz w:val="16"/>
        <w:szCs w:val="16"/>
        <w:lang w:val="en-US"/>
      </w:rPr>
      <w:t xml:space="preserve">  </w:t>
    </w:r>
    <w:r>
      <w:rPr>
        <w:rFonts w:ascii="Calibri" w:hAnsi="Calibri" w:cs="Arial"/>
        <w:b/>
        <w:i/>
        <w:sz w:val="16"/>
        <w:szCs w:val="16"/>
        <w:lang w:val="en-US"/>
      </w:rPr>
      <w:t xml:space="preserve">    info@kocani.gov.mk</w:t>
    </w:r>
  </w:p>
  <w:p w:rsidR="001F3BED" w:rsidRDefault="00881882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9AB88C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C2KekJ&#10;2QAAAAU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9A1"/>
    <w:multiLevelType w:val="hybridMultilevel"/>
    <w:tmpl w:val="6568E07C"/>
    <w:lvl w:ilvl="0" w:tplc="7AEC43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9CA"/>
    <w:multiLevelType w:val="hybridMultilevel"/>
    <w:tmpl w:val="EB329C2E"/>
    <w:lvl w:ilvl="0" w:tplc="043233CE">
      <w:numFmt w:val="bullet"/>
      <w:lvlText w:val="-"/>
      <w:lvlJc w:val="left"/>
      <w:pPr>
        <w:ind w:left="5220" w:hanging="360"/>
      </w:pPr>
      <w:rPr>
        <w:rFonts w:ascii="Verdana" w:eastAsia="Times New Roman" w:hAnsi="Verdan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154C3E00"/>
    <w:multiLevelType w:val="hybridMultilevel"/>
    <w:tmpl w:val="B87E43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2FAD"/>
    <w:multiLevelType w:val="hybridMultilevel"/>
    <w:tmpl w:val="774E8222"/>
    <w:lvl w:ilvl="0" w:tplc="7E0644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3597"/>
    <w:multiLevelType w:val="hybridMultilevel"/>
    <w:tmpl w:val="47F4CEA6"/>
    <w:lvl w:ilvl="0" w:tplc="C278E860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5" w15:restartNumberingAfterBreak="0">
    <w:nsid w:val="32481FA9"/>
    <w:multiLevelType w:val="hybridMultilevel"/>
    <w:tmpl w:val="245A0AAE"/>
    <w:lvl w:ilvl="0" w:tplc="8CDC50B8">
      <w:numFmt w:val="bullet"/>
      <w:lvlText w:val="-"/>
      <w:lvlJc w:val="left"/>
      <w:pPr>
        <w:ind w:left="4185" w:hanging="360"/>
      </w:pPr>
      <w:rPr>
        <w:rFonts w:ascii="Verdana" w:eastAsia="Times New Roman" w:hAnsi="Verdan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6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D5626"/>
    <w:multiLevelType w:val="hybridMultilevel"/>
    <w:tmpl w:val="24788A64"/>
    <w:lvl w:ilvl="0" w:tplc="F66E6884">
      <w:start w:val="3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3506470"/>
    <w:multiLevelType w:val="hybridMultilevel"/>
    <w:tmpl w:val="0D082E44"/>
    <w:lvl w:ilvl="0" w:tplc="DA6032B8">
      <w:numFmt w:val="bullet"/>
      <w:lvlText w:val="-"/>
      <w:lvlJc w:val="left"/>
      <w:pPr>
        <w:ind w:left="6285" w:hanging="360"/>
      </w:pPr>
      <w:rPr>
        <w:rFonts w:ascii="Verdana" w:eastAsia="Times New Roman" w:hAnsi="Verdana" w:cs="Times New Roman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</w:abstractNum>
  <w:abstractNum w:abstractNumId="9" w15:restartNumberingAfterBreak="0">
    <w:nsid w:val="60E7576B"/>
    <w:multiLevelType w:val="hybridMultilevel"/>
    <w:tmpl w:val="E2E285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E0B65"/>
    <w:multiLevelType w:val="multilevel"/>
    <w:tmpl w:val="9182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2157D9"/>
    <w:multiLevelType w:val="hybridMultilevel"/>
    <w:tmpl w:val="6024B5AC"/>
    <w:lvl w:ilvl="0" w:tplc="EDB4C372">
      <w:numFmt w:val="bullet"/>
      <w:lvlText w:val="-"/>
      <w:lvlJc w:val="left"/>
      <w:pPr>
        <w:ind w:left="5490" w:hanging="360"/>
      </w:pPr>
      <w:rPr>
        <w:rFonts w:ascii="Verdana" w:eastAsia="Times New Roman" w:hAnsi="Verdan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12" w15:restartNumberingAfterBreak="0">
    <w:nsid w:val="71A050C7"/>
    <w:multiLevelType w:val="hybridMultilevel"/>
    <w:tmpl w:val="0F06B12C"/>
    <w:lvl w:ilvl="0" w:tplc="F40AD604">
      <w:numFmt w:val="bullet"/>
      <w:lvlText w:val="-"/>
      <w:lvlJc w:val="left"/>
      <w:pPr>
        <w:ind w:left="6225" w:hanging="360"/>
      </w:pPr>
      <w:rPr>
        <w:rFonts w:ascii="Verdana" w:eastAsia="Times New Roman" w:hAnsi="Verdan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13" w15:restartNumberingAfterBreak="0">
    <w:nsid w:val="73F95F64"/>
    <w:multiLevelType w:val="hybridMultilevel"/>
    <w:tmpl w:val="B57CF760"/>
    <w:lvl w:ilvl="0" w:tplc="2684E9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A442F"/>
    <w:multiLevelType w:val="hybridMultilevel"/>
    <w:tmpl w:val="F07E91DE"/>
    <w:lvl w:ilvl="0" w:tplc="F4E22FD2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FD445F0"/>
    <w:multiLevelType w:val="hybridMultilevel"/>
    <w:tmpl w:val="CE1C8E28"/>
    <w:lvl w:ilvl="0" w:tplc="7CF41728"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2"/>
  </w:num>
  <w:num w:numId="13">
    <w:abstractNumId w:val="5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82"/>
    <w:rsid w:val="00001E7E"/>
    <w:rsid w:val="0001095E"/>
    <w:rsid w:val="000111D8"/>
    <w:rsid w:val="0002074C"/>
    <w:rsid w:val="00024610"/>
    <w:rsid w:val="00031F66"/>
    <w:rsid w:val="00035E0C"/>
    <w:rsid w:val="000371C4"/>
    <w:rsid w:val="00040D8B"/>
    <w:rsid w:val="00046847"/>
    <w:rsid w:val="00047095"/>
    <w:rsid w:val="0005551C"/>
    <w:rsid w:val="0006068F"/>
    <w:rsid w:val="00063AD9"/>
    <w:rsid w:val="000651E6"/>
    <w:rsid w:val="0006541A"/>
    <w:rsid w:val="000816FC"/>
    <w:rsid w:val="000870DA"/>
    <w:rsid w:val="00091BF6"/>
    <w:rsid w:val="000964E2"/>
    <w:rsid w:val="000968B6"/>
    <w:rsid w:val="000A1960"/>
    <w:rsid w:val="000A34E7"/>
    <w:rsid w:val="000A56C0"/>
    <w:rsid w:val="000B4F12"/>
    <w:rsid w:val="000B6297"/>
    <w:rsid w:val="000B760F"/>
    <w:rsid w:val="000C0E08"/>
    <w:rsid w:val="000C30E8"/>
    <w:rsid w:val="000D2C6D"/>
    <w:rsid w:val="000D56B0"/>
    <w:rsid w:val="000D6E70"/>
    <w:rsid w:val="000F18B9"/>
    <w:rsid w:val="001055D5"/>
    <w:rsid w:val="00106DDD"/>
    <w:rsid w:val="00112203"/>
    <w:rsid w:val="00113D3E"/>
    <w:rsid w:val="00126FFA"/>
    <w:rsid w:val="00133F29"/>
    <w:rsid w:val="00135CEF"/>
    <w:rsid w:val="00137395"/>
    <w:rsid w:val="00141F11"/>
    <w:rsid w:val="00147979"/>
    <w:rsid w:val="00154351"/>
    <w:rsid w:val="00155040"/>
    <w:rsid w:val="00156F4B"/>
    <w:rsid w:val="00164D35"/>
    <w:rsid w:val="0016608C"/>
    <w:rsid w:val="00173234"/>
    <w:rsid w:val="001757E3"/>
    <w:rsid w:val="00177A20"/>
    <w:rsid w:val="001833D7"/>
    <w:rsid w:val="00183FBD"/>
    <w:rsid w:val="00185AF4"/>
    <w:rsid w:val="001873A6"/>
    <w:rsid w:val="00192072"/>
    <w:rsid w:val="00194D4A"/>
    <w:rsid w:val="00195517"/>
    <w:rsid w:val="00196130"/>
    <w:rsid w:val="001A0AF7"/>
    <w:rsid w:val="001A0CF8"/>
    <w:rsid w:val="001A5487"/>
    <w:rsid w:val="001B1D64"/>
    <w:rsid w:val="001B1F31"/>
    <w:rsid w:val="001B2342"/>
    <w:rsid w:val="001C0302"/>
    <w:rsid w:val="001C054B"/>
    <w:rsid w:val="001D3E31"/>
    <w:rsid w:val="001F10F2"/>
    <w:rsid w:val="001F3BED"/>
    <w:rsid w:val="002034A8"/>
    <w:rsid w:val="002064B6"/>
    <w:rsid w:val="002068FE"/>
    <w:rsid w:val="00220FE2"/>
    <w:rsid w:val="00221040"/>
    <w:rsid w:val="00223065"/>
    <w:rsid w:val="00227701"/>
    <w:rsid w:val="00230FB4"/>
    <w:rsid w:val="00234EB8"/>
    <w:rsid w:val="0023526A"/>
    <w:rsid w:val="00237EA2"/>
    <w:rsid w:val="00241EFF"/>
    <w:rsid w:val="0024758A"/>
    <w:rsid w:val="002478AC"/>
    <w:rsid w:val="002509F8"/>
    <w:rsid w:val="00261BA1"/>
    <w:rsid w:val="00262FB7"/>
    <w:rsid w:val="0026427F"/>
    <w:rsid w:val="00270FF6"/>
    <w:rsid w:val="00272AFF"/>
    <w:rsid w:val="0027363C"/>
    <w:rsid w:val="002763C5"/>
    <w:rsid w:val="0028510E"/>
    <w:rsid w:val="002A0C1C"/>
    <w:rsid w:val="002A2FD6"/>
    <w:rsid w:val="002A610D"/>
    <w:rsid w:val="002B0233"/>
    <w:rsid w:val="002B6879"/>
    <w:rsid w:val="002C2BD9"/>
    <w:rsid w:val="002C46D0"/>
    <w:rsid w:val="002C5320"/>
    <w:rsid w:val="002C6AAA"/>
    <w:rsid w:val="002D143D"/>
    <w:rsid w:val="002D7730"/>
    <w:rsid w:val="002E0328"/>
    <w:rsid w:val="002E3A5B"/>
    <w:rsid w:val="002F105F"/>
    <w:rsid w:val="002F1841"/>
    <w:rsid w:val="002F56EE"/>
    <w:rsid w:val="002F69A9"/>
    <w:rsid w:val="002F7F7D"/>
    <w:rsid w:val="00303BEB"/>
    <w:rsid w:val="00304C0C"/>
    <w:rsid w:val="003124EC"/>
    <w:rsid w:val="00313B7A"/>
    <w:rsid w:val="00320ACA"/>
    <w:rsid w:val="00321D60"/>
    <w:rsid w:val="00324FA4"/>
    <w:rsid w:val="003250D5"/>
    <w:rsid w:val="003273C5"/>
    <w:rsid w:val="00330232"/>
    <w:rsid w:val="003333EE"/>
    <w:rsid w:val="00334761"/>
    <w:rsid w:val="00341D11"/>
    <w:rsid w:val="00341F11"/>
    <w:rsid w:val="00347871"/>
    <w:rsid w:val="003533BC"/>
    <w:rsid w:val="00363E9B"/>
    <w:rsid w:val="003644BE"/>
    <w:rsid w:val="00367B04"/>
    <w:rsid w:val="00370777"/>
    <w:rsid w:val="00375722"/>
    <w:rsid w:val="00383F90"/>
    <w:rsid w:val="003A1260"/>
    <w:rsid w:val="003A321D"/>
    <w:rsid w:val="003A4620"/>
    <w:rsid w:val="003A641B"/>
    <w:rsid w:val="003B1722"/>
    <w:rsid w:val="003B57AB"/>
    <w:rsid w:val="003C58B6"/>
    <w:rsid w:val="003D17D5"/>
    <w:rsid w:val="003D3006"/>
    <w:rsid w:val="003D7F72"/>
    <w:rsid w:val="003E3A8E"/>
    <w:rsid w:val="003F1120"/>
    <w:rsid w:val="003F14A1"/>
    <w:rsid w:val="003F20E1"/>
    <w:rsid w:val="004007C5"/>
    <w:rsid w:val="004121D7"/>
    <w:rsid w:val="00415660"/>
    <w:rsid w:val="00420B10"/>
    <w:rsid w:val="00423F97"/>
    <w:rsid w:val="00426025"/>
    <w:rsid w:val="0044162F"/>
    <w:rsid w:val="004430B7"/>
    <w:rsid w:val="004444AF"/>
    <w:rsid w:val="00455AFA"/>
    <w:rsid w:val="0046326A"/>
    <w:rsid w:val="0046647B"/>
    <w:rsid w:val="00482B6B"/>
    <w:rsid w:val="00485831"/>
    <w:rsid w:val="004865A7"/>
    <w:rsid w:val="00493016"/>
    <w:rsid w:val="004964D5"/>
    <w:rsid w:val="004A4C0F"/>
    <w:rsid w:val="004A6B3D"/>
    <w:rsid w:val="004B5AE7"/>
    <w:rsid w:val="004B7665"/>
    <w:rsid w:val="004C0FBB"/>
    <w:rsid w:val="004C1039"/>
    <w:rsid w:val="004C2B65"/>
    <w:rsid w:val="004C7D64"/>
    <w:rsid w:val="004D479A"/>
    <w:rsid w:val="004D6CCA"/>
    <w:rsid w:val="004E1891"/>
    <w:rsid w:val="004E7CDC"/>
    <w:rsid w:val="004F0518"/>
    <w:rsid w:val="004F1873"/>
    <w:rsid w:val="00503D6B"/>
    <w:rsid w:val="00514117"/>
    <w:rsid w:val="00524753"/>
    <w:rsid w:val="00525EDD"/>
    <w:rsid w:val="005343BC"/>
    <w:rsid w:val="00535B95"/>
    <w:rsid w:val="00536B1E"/>
    <w:rsid w:val="00541665"/>
    <w:rsid w:val="00544B0B"/>
    <w:rsid w:val="00545F5D"/>
    <w:rsid w:val="0056415D"/>
    <w:rsid w:val="00564729"/>
    <w:rsid w:val="00565B9A"/>
    <w:rsid w:val="00566CC6"/>
    <w:rsid w:val="00567847"/>
    <w:rsid w:val="0057419D"/>
    <w:rsid w:val="0057466E"/>
    <w:rsid w:val="005857D6"/>
    <w:rsid w:val="00585E8E"/>
    <w:rsid w:val="005870EC"/>
    <w:rsid w:val="00591B68"/>
    <w:rsid w:val="005931DE"/>
    <w:rsid w:val="005A0466"/>
    <w:rsid w:val="005A24E5"/>
    <w:rsid w:val="005A75FE"/>
    <w:rsid w:val="005B3F19"/>
    <w:rsid w:val="005B6C1A"/>
    <w:rsid w:val="005D4344"/>
    <w:rsid w:val="005D6E10"/>
    <w:rsid w:val="005E1719"/>
    <w:rsid w:val="005F203A"/>
    <w:rsid w:val="005F252E"/>
    <w:rsid w:val="005F4D47"/>
    <w:rsid w:val="0060375D"/>
    <w:rsid w:val="006073E9"/>
    <w:rsid w:val="00607423"/>
    <w:rsid w:val="0061418E"/>
    <w:rsid w:val="00616190"/>
    <w:rsid w:val="0062241C"/>
    <w:rsid w:val="00622E13"/>
    <w:rsid w:val="00637D8E"/>
    <w:rsid w:val="00645DEF"/>
    <w:rsid w:val="00650DC2"/>
    <w:rsid w:val="00651C91"/>
    <w:rsid w:val="00652B38"/>
    <w:rsid w:val="00653E7E"/>
    <w:rsid w:val="00656A64"/>
    <w:rsid w:val="00656E17"/>
    <w:rsid w:val="006609A4"/>
    <w:rsid w:val="006644D1"/>
    <w:rsid w:val="00665BD0"/>
    <w:rsid w:val="00672C3A"/>
    <w:rsid w:val="00672FB7"/>
    <w:rsid w:val="00676B34"/>
    <w:rsid w:val="00680C24"/>
    <w:rsid w:val="006815DD"/>
    <w:rsid w:val="00681C93"/>
    <w:rsid w:val="00683C43"/>
    <w:rsid w:val="00685BF2"/>
    <w:rsid w:val="00697C69"/>
    <w:rsid w:val="006A2205"/>
    <w:rsid w:val="006A6A15"/>
    <w:rsid w:val="006B240B"/>
    <w:rsid w:val="006C0191"/>
    <w:rsid w:val="006C10D4"/>
    <w:rsid w:val="006C1B89"/>
    <w:rsid w:val="006C3D0A"/>
    <w:rsid w:val="006C3E80"/>
    <w:rsid w:val="006C6111"/>
    <w:rsid w:val="006C72E3"/>
    <w:rsid w:val="006D5D97"/>
    <w:rsid w:val="006E2843"/>
    <w:rsid w:val="006E3730"/>
    <w:rsid w:val="006E39B8"/>
    <w:rsid w:val="006E3CFB"/>
    <w:rsid w:val="006E4488"/>
    <w:rsid w:val="006E47CD"/>
    <w:rsid w:val="006E571A"/>
    <w:rsid w:val="00703249"/>
    <w:rsid w:val="00706235"/>
    <w:rsid w:val="00706CD8"/>
    <w:rsid w:val="00706E32"/>
    <w:rsid w:val="007102C4"/>
    <w:rsid w:val="007105EA"/>
    <w:rsid w:val="00713AA7"/>
    <w:rsid w:val="00725A4B"/>
    <w:rsid w:val="00733C9E"/>
    <w:rsid w:val="00734A20"/>
    <w:rsid w:val="007356CE"/>
    <w:rsid w:val="00751904"/>
    <w:rsid w:val="007520FE"/>
    <w:rsid w:val="00752550"/>
    <w:rsid w:val="007565D3"/>
    <w:rsid w:val="00756DCD"/>
    <w:rsid w:val="007675DB"/>
    <w:rsid w:val="00772808"/>
    <w:rsid w:val="00774206"/>
    <w:rsid w:val="00780D93"/>
    <w:rsid w:val="0078569B"/>
    <w:rsid w:val="00791BB0"/>
    <w:rsid w:val="0079703E"/>
    <w:rsid w:val="007A2133"/>
    <w:rsid w:val="007A412C"/>
    <w:rsid w:val="007A6A55"/>
    <w:rsid w:val="007A7BF8"/>
    <w:rsid w:val="007B434E"/>
    <w:rsid w:val="007B67A7"/>
    <w:rsid w:val="007C15A4"/>
    <w:rsid w:val="007C4E9D"/>
    <w:rsid w:val="007C63C6"/>
    <w:rsid w:val="007C73BE"/>
    <w:rsid w:val="007D00D7"/>
    <w:rsid w:val="007D1993"/>
    <w:rsid w:val="007D2FA7"/>
    <w:rsid w:val="007E3945"/>
    <w:rsid w:val="008049F5"/>
    <w:rsid w:val="00810B26"/>
    <w:rsid w:val="00815552"/>
    <w:rsid w:val="00816AE9"/>
    <w:rsid w:val="008210B0"/>
    <w:rsid w:val="008341F5"/>
    <w:rsid w:val="0084066D"/>
    <w:rsid w:val="00840865"/>
    <w:rsid w:val="00844F19"/>
    <w:rsid w:val="0084745D"/>
    <w:rsid w:val="008537A2"/>
    <w:rsid w:val="00867D3E"/>
    <w:rsid w:val="00874565"/>
    <w:rsid w:val="00876C00"/>
    <w:rsid w:val="00877B89"/>
    <w:rsid w:val="00881882"/>
    <w:rsid w:val="00890D6D"/>
    <w:rsid w:val="008952C4"/>
    <w:rsid w:val="00896BB2"/>
    <w:rsid w:val="008A1131"/>
    <w:rsid w:val="008A2E20"/>
    <w:rsid w:val="008B4A25"/>
    <w:rsid w:val="008C4738"/>
    <w:rsid w:val="008D0502"/>
    <w:rsid w:val="008D2523"/>
    <w:rsid w:val="008E0EA9"/>
    <w:rsid w:val="008E214A"/>
    <w:rsid w:val="008E4A81"/>
    <w:rsid w:val="008E740E"/>
    <w:rsid w:val="008F64FF"/>
    <w:rsid w:val="00907D8E"/>
    <w:rsid w:val="009112E1"/>
    <w:rsid w:val="00914E14"/>
    <w:rsid w:val="009241E2"/>
    <w:rsid w:val="009314A0"/>
    <w:rsid w:val="00936AF2"/>
    <w:rsid w:val="00940414"/>
    <w:rsid w:val="009410CC"/>
    <w:rsid w:val="00941713"/>
    <w:rsid w:val="00942755"/>
    <w:rsid w:val="009471D3"/>
    <w:rsid w:val="009503D3"/>
    <w:rsid w:val="00954D25"/>
    <w:rsid w:val="00954FD0"/>
    <w:rsid w:val="00956FC0"/>
    <w:rsid w:val="00957365"/>
    <w:rsid w:val="009923F5"/>
    <w:rsid w:val="009947C5"/>
    <w:rsid w:val="00997068"/>
    <w:rsid w:val="009B33E9"/>
    <w:rsid w:val="009C1F04"/>
    <w:rsid w:val="009D067C"/>
    <w:rsid w:val="009D77B4"/>
    <w:rsid w:val="009E05DB"/>
    <w:rsid w:val="009E15B4"/>
    <w:rsid w:val="009E1D48"/>
    <w:rsid w:val="009E701D"/>
    <w:rsid w:val="009F2D73"/>
    <w:rsid w:val="009F355C"/>
    <w:rsid w:val="009F662F"/>
    <w:rsid w:val="009F7802"/>
    <w:rsid w:val="00A044F0"/>
    <w:rsid w:val="00A1060C"/>
    <w:rsid w:val="00A14F5E"/>
    <w:rsid w:val="00A20874"/>
    <w:rsid w:val="00A24DFC"/>
    <w:rsid w:val="00A303F8"/>
    <w:rsid w:val="00A35BE5"/>
    <w:rsid w:val="00A376E8"/>
    <w:rsid w:val="00A4274C"/>
    <w:rsid w:val="00A50EF6"/>
    <w:rsid w:val="00A617F3"/>
    <w:rsid w:val="00A63E7E"/>
    <w:rsid w:val="00A67139"/>
    <w:rsid w:val="00A709DE"/>
    <w:rsid w:val="00A70FF3"/>
    <w:rsid w:val="00A74AE7"/>
    <w:rsid w:val="00A76EA4"/>
    <w:rsid w:val="00A81BC8"/>
    <w:rsid w:val="00A83362"/>
    <w:rsid w:val="00A87EF4"/>
    <w:rsid w:val="00A94DBA"/>
    <w:rsid w:val="00A95383"/>
    <w:rsid w:val="00A9628E"/>
    <w:rsid w:val="00AA22CE"/>
    <w:rsid w:val="00AB27AD"/>
    <w:rsid w:val="00AC3891"/>
    <w:rsid w:val="00AC4036"/>
    <w:rsid w:val="00AC47CC"/>
    <w:rsid w:val="00AC66EA"/>
    <w:rsid w:val="00AC703F"/>
    <w:rsid w:val="00AC767B"/>
    <w:rsid w:val="00AD17E2"/>
    <w:rsid w:val="00AD363E"/>
    <w:rsid w:val="00AE4B2E"/>
    <w:rsid w:val="00AE509C"/>
    <w:rsid w:val="00AF2695"/>
    <w:rsid w:val="00AF3060"/>
    <w:rsid w:val="00AF75FD"/>
    <w:rsid w:val="00B02860"/>
    <w:rsid w:val="00B029AC"/>
    <w:rsid w:val="00B06761"/>
    <w:rsid w:val="00B07E49"/>
    <w:rsid w:val="00B11FAC"/>
    <w:rsid w:val="00B17663"/>
    <w:rsid w:val="00B206D3"/>
    <w:rsid w:val="00B26F47"/>
    <w:rsid w:val="00B30D9C"/>
    <w:rsid w:val="00B362A5"/>
    <w:rsid w:val="00B44B33"/>
    <w:rsid w:val="00B5150A"/>
    <w:rsid w:val="00B54E0A"/>
    <w:rsid w:val="00B57270"/>
    <w:rsid w:val="00B71704"/>
    <w:rsid w:val="00B7552F"/>
    <w:rsid w:val="00B76406"/>
    <w:rsid w:val="00B83134"/>
    <w:rsid w:val="00B90CF9"/>
    <w:rsid w:val="00B94566"/>
    <w:rsid w:val="00B96BE3"/>
    <w:rsid w:val="00B978D3"/>
    <w:rsid w:val="00BD2F35"/>
    <w:rsid w:val="00BD69A3"/>
    <w:rsid w:val="00BE3643"/>
    <w:rsid w:val="00BE60F9"/>
    <w:rsid w:val="00BF0C77"/>
    <w:rsid w:val="00BF4C7A"/>
    <w:rsid w:val="00BF6105"/>
    <w:rsid w:val="00C002CB"/>
    <w:rsid w:val="00C03F83"/>
    <w:rsid w:val="00C04552"/>
    <w:rsid w:val="00C07ACD"/>
    <w:rsid w:val="00C14325"/>
    <w:rsid w:val="00C153B8"/>
    <w:rsid w:val="00C176E8"/>
    <w:rsid w:val="00C20840"/>
    <w:rsid w:val="00C21AC4"/>
    <w:rsid w:val="00C27849"/>
    <w:rsid w:val="00C3070F"/>
    <w:rsid w:val="00C3211A"/>
    <w:rsid w:val="00C32846"/>
    <w:rsid w:val="00C34CF9"/>
    <w:rsid w:val="00C35406"/>
    <w:rsid w:val="00C40E67"/>
    <w:rsid w:val="00C47BC1"/>
    <w:rsid w:val="00C63B3A"/>
    <w:rsid w:val="00C67AFC"/>
    <w:rsid w:val="00CC7073"/>
    <w:rsid w:val="00CD12AB"/>
    <w:rsid w:val="00CD6FDB"/>
    <w:rsid w:val="00CE2741"/>
    <w:rsid w:val="00CE3038"/>
    <w:rsid w:val="00CE335C"/>
    <w:rsid w:val="00CE3F7F"/>
    <w:rsid w:val="00CE4318"/>
    <w:rsid w:val="00D0273D"/>
    <w:rsid w:val="00D02D2E"/>
    <w:rsid w:val="00D041A6"/>
    <w:rsid w:val="00D074EE"/>
    <w:rsid w:val="00D11E97"/>
    <w:rsid w:val="00D11FE5"/>
    <w:rsid w:val="00D1595A"/>
    <w:rsid w:val="00D16262"/>
    <w:rsid w:val="00D16C0F"/>
    <w:rsid w:val="00D17832"/>
    <w:rsid w:val="00D417B6"/>
    <w:rsid w:val="00D56C2C"/>
    <w:rsid w:val="00D701C5"/>
    <w:rsid w:val="00D7110C"/>
    <w:rsid w:val="00D713A4"/>
    <w:rsid w:val="00D74BDB"/>
    <w:rsid w:val="00D7691A"/>
    <w:rsid w:val="00D77A26"/>
    <w:rsid w:val="00D82390"/>
    <w:rsid w:val="00D82637"/>
    <w:rsid w:val="00D90023"/>
    <w:rsid w:val="00D91981"/>
    <w:rsid w:val="00D91E00"/>
    <w:rsid w:val="00D9772C"/>
    <w:rsid w:val="00DA002D"/>
    <w:rsid w:val="00DA14D5"/>
    <w:rsid w:val="00DA4668"/>
    <w:rsid w:val="00DA7F1C"/>
    <w:rsid w:val="00DB292A"/>
    <w:rsid w:val="00DB3815"/>
    <w:rsid w:val="00DB758F"/>
    <w:rsid w:val="00DC34BC"/>
    <w:rsid w:val="00DC5F5F"/>
    <w:rsid w:val="00DD5864"/>
    <w:rsid w:val="00DD71F0"/>
    <w:rsid w:val="00DE04AE"/>
    <w:rsid w:val="00DF465F"/>
    <w:rsid w:val="00DF5E9D"/>
    <w:rsid w:val="00E0633E"/>
    <w:rsid w:val="00E1466E"/>
    <w:rsid w:val="00E14A23"/>
    <w:rsid w:val="00E14B0C"/>
    <w:rsid w:val="00E15E4C"/>
    <w:rsid w:val="00E21C46"/>
    <w:rsid w:val="00E3038E"/>
    <w:rsid w:val="00E30623"/>
    <w:rsid w:val="00E341E2"/>
    <w:rsid w:val="00E34BB0"/>
    <w:rsid w:val="00E36FF0"/>
    <w:rsid w:val="00E37CAD"/>
    <w:rsid w:val="00E401AA"/>
    <w:rsid w:val="00E50721"/>
    <w:rsid w:val="00E53F39"/>
    <w:rsid w:val="00E54808"/>
    <w:rsid w:val="00E6028A"/>
    <w:rsid w:val="00E80BB6"/>
    <w:rsid w:val="00E82DDD"/>
    <w:rsid w:val="00E90C8C"/>
    <w:rsid w:val="00EA4C14"/>
    <w:rsid w:val="00EA5FC7"/>
    <w:rsid w:val="00EB0E3D"/>
    <w:rsid w:val="00EB3115"/>
    <w:rsid w:val="00EB3506"/>
    <w:rsid w:val="00EB6269"/>
    <w:rsid w:val="00EC120B"/>
    <w:rsid w:val="00EC1B3B"/>
    <w:rsid w:val="00EC68E5"/>
    <w:rsid w:val="00ED1360"/>
    <w:rsid w:val="00ED22F8"/>
    <w:rsid w:val="00ED2A9B"/>
    <w:rsid w:val="00ED2CE4"/>
    <w:rsid w:val="00ED3ED4"/>
    <w:rsid w:val="00ED578A"/>
    <w:rsid w:val="00ED7D83"/>
    <w:rsid w:val="00EE74AF"/>
    <w:rsid w:val="00EF077A"/>
    <w:rsid w:val="00EF6122"/>
    <w:rsid w:val="00F008D4"/>
    <w:rsid w:val="00F064B2"/>
    <w:rsid w:val="00F117B6"/>
    <w:rsid w:val="00F126BF"/>
    <w:rsid w:val="00F13414"/>
    <w:rsid w:val="00F3020D"/>
    <w:rsid w:val="00F33A6D"/>
    <w:rsid w:val="00F347F5"/>
    <w:rsid w:val="00F46600"/>
    <w:rsid w:val="00F5064A"/>
    <w:rsid w:val="00F54DA0"/>
    <w:rsid w:val="00F60A13"/>
    <w:rsid w:val="00F66B90"/>
    <w:rsid w:val="00F70AC4"/>
    <w:rsid w:val="00F73DFE"/>
    <w:rsid w:val="00F74836"/>
    <w:rsid w:val="00F759E3"/>
    <w:rsid w:val="00F77354"/>
    <w:rsid w:val="00F94D1F"/>
    <w:rsid w:val="00F95CD3"/>
    <w:rsid w:val="00FA0F33"/>
    <w:rsid w:val="00FA31CB"/>
    <w:rsid w:val="00FA408E"/>
    <w:rsid w:val="00FA51C1"/>
    <w:rsid w:val="00FA7633"/>
    <w:rsid w:val="00FB39E6"/>
    <w:rsid w:val="00FB52F8"/>
    <w:rsid w:val="00FC0783"/>
    <w:rsid w:val="00FC3EC8"/>
    <w:rsid w:val="00FC5BDA"/>
    <w:rsid w:val="00FD11D1"/>
    <w:rsid w:val="00FD3CA2"/>
    <w:rsid w:val="00FE30F4"/>
    <w:rsid w:val="00FF10DD"/>
    <w:rsid w:val="00FF6E07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566A7A-549E-4A3E-89E2-E7585C1B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CA"/>
    <w:pPr>
      <w:jc w:val="both"/>
    </w:pPr>
    <w:rPr>
      <w:rFonts w:ascii="Verdana" w:hAnsi="Verdana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jc w:val="left"/>
      <w:outlineLvl w:val="0"/>
    </w:pPr>
    <w:rPr>
      <w:rFonts w:ascii="Times New Roman" w:hAnsi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0502"/>
    <w:rPr>
      <w:color w:val="0000FF"/>
      <w:u w:val="single"/>
    </w:rPr>
  </w:style>
  <w:style w:type="paragraph" w:customStyle="1" w:styleId="Default">
    <w:name w:val="Default"/>
    <w:rsid w:val="00D823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362"/>
    <w:pPr>
      <w:ind w:left="720"/>
      <w:contextualSpacing/>
    </w:pPr>
  </w:style>
  <w:style w:type="character" w:styleId="CommentReference">
    <w:name w:val="annotation reference"/>
    <w:basedOn w:val="DefaultParagraphFont"/>
    <w:rsid w:val="006D5D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D9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D5D97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5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5D97"/>
    <w:rPr>
      <w:rFonts w:ascii="Verdana" w:hAnsi="Verdana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6D5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5D9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3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ikolov\Desktop\memorandum%20mk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6975-3A5D-4178-969E-AEFA9014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mkd.dot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2676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subject/>
  <dc:creator>Blagoja Nikolov</dc:creator>
  <cp:keywords/>
  <cp:lastModifiedBy>Leta Ivanova</cp:lastModifiedBy>
  <cp:revision>20</cp:revision>
  <cp:lastPrinted>2020-10-13T10:29:00Z</cp:lastPrinted>
  <dcterms:created xsi:type="dcterms:W3CDTF">2020-12-31T07:35:00Z</dcterms:created>
  <dcterms:modified xsi:type="dcterms:W3CDTF">2020-12-31T07:37:00Z</dcterms:modified>
</cp:coreProperties>
</file>