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E" w:rsidRPr="00CA00B1" w:rsidRDefault="001B2250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Врз основа на член 6 и член 8 од</w:t>
      </w:r>
      <w:r w:rsidR="00CA00B1">
        <w:rPr>
          <w:rFonts w:ascii="Times New Roman" w:hAnsi="Times New Roman"/>
          <w:sz w:val="24"/>
          <w:szCs w:val="24"/>
        </w:rPr>
        <w:t xml:space="preserve"> </w:t>
      </w:r>
      <w:r w:rsidRPr="00CA00B1">
        <w:rPr>
          <w:rFonts w:ascii="Times New Roman" w:hAnsi="Times New Roman"/>
          <w:sz w:val="24"/>
          <w:szCs w:val="24"/>
        </w:rPr>
        <w:t>Правилникот за</w:t>
      </w:r>
      <w:r w:rsidRPr="00CA00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B1">
        <w:rPr>
          <w:rFonts w:ascii="Times New Roman" w:hAnsi="Times New Roman"/>
          <w:sz w:val="24"/>
          <w:szCs w:val="24"/>
        </w:rPr>
        <w:t>постапка и критериуми за распределба на средствата од буџетот на општина Кочани во областа на спортот    бр.09-2306/1 од 29.10.2018 година</w:t>
      </w:r>
      <w:r w:rsidRPr="00CA00B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A00B1">
        <w:rPr>
          <w:rFonts w:ascii="Times New Roman" w:hAnsi="Times New Roman"/>
          <w:sz w:val="24"/>
          <w:szCs w:val="24"/>
        </w:rPr>
        <w:t xml:space="preserve"> Општина Кочани упатува:</w:t>
      </w:r>
    </w:p>
    <w:p w:rsidR="001B2250" w:rsidRPr="00CA00B1" w:rsidRDefault="001B2250" w:rsidP="00CA00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b/>
          <w:sz w:val="24"/>
          <w:szCs w:val="24"/>
        </w:rPr>
        <w:t>ЈАВЕН ПОВИК</w:t>
      </w:r>
    </w:p>
    <w:p w:rsidR="001B2250" w:rsidRPr="0042270B" w:rsidRDefault="001B2250" w:rsidP="00CA00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За поднесување на годишен извештај на спортските клубови,</w:t>
      </w:r>
      <w:r w:rsidR="00724B67" w:rsidRPr="00CA00B1">
        <w:rPr>
          <w:rFonts w:ascii="Times New Roman" w:hAnsi="Times New Roman"/>
          <w:sz w:val="24"/>
          <w:szCs w:val="24"/>
        </w:rPr>
        <w:t xml:space="preserve"> сојузи и здруженија корисници на средства од Програната за спорт за 20</w:t>
      </w:r>
      <w:r w:rsidR="00E87F36">
        <w:rPr>
          <w:rFonts w:ascii="Times New Roman" w:hAnsi="Times New Roman"/>
          <w:sz w:val="24"/>
          <w:szCs w:val="24"/>
          <w:lang w:val="en-US"/>
        </w:rPr>
        <w:t>20</w:t>
      </w:r>
      <w:r w:rsidR="00724B67" w:rsidRPr="00CA00B1">
        <w:rPr>
          <w:rFonts w:ascii="Times New Roman" w:hAnsi="Times New Roman"/>
          <w:sz w:val="24"/>
          <w:szCs w:val="24"/>
        </w:rPr>
        <w:t xml:space="preserve"> година на  Општина Кочани</w:t>
      </w:r>
      <w:r w:rsidR="004227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70B">
        <w:rPr>
          <w:rFonts w:ascii="Times New Roman" w:hAnsi="Times New Roman"/>
          <w:sz w:val="24"/>
          <w:szCs w:val="24"/>
        </w:rPr>
        <w:t>поднесување на Програми за спорт за 2021година на Општина Кочани</w:t>
      </w:r>
    </w:p>
    <w:p w:rsidR="00724B67" w:rsidRPr="00CA00B1" w:rsidRDefault="00724B67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2344" w:rsidRPr="00CA00B1" w:rsidRDefault="000E2344" w:rsidP="00CA00B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Спортските клубови, сојузи и здруженија корисници на средства од Програната за спорт за 20</w:t>
      </w:r>
      <w:r w:rsidR="00E87F36">
        <w:rPr>
          <w:rFonts w:ascii="Times New Roman" w:hAnsi="Times New Roman"/>
          <w:sz w:val="24"/>
          <w:szCs w:val="24"/>
          <w:lang w:val="en-US"/>
        </w:rPr>
        <w:t>20</w:t>
      </w:r>
      <w:r w:rsidRPr="00CA00B1">
        <w:rPr>
          <w:rFonts w:ascii="Times New Roman" w:hAnsi="Times New Roman"/>
          <w:sz w:val="24"/>
          <w:szCs w:val="24"/>
        </w:rPr>
        <w:t xml:space="preserve"> година на  Општина Кочани се должни за потрошените средства кои им биле дадени да достават извештај  до Општина Кочани.</w:t>
      </w:r>
    </w:p>
    <w:p w:rsidR="000E2344" w:rsidRPr="00CA00B1" w:rsidRDefault="000E2344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Извештајот од став 1 на овој член ги содржи особено следниве елементи:</w:t>
      </w:r>
    </w:p>
    <w:p w:rsidR="000E2344" w:rsidRPr="00CA00B1" w:rsidRDefault="000E2344" w:rsidP="00CA00B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Наративен дел: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Реализирани активности (учества во општински, регионални и национални лиги, државни и меѓународни турнири)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Остварени спортски резултати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Бројност на членови во клубот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Собрани средства од членарина и број на членови на клубот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Активности со подмладок</w:t>
      </w:r>
    </w:p>
    <w:p w:rsidR="000E2344" w:rsidRPr="00CA00B1" w:rsidRDefault="000E2344" w:rsidP="00CA00B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Финансиски дел: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</w:r>
    </w:p>
    <w:p w:rsidR="00CA00B1" w:rsidRPr="00CA00B1" w:rsidRDefault="00CA00B1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0E2344" w:rsidRPr="00CA00B1" w:rsidRDefault="000E2344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Извештајот спортските клубови, сојузи и здруженија корисници на средства од Програната за спорт за 20</w:t>
      </w:r>
      <w:r w:rsidR="00E87F36">
        <w:rPr>
          <w:rFonts w:ascii="Times New Roman" w:hAnsi="Times New Roman"/>
          <w:sz w:val="24"/>
          <w:szCs w:val="24"/>
          <w:lang w:val="en-US"/>
        </w:rPr>
        <w:t>20</w:t>
      </w:r>
      <w:r w:rsidRPr="00CA00B1">
        <w:rPr>
          <w:rFonts w:ascii="Times New Roman" w:hAnsi="Times New Roman"/>
          <w:sz w:val="24"/>
          <w:szCs w:val="24"/>
        </w:rPr>
        <w:t xml:space="preserve"> година на  Општина Кочани треба да го достават до едношалтерската канцеларија н</w:t>
      </w:r>
      <w:r w:rsidR="0042270B">
        <w:rPr>
          <w:rFonts w:ascii="Times New Roman" w:hAnsi="Times New Roman"/>
          <w:sz w:val="24"/>
          <w:szCs w:val="24"/>
        </w:rPr>
        <w:t>а Општина Кочани најкасно до 27.1</w:t>
      </w:r>
      <w:r w:rsidR="00E87F36">
        <w:rPr>
          <w:rFonts w:ascii="Times New Roman" w:hAnsi="Times New Roman"/>
          <w:sz w:val="24"/>
          <w:szCs w:val="24"/>
          <w:lang w:val="en-US"/>
        </w:rPr>
        <w:t>1</w:t>
      </w:r>
      <w:r w:rsidRPr="00CA00B1">
        <w:rPr>
          <w:rFonts w:ascii="Times New Roman" w:hAnsi="Times New Roman"/>
          <w:sz w:val="24"/>
          <w:szCs w:val="24"/>
        </w:rPr>
        <w:t>.20</w:t>
      </w:r>
      <w:r w:rsidR="00E87F36">
        <w:rPr>
          <w:rFonts w:ascii="Times New Roman" w:hAnsi="Times New Roman"/>
          <w:sz w:val="24"/>
          <w:szCs w:val="24"/>
          <w:lang w:val="en-US"/>
        </w:rPr>
        <w:t>2</w:t>
      </w:r>
      <w:r w:rsidR="0042270B">
        <w:rPr>
          <w:rFonts w:ascii="Times New Roman" w:hAnsi="Times New Roman"/>
          <w:sz w:val="24"/>
          <w:szCs w:val="24"/>
        </w:rPr>
        <w:t>0</w:t>
      </w:r>
      <w:r w:rsidRPr="00CA00B1">
        <w:rPr>
          <w:rFonts w:ascii="Times New Roman" w:hAnsi="Times New Roman"/>
          <w:sz w:val="24"/>
          <w:szCs w:val="24"/>
        </w:rPr>
        <w:t xml:space="preserve"> година</w:t>
      </w:r>
    </w:p>
    <w:p w:rsidR="000E2344" w:rsidRDefault="000E2344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Спортските клубови, сојузи и здруженија корисници на средства од Програната за спорт за 20</w:t>
      </w:r>
      <w:r w:rsidR="00E87F36">
        <w:rPr>
          <w:rFonts w:ascii="Times New Roman" w:hAnsi="Times New Roman"/>
          <w:sz w:val="24"/>
          <w:szCs w:val="24"/>
          <w:lang w:val="en-US"/>
        </w:rPr>
        <w:t>20</w:t>
      </w:r>
      <w:r w:rsidRPr="00CA00B1">
        <w:rPr>
          <w:rFonts w:ascii="Times New Roman" w:hAnsi="Times New Roman"/>
          <w:sz w:val="24"/>
          <w:szCs w:val="24"/>
        </w:rPr>
        <w:t xml:space="preserve"> година на  Општина Кочани</w:t>
      </w:r>
      <w:r w:rsidR="00CA00B1" w:rsidRPr="00CA00B1">
        <w:rPr>
          <w:rFonts w:ascii="Times New Roman" w:hAnsi="Times New Roman"/>
          <w:sz w:val="24"/>
          <w:szCs w:val="24"/>
        </w:rPr>
        <w:t xml:space="preserve"> доколку поднесат Извештај  ќе можат да користат средства од Програмата за спорт на Општина Кочани за 20</w:t>
      </w:r>
      <w:r w:rsidR="00E87F36">
        <w:rPr>
          <w:rFonts w:ascii="Times New Roman" w:hAnsi="Times New Roman"/>
          <w:sz w:val="24"/>
          <w:szCs w:val="24"/>
          <w:lang w:val="en-US"/>
        </w:rPr>
        <w:t>21</w:t>
      </w:r>
      <w:r w:rsidR="00CA00B1" w:rsidRPr="00CA00B1">
        <w:rPr>
          <w:rFonts w:ascii="Times New Roman" w:hAnsi="Times New Roman"/>
          <w:sz w:val="24"/>
          <w:szCs w:val="24"/>
        </w:rPr>
        <w:t xml:space="preserve"> година.</w:t>
      </w:r>
    </w:p>
    <w:p w:rsidR="0042270B" w:rsidRPr="00CA00B1" w:rsidRDefault="0042270B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Прилог: Образец за Извештај на спортските клубови и здруженија.</w:t>
      </w:r>
    </w:p>
    <w:p w:rsidR="00CA00B1" w:rsidRPr="00CA00B1" w:rsidRDefault="00CA00B1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FF1979" w:rsidRPr="00CA00B1" w:rsidRDefault="00713B96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  <w:t xml:space="preserve">          </w:t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A264D9" w:rsidRPr="00CA00B1">
        <w:rPr>
          <w:rFonts w:ascii="Times New Roman" w:hAnsi="Times New Roman"/>
          <w:sz w:val="24"/>
          <w:szCs w:val="24"/>
        </w:rPr>
        <w:tab/>
      </w:r>
      <w:r w:rsidR="009B6DFC" w:rsidRPr="00CA00B1">
        <w:rPr>
          <w:rFonts w:ascii="Times New Roman" w:hAnsi="Times New Roman"/>
          <w:sz w:val="24"/>
          <w:szCs w:val="24"/>
        </w:rPr>
        <w:t>Раководител на одделение за јавни дејности</w:t>
      </w:r>
    </w:p>
    <w:p w:rsidR="003A6F21" w:rsidRPr="00CA00B1" w:rsidRDefault="003A6F21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Голубинка Георгиева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4523"/>
      </w:tblGrid>
      <w:tr w:rsidR="004378D6" w:rsidRPr="00194AA6" w:rsidTr="000A0E4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lastRenderedPageBreak/>
              <w:t>До</w:t>
            </w:r>
          </w:p>
        </w:tc>
      </w:tr>
      <w:tr w:rsidR="004378D6" w:rsidRPr="00194AA6" w:rsidTr="000A0E4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Општина Кочани</w:t>
            </w:r>
          </w:p>
        </w:tc>
      </w:tr>
    </w:tbl>
    <w:p w:rsidR="004378D6" w:rsidRPr="00194AA6" w:rsidRDefault="004378D6" w:rsidP="004378D6">
      <w:pPr>
        <w:rPr>
          <w:rFonts w:ascii="Times New Roman" w:hAnsi="Times New Roman"/>
          <w:sz w:val="24"/>
        </w:rPr>
      </w:pPr>
    </w:p>
    <w:p w:rsidR="004378D6" w:rsidRPr="00194AA6" w:rsidRDefault="004378D6" w:rsidP="004378D6">
      <w:pPr>
        <w:rPr>
          <w:rFonts w:ascii="Times New Roman" w:hAnsi="Times New Roman"/>
          <w:sz w:val="24"/>
          <w:u w:val="single"/>
        </w:rPr>
      </w:pPr>
      <w:r w:rsidRPr="00194AA6">
        <w:rPr>
          <w:rFonts w:ascii="Times New Roman" w:hAnsi="Times New Roman"/>
          <w:sz w:val="24"/>
        </w:rPr>
        <w:t>Врз основа на член 6 и член 8 од</w:t>
      </w:r>
      <w:r w:rsidRPr="00194AA6">
        <w:rPr>
          <w:rFonts w:ascii="Times New Roman" w:hAnsi="Times New Roman"/>
          <w:sz w:val="24"/>
          <w:u w:val="single"/>
        </w:rPr>
        <w:t xml:space="preserve"> </w:t>
      </w:r>
      <w:r w:rsidRPr="00194AA6">
        <w:rPr>
          <w:rFonts w:ascii="Times New Roman" w:hAnsi="Times New Roman"/>
          <w:sz w:val="24"/>
        </w:rPr>
        <w:t>Правилникот за</w:t>
      </w:r>
      <w:r w:rsidRPr="00194AA6">
        <w:rPr>
          <w:rFonts w:ascii="Times New Roman" w:hAnsi="Times New Roman"/>
          <w:sz w:val="24"/>
          <w:lang w:val="en-US"/>
        </w:rPr>
        <w:t xml:space="preserve"> </w:t>
      </w:r>
      <w:r w:rsidRPr="00194AA6">
        <w:rPr>
          <w:rFonts w:ascii="Times New Roman" w:hAnsi="Times New Roman"/>
          <w:sz w:val="24"/>
        </w:rPr>
        <w:t xml:space="preserve">постапка и критериуми за распределба на средствата од буџетот на општина Кочани во областа на спортот </w:t>
      </w:r>
      <w:r>
        <w:rPr>
          <w:rFonts w:ascii="Times New Roman" w:hAnsi="Times New Roman"/>
          <w:sz w:val="24"/>
        </w:rPr>
        <w:t xml:space="preserve">   </w:t>
      </w:r>
      <w:r w:rsidRPr="009514C8">
        <w:rPr>
          <w:rFonts w:ascii="Times New Roman" w:hAnsi="Times New Roman"/>
          <w:sz w:val="24"/>
        </w:rPr>
        <w:t>бр.09-2306/1 од 29.10.2018 година</w:t>
      </w:r>
      <w:r w:rsidRPr="009514C8">
        <w:rPr>
          <w:rFonts w:ascii="Times New Roman" w:hAnsi="Times New Roman"/>
          <w:sz w:val="24"/>
          <w:lang w:val="en-US"/>
        </w:rPr>
        <w:t xml:space="preserve">, </w:t>
      </w:r>
      <w:r w:rsidRPr="009514C8">
        <w:rPr>
          <w:rFonts w:ascii="Times New Roman" w:hAnsi="Times New Roman"/>
          <w:sz w:val="24"/>
        </w:rPr>
        <w:t xml:space="preserve"> до Општина Кочани</w:t>
      </w:r>
      <w:r w:rsidRPr="00194AA6">
        <w:rPr>
          <w:rFonts w:ascii="Times New Roman" w:hAnsi="Times New Roman"/>
          <w:sz w:val="24"/>
        </w:rPr>
        <w:t>, го доставуваме следниот</w:t>
      </w:r>
    </w:p>
    <w:p w:rsidR="004378D6" w:rsidRPr="00194AA6" w:rsidRDefault="004378D6" w:rsidP="004378D6">
      <w:pPr>
        <w:pStyle w:val="Title"/>
        <w:autoSpaceDE/>
        <w:adjustRightInd/>
        <w:jc w:val="both"/>
        <w:rPr>
          <w:rFonts w:ascii="Times New Roman" w:hAnsi="Times New Roman"/>
          <w:b w:val="0"/>
          <w:sz w:val="24"/>
          <w:szCs w:val="24"/>
        </w:rPr>
      </w:pPr>
    </w:p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sz w:val="24"/>
          <w:szCs w:val="24"/>
        </w:rPr>
      </w:pPr>
      <w:r w:rsidRPr="00194AA6">
        <w:rPr>
          <w:rFonts w:ascii="Times New Roman" w:hAnsi="Times New Roman"/>
          <w:sz w:val="24"/>
          <w:szCs w:val="24"/>
        </w:rPr>
        <w:t>ИЗВЕШТАЈ</w:t>
      </w:r>
    </w:p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sz w:val="24"/>
          <w:szCs w:val="24"/>
        </w:rPr>
      </w:pPr>
      <w:r w:rsidRPr="00194AA6">
        <w:rPr>
          <w:rFonts w:ascii="Times New Roman" w:hAnsi="Times New Roman"/>
          <w:sz w:val="24"/>
          <w:szCs w:val="24"/>
        </w:rPr>
        <w:t>за наменски потрошени средства доделени на</w:t>
      </w:r>
    </w:p>
    <w:p w:rsidR="004378D6" w:rsidRPr="00194AA6" w:rsidRDefault="004378D6" w:rsidP="004378D6"/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sz w:val="24"/>
          <w:szCs w:val="24"/>
          <w:lang w:val="en-US"/>
        </w:rPr>
      </w:pPr>
      <w:r w:rsidRPr="00194AA6">
        <w:rPr>
          <w:rFonts w:ascii="Times New Roman" w:hAnsi="Times New Roman"/>
          <w:sz w:val="24"/>
          <w:szCs w:val="24"/>
        </w:rPr>
        <w:t>______________________________________ за 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Pr="00194AA6">
        <w:rPr>
          <w:rFonts w:ascii="Times New Roman" w:hAnsi="Times New Roman"/>
          <w:sz w:val="24"/>
          <w:szCs w:val="24"/>
        </w:rPr>
        <w:t xml:space="preserve"> година</w:t>
      </w:r>
    </w:p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b w:val="0"/>
          <w:i/>
          <w:sz w:val="24"/>
          <w:szCs w:val="24"/>
        </w:rPr>
      </w:pPr>
      <w:r w:rsidRPr="00194AA6">
        <w:rPr>
          <w:rFonts w:ascii="Times New Roman" w:hAnsi="Times New Roman"/>
          <w:b w:val="0"/>
          <w:i/>
          <w:sz w:val="24"/>
          <w:szCs w:val="24"/>
        </w:rPr>
        <w:t>(име на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94AA6">
        <w:rPr>
          <w:rFonts w:ascii="Times New Roman" w:hAnsi="Times New Roman"/>
          <w:b w:val="0"/>
          <w:i/>
          <w:sz w:val="24"/>
          <w:szCs w:val="24"/>
        </w:rPr>
        <w:t>спортски клуб, сојуз или здружение)</w:t>
      </w:r>
    </w:p>
    <w:p w:rsidR="004378D6" w:rsidRPr="00194AA6" w:rsidRDefault="004378D6" w:rsidP="004378D6">
      <w:pPr>
        <w:pStyle w:val="InsideAddress"/>
        <w:tabs>
          <w:tab w:val="left" w:pos="0"/>
        </w:tabs>
        <w:jc w:val="both"/>
        <w:rPr>
          <w:szCs w:val="24"/>
          <w:lang w:val="mk-MK"/>
        </w:rPr>
      </w:pPr>
    </w:p>
    <w:p w:rsidR="004378D6" w:rsidRPr="00194AA6" w:rsidRDefault="004378D6" w:rsidP="004378D6">
      <w:pPr>
        <w:pStyle w:val="ListParagraph"/>
        <w:numPr>
          <w:ilvl w:val="1"/>
          <w:numId w:val="4"/>
        </w:numPr>
        <w:spacing w:after="0"/>
        <w:contextualSpacing/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</w:rPr>
        <w:t>Наративен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614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Реализирани активности за кои се доделени средствата (учества во општински, регионални, и национални лиги, државни и ме</w:t>
            </w:r>
            <w:r>
              <w:rPr>
                <w:rFonts w:ascii="Times New Roman" w:hAnsi="Times New Roman"/>
                <w:sz w:val="24"/>
              </w:rPr>
              <w:t>ѓ</w:t>
            </w:r>
            <w:r w:rsidRPr="00194AA6">
              <w:rPr>
                <w:rFonts w:ascii="Times New Roman" w:hAnsi="Times New Roman"/>
                <w:sz w:val="24"/>
              </w:rPr>
              <w:t>ународни турнири)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sz w:val="24"/>
          <w:lang w:val="en-US"/>
        </w:rPr>
      </w:pPr>
      <w:r w:rsidRPr="00194AA6">
        <w:rPr>
          <w:rFonts w:ascii="Times New Roman" w:hAnsi="Times New Roman"/>
          <w:sz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614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Остварени спортски резултати (учества на државни и меѓународни првенства и турнири, освоени места):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506"/>
      </w:tblGrid>
      <w:tr w:rsidR="004378D6" w:rsidRPr="00194AA6" w:rsidTr="000A0E4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Бројност на членови во клубот ( според категории и пол)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F093C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9613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Собрани средства од членарина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9613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Активности со подмладок</w:t>
            </w:r>
            <w:bookmarkStart w:id="0" w:name="_GoBack"/>
            <w:bookmarkEnd w:id="0"/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b/>
          <w:sz w:val="24"/>
        </w:rPr>
      </w:pPr>
    </w:p>
    <w:p w:rsidR="004378D6" w:rsidRPr="00E1293E" w:rsidRDefault="004378D6" w:rsidP="004378D6">
      <w:pPr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b/>
          <w:sz w:val="24"/>
        </w:rPr>
        <w:t>Напомена:</w:t>
      </w:r>
      <w:r w:rsidRPr="00194AA6">
        <w:rPr>
          <w:rFonts w:ascii="Times New Roman" w:hAnsi="Times New Roman"/>
          <w:sz w:val="24"/>
        </w:rPr>
        <w:t xml:space="preserve"> Секој трошок одобрен од Општина Кочани мора да биде оправдан со приложени фотокопии од сметки (или документи кои се основа за исплата – договор, одлука на надлежен орган) издадени на име на организацијата која е носител на активноста и копии од </w:t>
      </w:r>
      <w:r w:rsidRPr="00194AA6">
        <w:rPr>
          <w:rFonts w:ascii="Times New Roman" w:hAnsi="Times New Roman"/>
          <w:sz w:val="24"/>
        </w:rPr>
        <w:lastRenderedPageBreak/>
        <w:t>банкарски/трезорски изводи со кои се документираат соодветните плаќања. Секој трошок се означува со соодветен број од 1 и понатака. Во пресметката се впишува називот и времето на настанувањето на трошокот и секој поединечен износ).</w:t>
      </w:r>
    </w:p>
    <w:p w:rsidR="004378D6" w:rsidRPr="00194AA6" w:rsidRDefault="004378D6" w:rsidP="004378D6">
      <w:pPr>
        <w:rPr>
          <w:rFonts w:ascii="Times New Roman" w:hAnsi="Times New Roman"/>
          <w:sz w:val="24"/>
        </w:rPr>
      </w:pPr>
    </w:p>
    <w:p w:rsidR="004378D6" w:rsidRPr="00194AA6" w:rsidRDefault="004378D6" w:rsidP="004378D6">
      <w:pPr>
        <w:pStyle w:val="ListParagraph"/>
        <w:numPr>
          <w:ilvl w:val="1"/>
          <w:numId w:val="4"/>
        </w:numPr>
        <w:spacing w:after="0"/>
        <w:contextualSpacing/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</w:rPr>
        <w:t>Финансиски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615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Default="004378D6" w:rsidP="000A0E4A">
            <w:pPr>
              <w:ind w:left="720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      </w:r>
          </w:p>
          <w:p w:rsidR="004378D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F93523" w:rsidRDefault="004378D6" w:rsidP="004378D6">
      <w:pPr>
        <w:pStyle w:val="InsideAddress"/>
        <w:tabs>
          <w:tab w:val="left" w:pos="1620"/>
        </w:tabs>
        <w:jc w:val="both"/>
        <w:rPr>
          <w:szCs w:val="24"/>
        </w:rPr>
      </w:pPr>
    </w:p>
    <w:p w:rsidR="004378D6" w:rsidRDefault="004378D6" w:rsidP="004378D6">
      <w:pPr>
        <w:rPr>
          <w:rFonts w:ascii="Times New Roman" w:hAnsi="Times New Roman"/>
          <w:sz w:val="24"/>
        </w:rPr>
      </w:pPr>
    </w:p>
    <w:p w:rsidR="004378D6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 име  на подносителот на извештајот:____________________________________</w:t>
      </w:r>
    </w:p>
    <w:p w:rsidR="004378D6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на спортскиот клуб,сојуз или здружение:________________________________</w:t>
      </w:r>
    </w:p>
    <w:p w:rsidR="004378D6" w:rsidRPr="00E1293E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 и презиме и телефонски број на претседателот на</w:t>
      </w:r>
      <w:r w:rsidRPr="00E129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спортскиот клуб,сојуз или здружение:________________________________________________________________ </w:t>
      </w:r>
    </w:p>
    <w:p w:rsidR="004378D6" w:rsidRPr="00E1293E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Е-пошта за контакт_____________</w:t>
      </w:r>
    </w:p>
    <w:p w:rsidR="004378D6" w:rsidRPr="00194AA6" w:rsidRDefault="004378D6" w:rsidP="004378D6">
      <w:pPr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3466"/>
        <w:gridCol w:w="3486"/>
      </w:tblGrid>
      <w:tr w:rsidR="004378D6" w:rsidRPr="00194AA6" w:rsidTr="000A0E4A">
        <w:tc>
          <w:tcPr>
            <w:tcW w:w="3560" w:type="dxa"/>
            <w:shd w:val="clear" w:color="auto" w:fill="auto"/>
            <w:vAlign w:val="center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4378D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  <w:p w:rsidR="004378D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</w:tr>
      <w:tr w:rsidR="004378D6" w:rsidRPr="00194AA6" w:rsidTr="000A0E4A">
        <w:tc>
          <w:tcPr>
            <w:tcW w:w="3560" w:type="dxa"/>
            <w:shd w:val="clear" w:color="auto" w:fill="auto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датум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М.П.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Потпис на овластено лице на клубот, сојузот или здружение</w:t>
            </w:r>
          </w:p>
        </w:tc>
      </w:tr>
    </w:tbl>
    <w:p w:rsidR="004378D6" w:rsidRPr="0061376D" w:rsidRDefault="004378D6" w:rsidP="004378D6">
      <w:pPr>
        <w:rPr>
          <w:rFonts w:ascii="Times New Roman" w:hAnsi="Times New Roman"/>
          <w:sz w:val="24"/>
        </w:rPr>
      </w:pPr>
    </w:p>
    <w:p w:rsidR="0044573A" w:rsidRPr="00CA00B1" w:rsidRDefault="0044573A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4573A" w:rsidRPr="00CA00B1" w:rsidSect="000964E2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44" w:rsidRDefault="009E6444">
      <w:r>
        <w:separator/>
      </w:r>
    </w:p>
  </w:endnote>
  <w:endnote w:type="continuationSeparator" w:id="0">
    <w:p w:rsidR="009E6444" w:rsidRDefault="009E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Glasnos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44" w:rsidRDefault="009E6444">
      <w:r>
        <w:separator/>
      </w:r>
    </w:p>
  </w:footnote>
  <w:footnote w:type="continuationSeparator" w:id="0">
    <w:p w:rsidR="009E6444" w:rsidRDefault="009E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6D" w:rsidRDefault="00FF1979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9E6444">
      <w:rPr>
        <w:rFonts w:ascii="MAC C Times" w:hAnsi="MAC C Times"/>
        <w:b w:val="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39.35pt;height:26.9pt" fillcolor="gray" stroked="f">
          <v:shadow on="t" color="#b2b2b2" opacity="52429f" offset="3pt"/>
          <v:textpath style="font-family:&quot;Times New Roman&quot;;font-size:16pt;v-text-kern:t" trim="t" fitpath="t" string="Општина Кочани&#10;"/>
        </v:shape>
      </w:pict>
    </w:r>
  </w:p>
  <w:p w:rsidR="0084066D" w:rsidRPr="001873A6" w:rsidRDefault="00B978D3" w:rsidP="008D0502">
    <w:pPr>
      <w:ind w:left="3600" w:firstLine="720"/>
      <w:rPr>
        <w:rFonts w:ascii="MAC C Swiss" w:hAnsi="MAC C Swiss" w:cs="Arial"/>
        <w:b/>
        <w:i/>
        <w:sz w:val="16"/>
        <w:szCs w:val="16"/>
      </w:rPr>
    </w:pPr>
    <w:r w:rsidRPr="001873A6">
      <w:rPr>
        <w:rFonts w:ascii="MAC C Swiss" w:hAnsi="MAC C Swiss" w:cs="Arial"/>
        <w:b/>
        <w:i/>
        <w:sz w:val="16"/>
        <w:szCs w:val="16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e br.1   </w:t>
    </w:r>
    <w:r w:rsidRPr="001873A6">
      <w:rPr>
        <w:rFonts w:ascii="MAC C Swiss" w:hAnsi="MAC C Swiss" w:cs="Arial"/>
        <w:b/>
        <w:i/>
        <w:sz w:val="16"/>
        <w:szCs w:val="16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  2300 Ko</w:t>
    </w:r>
    <w:r w:rsidRPr="001873A6">
      <w:rPr>
        <w:rFonts w:ascii="MAC C Swiss" w:hAnsi="MAC C Swiss" w:cs="Arial"/>
        <w:b/>
        <w:i/>
        <w:sz w:val="16"/>
        <w:szCs w:val="16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ani   </w:t>
    </w:r>
    <w:r w:rsidRPr="001873A6">
      <w:rPr>
        <w:rFonts w:ascii="MAC C Swiss" w:hAnsi="MAC C Swiss" w:cs="Arial"/>
        <w:b/>
        <w:i/>
        <w:sz w:val="16"/>
        <w:szCs w:val="16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    Ma</w:t>
    </w:r>
    <w:r w:rsidRPr="001873A6">
      <w:rPr>
        <w:rFonts w:ascii="MAC C Swiss" w:hAnsi="MAC C Swiss" w:cs="Arial"/>
        <w:b/>
        <w:i/>
        <w:sz w:val="16"/>
        <w:szCs w:val="16"/>
      </w:rPr>
      <w:t>k</w:t>
    </w:r>
    <w:r w:rsidR="0084066D" w:rsidRPr="001873A6">
      <w:rPr>
        <w:rFonts w:ascii="MAC C Swiss" w:hAnsi="MAC C Swiss" w:cs="Arial"/>
        <w:b/>
        <w:i/>
        <w:sz w:val="16"/>
        <w:szCs w:val="16"/>
      </w:rPr>
      <w:t>edoni</w:t>
    </w:r>
    <w:r w:rsidRPr="001873A6">
      <w:rPr>
        <w:rFonts w:ascii="MAC C Swiss" w:hAnsi="MAC C Swiss" w:cs="Arial"/>
        <w:b/>
        <w:i/>
        <w:sz w:val="16"/>
        <w:szCs w:val="16"/>
      </w:rPr>
      <w:t>j</w:t>
    </w:r>
    <w:r w:rsidR="0084066D" w:rsidRPr="001873A6">
      <w:rPr>
        <w:rFonts w:ascii="MAC C Swiss" w:hAnsi="MAC C Swiss" w:cs="Arial"/>
        <w:b/>
        <w:i/>
        <w:sz w:val="16"/>
        <w:szCs w:val="16"/>
      </w:rPr>
      <w:t>a</w:t>
    </w:r>
  </w:p>
  <w:p w:rsidR="0084066D" w:rsidRDefault="008D0502" w:rsidP="0084066D">
    <w:pPr>
      <w:rPr>
        <w:rFonts w:cs="Arial"/>
        <w:b/>
        <w:i/>
        <w:sz w:val="16"/>
        <w:szCs w:val="16"/>
      </w:rPr>
    </w:pP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cs="Arial"/>
        <w:b/>
        <w:i/>
        <w:sz w:val="16"/>
        <w:szCs w:val="16"/>
        <w:lang w:val="en-US"/>
      </w:rPr>
      <w:t xml:space="preserve">  </w:t>
    </w:r>
    <w:r>
      <w:rPr>
        <w:rFonts w:cs="Arial"/>
        <w:b/>
        <w:i/>
        <w:sz w:val="16"/>
        <w:szCs w:val="16"/>
        <w:lang w:val="en-US"/>
      </w:rPr>
      <w:t xml:space="preserve">    info@kocani.gov.mk</w:t>
    </w:r>
  </w:p>
  <w:p w:rsidR="001F3BED" w:rsidRDefault="00FF1979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10D"/>
    <w:multiLevelType w:val="hybridMultilevel"/>
    <w:tmpl w:val="9A4862B4"/>
    <w:lvl w:ilvl="0" w:tplc="0CA47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8AA"/>
    <w:multiLevelType w:val="hybridMultilevel"/>
    <w:tmpl w:val="6EAAEAEC"/>
    <w:lvl w:ilvl="0" w:tplc="FDB2412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F6FBD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9"/>
    <w:rsid w:val="000111D8"/>
    <w:rsid w:val="00063AD9"/>
    <w:rsid w:val="0006541A"/>
    <w:rsid w:val="000964E2"/>
    <w:rsid w:val="000968B6"/>
    <w:rsid w:val="000A1960"/>
    <w:rsid w:val="000A34E7"/>
    <w:rsid w:val="000B760F"/>
    <w:rsid w:val="000C0E08"/>
    <w:rsid w:val="000C1171"/>
    <w:rsid w:val="000C2ABC"/>
    <w:rsid w:val="000C6CB5"/>
    <w:rsid w:val="000D2C6D"/>
    <w:rsid w:val="000D6E70"/>
    <w:rsid w:val="000E2344"/>
    <w:rsid w:val="0010546D"/>
    <w:rsid w:val="00135CEF"/>
    <w:rsid w:val="00137395"/>
    <w:rsid w:val="00147979"/>
    <w:rsid w:val="001757E3"/>
    <w:rsid w:val="001873A6"/>
    <w:rsid w:val="0019225C"/>
    <w:rsid w:val="00194D4A"/>
    <w:rsid w:val="001A0CF8"/>
    <w:rsid w:val="001B2250"/>
    <w:rsid w:val="001B2342"/>
    <w:rsid w:val="001C054B"/>
    <w:rsid w:val="001C2F5F"/>
    <w:rsid w:val="001E05D6"/>
    <w:rsid w:val="001F3BED"/>
    <w:rsid w:val="002068FE"/>
    <w:rsid w:val="002478AC"/>
    <w:rsid w:val="00267E41"/>
    <w:rsid w:val="002774AE"/>
    <w:rsid w:val="0028510E"/>
    <w:rsid w:val="002A2FD6"/>
    <w:rsid w:val="002B6879"/>
    <w:rsid w:val="002C46D0"/>
    <w:rsid w:val="002D143D"/>
    <w:rsid w:val="002D7730"/>
    <w:rsid w:val="00313B7A"/>
    <w:rsid w:val="00320ACA"/>
    <w:rsid w:val="00334761"/>
    <w:rsid w:val="003410AE"/>
    <w:rsid w:val="003438D5"/>
    <w:rsid w:val="00367B04"/>
    <w:rsid w:val="003904A8"/>
    <w:rsid w:val="003A6F21"/>
    <w:rsid w:val="003E3A8E"/>
    <w:rsid w:val="003F14A1"/>
    <w:rsid w:val="00410F97"/>
    <w:rsid w:val="00412B02"/>
    <w:rsid w:val="00416E57"/>
    <w:rsid w:val="00420B10"/>
    <w:rsid w:val="0042270B"/>
    <w:rsid w:val="00423F97"/>
    <w:rsid w:val="004313A3"/>
    <w:rsid w:val="004378D6"/>
    <w:rsid w:val="004444AF"/>
    <w:rsid w:val="0044573A"/>
    <w:rsid w:val="00482B6B"/>
    <w:rsid w:val="004847AD"/>
    <w:rsid w:val="004964D5"/>
    <w:rsid w:val="004C1039"/>
    <w:rsid w:val="004F1873"/>
    <w:rsid w:val="004F3000"/>
    <w:rsid w:val="00536B1E"/>
    <w:rsid w:val="00543861"/>
    <w:rsid w:val="00562E1B"/>
    <w:rsid w:val="00566CC6"/>
    <w:rsid w:val="005931DE"/>
    <w:rsid w:val="005A0466"/>
    <w:rsid w:val="005A75FE"/>
    <w:rsid w:val="005B3F19"/>
    <w:rsid w:val="005B6C1A"/>
    <w:rsid w:val="00616190"/>
    <w:rsid w:val="00622E13"/>
    <w:rsid w:val="00632D61"/>
    <w:rsid w:val="00645DEF"/>
    <w:rsid w:val="00656A64"/>
    <w:rsid w:val="006644D1"/>
    <w:rsid w:val="006711A2"/>
    <w:rsid w:val="00672C3A"/>
    <w:rsid w:val="00672FB7"/>
    <w:rsid w:val="00676B34"/>
    <w:rsid w:val="00681C93"/>
    <w:rsid w:val="00685BF2"/>
    <w:rsid w:val="00697C69"/>
    <w:rsid w:val="006C0191"/>
    <w:rsid w:val="006C3D0A"/>
    <w:rsid w:val="006E2843"/>
    <w:rsid w:val="006E4119"/>
    <w:rsid w:val="007105EA"/>
    <w:rsid w:val="00713B96"/>
    <w:rsid w:val="00724B67"/>
    <w:rsid w:val="00725A4B"/>
    <w:rsid w:val="007675DB"/>
    <w:rsid w:val="00785C6C"/>
    <w:rsid w:val="007A7BF8"/>
    <w:rsid w:val="007C4E9D"/>
    <w:rsid w:val="007D1993"/>
    <w:rsid w:val="007E5559"/>
    <w:rsid w:val="007F22DA"/>
    <w:rsid w:val="0080770B"/>
    <w:rsid w:val="00837B4F"/>
    <w:rsid w:val="0084066D"/>
    <w:rsid w:val="008A1131"/>
    <w:rsid w:val="008A22B2"/>
    <w:rsid w:val="008B4A25"/>
    <w:rsid w:val="008D0502"/>
    <w:rsid w:val="008E0EA9"/>
    <w:rsid w:val="008F25C9"/>
    <w:rsid w:val="00916DA6"/>
    <w:rsid w:val="009410CC"/>
    <w:rsid w:val="009503D3"/>
    <w:rsid w:val="009923F5"/>
    <w:rsid w:val="009B6DFC"/>
    <w:rsid w:val="009E15B4"/>
    <w:rsid w:val="009E1D48"/>
    <w:rsid w:val="009E6444"/>
    <w:rsid w:val="009F4CE7"/>
    <w:rsid w:val="00A264D9"/>
    <w:rsid w:val="00A70FF3"/>
    <w:rsid w:val="00A74AE7"/>
    <w:rsid w:val="00A95383"/>
    <w:rsid w:val="00A973F4"/>
    <w:rsid w:val="00AC3891"/>
    <w:rsid w:val="00AC703F"/>
    <w:rsid w:val="00AD17E2"/>
    <w:rsid w:val="00B11FAC"/>
    <w:rsid w:val="00B12D2D"/>
    <w:rsid w:val="00B542AF"/>
    <w:rsid w:val="00B65F6A"/>
    <w:rsid w:val="00B978D3"/>
    <w:rsid w:val="00BB6B54"/>
    <w:rsid w:val="00BB7FF1"/>
    <w:rsid w:val="00BC5AAD"/>
    <w:rsid w:val="00C03F83"/>
    <w:rsid w:val="00C04552"/>
    <w:rsid w:val="00C176E8"/>
    <w:rsid w:val="00C3070F"/>
    <w:rsid w:val="00C323B1"/>
    <w:rsid w:val="00C34CF9"/>
    <w:rsid w:val="00C47BC1"/>
    <w:rsid w:val="00C870BF"/>
    <w:rsid w:val="00CA00B1"/>
    <w:rsid w:val="00CB2AD9"/>
    <w:rsid w:val="00CD12AB"/>
    <w:rsid w:val="00CD6FDB"/>
    <w:rsid w:val="00CF2EB7"/>
    <w:rsid w:val="00CF7879"/>
    <w:rsid w:val="00D11FE5"/>
    <w:rsid w:val="00D46CDF"/>
    <w:rsid w:val="00D52510"/>
    <w:rsid w:val="00D56C2C"/>
    <w:rsid w:val="00D57D46"/>
    <w:rsid w:val="00D7693D"/>
    <w:rsid w:val="00D77A26"/>
    <w:rsid w:val="00D82637"/>
    <w:rsid w:val="00D927A2"/>
    <w:rsid w:val="00DA7F1C"/>
    <w:rsid w:val="00DB758F"/>
    <w:rsid w:val="00DD127E"/>
    <w:rsid w:val="00DE1825"/>
    <w:rsid w:val="00E14A23"/>
    <w:rsid w:val="00E21C30"/>
    <w:rsid w:val="00E3038E"/>
    <w:rsid w:val="00E341E2"/>
    <w:rsid w:val="00E34BB0"/>
    <w:rsid w:val="00E37CAD"/>
    <w:rsid w:val="00E53CB5"/>
    <w:rsid w:val="00E87F36"/>
    <w:rsid w:val="00ED1360"/>
    <w:rsid w:val="00ED2A9B"/>
    <w:rsid w:val="00EE74AF"/>
    <w:rsid w:val="00EF077A"/>
    <w:rsid w:val="00F0115D"/>
    <w:rsid w:val="00F117B6"/>
    <w:rsid w:val="00F3020D"/>
    <w:rsid w:val="00F347F5"/>
    <w:rsid w:val="00F3682F"/>
    <w:rsid w:val="00F70AC4"/>
    <w:rsid w:val="00F95CD3"/>
    <w:rsid w:val="00FA0F33"/>
    <w:rsid w:val="00FB6071"/>
    <w:rsid w:val="00FB716A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9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979"/>
    <w:pPr>
      <w:ind w:left="720"/>
    </w:pPr>
    <w:rPr>
      <w:rFonts w:eastAsia="Times New Roman" w:cs="Calibri"/>
    </w:rPr>
  </w:style>
  <w:style w:type="character" w:customStyle="1" w:styleId="TitleChar">
    <w:name w:val="Title Char"/>
    <w:link w:val="Title"/>
    <w:locked/>
    <w:rsid w:val="004378D6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378D6"/>
    <w:pPr>
      <w:autoSpaceDE w:val="0"/>
      <w:autoSpaceDN w:val="0"/>
      <w:adjustRightInd w:val="0"/>
      <w:spacing w:after="0" w:line="240" w:lineRule="auto"/>
      <w:jc w:val="center"/>
    </w:pPr>
    <w:rPr>
      <w:rFonts w:ascii="MAC C Times" w:eastAsia="Times New Roman" w:hAnsi="MAC C Times"/>
      <w:b/>
      <w:bCs/>
      <w:sz w:val="28"/>
      <w:szCs w:val="28"/>
      <w:lang w:eastAsia="mk-MK"/>
    </w:rPr>
  </w:style>
  <w:style w:type="character" w:customStyle="1" w:styleId="TitleChar1">
    <w:name w:val="Title Char1"/>
    <w:basedOn w:val="DefaultParagraphFont"/>
    <w:rsid w:val="00437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InsideAddress">
    <w:name w:val="Inside Address"/>
    <w:basedOn w:val="Normal"/>
    <w:rsid w:val="004378D6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9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979"/>
    <w:pPr>
      <w:ind w:left="720"/>
    </w:pPr>
    <w:rPr>
      <w:rFonts w:eastAsia="Times New Roman" w:cs="Calibri"/>
    </w:rPr>
  </w:style>
  <w:style w:type="character" w:customStyle="1" w:styleId="TitleChar">
    <w:name w:val="Title Char"/>
    <w:link w:val="Title"/>
    <w:locked/>
    <w:rsid w:val="004378D6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378D6"/>
    <w:pPr>
      <w:autoSpaceDE w:val="0"/>
      <w:autoSpaceDN w:val="0"/>
      <w:adjustRightInd w:val="0"/>
      <w:spacing w:after="0" w:line="240" w:lineRule="auto"/>
      <w:jc w:val="center"/>
    </w:pPr>
    <w:rPr>
      <w:rFonts w:ascii="MAC C Times" w:eastAsia="Times New Roman" w:hAnsi="MAC C Times"/>
      <w:b/>
      <w:bCs/>
      <w:sz w:val="28"/>
      <w:szCs w:val="28"/>
      <w:lang w:eastAsia="mk-MK"/>
    </w:rPr>
  </w:style>
  <w:style w:type="character" w:customStyle="1" w:styleId="TitleChar1">
    <w:name w:val="Title Char1"/>
    <w:basedOn w:val="DefaultParagraphFont"/>
    <w:rsid w:val="00437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InsideAddress">
    <w:name w:val="Inside Address"/>
    <w:basedOn w:val="Normal"/>
    <w:rsid w:val="004378D6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orgieva\Desktop\Copy%20of%20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Memorandum mk nov grb</Template>
  <TotalTime>7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3827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Golubinka Georgieva</dc:creator>
  <cp:lastModifiedBy>Golubinka Georgieva</cp:lastModifiedBy>
  <cp:revision>4</cp:revision>
  <cp:lastPrinted>2018-11-30T12:10:00Z</cp:lastPrinted>
  <dcterms:created xsi:type="dcterms:W3CDTF">2020-11-11T11:13:00Z</dcterms:created>
  <dcterms:modified xsi:type="dcterms:W3CDTF">2020-11-11T11:33:00Z</dcterms:modified>
</cp:coreProperties>
</file>