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E" w:rsidRPr="00CA00B1" w:rsidRDefault="00EC3CC4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3518">
        <w:rPr>
          <w:rFonts w:ascii="Times New Roman" w:hAnsi="Times New Roman"/>
          <w:sz w:val="24"/>
        </w:rPr>
        <w:t xml:space="preserve">Врз основа на </w:t>
      </w:r>
      <w:r>
        <w:rPr>
          <w:rFonts w:ascii="Times New Roman" w:hAnsi="Times New Roman"/>
          <w:sz w:val="24"/>
        </w:rPr>
        <w:t>Закон за младинско учест</w:t>
      </w:r>
      <w:r>
        <w:rPr>
          <w:rFonts w:ascii="Times New Roman" w:hAnsi="Times New Roman"/>
          <w:sz w:val="24"/>
        </w:rPr>
        <w:t xml:space="preserve">во и младински политики </w:t>
      </w:r>
      <w:r>
        <w:rPr>
          <w:rFonts w:ascii="Times New Roman" w:hAnsi="Times New Roman"/>
          <w:sz w:val="24"/>
        </w:rPr>
        <w:t xml:space="preserve"> и </w:t>
      </w:r>
      <w:r w:rsidRPr="006F3518">
        <w:rPr>
          <w:rFonts w:ascii="Times New Roman" w:hAnsi="Times New Roman"/>
          <w:sz w:val="24"/>
        </w:rPr>
        <w:t>Стратегијата за млади на Општина Кочани бр. 09-1508/1 од 11.07.2019 година</w:t>
      </w:r>
      <w:r w:rsidR="001B2250" w:rsidRPr="00CA00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2250" w:rsidRPr="00CA00B1">
        <w:rPr>
          <w:rFonts w:ascii="Times New Roman" w:hAnsi="Times New Roman"/>
          <w:sz w:val="24"/>
          <w:szCs w:val="24"/>
        </w:rPr>
        <w:t xml:space="preserve"> Општина Кочани упатува:</w:t>
      </w:r>
    </w:p>
    <w:p w:rsidR="001B2250" w:rsidRPr="00CA00B1" w:rsidRDefault="001B2250" w:rsidP="00CA00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b/>
          <w:sz w:val="24"/>
          <w:szCs w:val="24"/>
        </w:rPr>
        <w:t>ЈАВЕН ПОВИК</w:t>
      </w:r>
    </w:p>
    <w:p w:rsidR="001B2250" w:rsidRPr="0042270B" w:rsidRDefault="001B2250" w:rsidP="00CA00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 xml:space="preserve">За поднесување на </w:t>
      </w:r>
      <w:r w:rsidR="00EC3CC4">
        <w:rPr>
          <w:rFonts w:ascii="Times New Roman" w:hAnsi="Times New Roman"/>
          <w:sz w:val="24"/>
          <w:szCs w:val="24"/>
        </w:rPr>
        <w:t>предлози за креирање на Програма за млади на Општина Кочани за 2021 година</w:t>
      </w:r>
    </w:p>
    <w:p w:rsidR="00724B67" w:rsidRDefault="00EC3CC4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Општина Кочани ги повикува граѓаните, здруженијата на граѓани и институции со идеи, програми и проекти да се вклучат во креирањето на Програмата за млади на Општина Кочани за 2021 година.</w:t>
      </w:r>
    </w:p>
    <w:p w:rsidR="00EC3CC4" w:rsidRPr="000C0E40" w:rsidRDefault="00EC3CC4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Предлозите може да ги достават </w:t>
      </w:r>
      <w:r w:rsidR="000C0E40">
        <w:rPr>
          <w:rFonts w:ascii="Times New Roman" w:hAnsi="Times New Roman"/>
          <w:sz w:val="24"/>
          <w:szCs w:val="24"/>
        </w:rPr>
        <w:t xml:space="preserve">до едношалтерската канцеларија на Општина Кочани или на меил </w:t>
      </w:r>
      <w:hyperlink r:id="rId8" w:history="1">
        <w:r w:rsidR="000C0E40" w:rsidRPr="00D4620B">
          <w:rPr>
            <w:rStyle w:val="Hyperlink"/>
            <w:rFonts w:ascii="Times New Roman" w:hAnsi="Times New Roman"/>
            <w:sz w:val="24"/>
            <w:szCs w:val="24"/>
            <w:lang w:val="en-US"/>
          </w:rPr>
          <w:t>georgievabinka@yahoo.com</w:t>
        </w:r>
      </w:hyperlink>
      <w:r w:rsidR="000C0E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0E40">
        <w:rPr>
          <w:rFonts w:ascii="Times New Roman" w:hAnsi="Times New Roman"/>
          <w:sz w:val="24"/>
          <w:szCs w:val="24"/>
        </w:rPr>
        <w:t xml:space="preserve">најдоцна до 25.11.2020 година. При поднесувањето на предлозите наведете ја вашата електронска пошта. </w:t>
      </w:r>
      <w:bookmarkStart w:id="0" w:name="_GoBack"/>
      <w:bookmarkEnd w:id="0"/>
    </w:p>
    <w:p w:rsidR="00CA00B1" w:rsidRPr="00CA00B1" w:rsidRDefault="00CA00B1" w:rsidP="00CA00B1">
      <w:pPr>
        <w:spacing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FF1979" w:rsidRPr="00CA00B1" w:rsidRDefault="00713B96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</w:rPr>
        <w:tab/>
        <w:t xml:space="preserve">          </w:t>
      </w:r>
      <w:r w:rsidRPr="00CA00B1">
        <w:rPr>
          <w:rFonts w:ascii="Times New Roman" w:hAnsi="Times New Roman"/>
          <w:sz w:val="24"/>
          <w:szCs w:val="24"/>
        </w:rPr>
        <w:tab/>
      </w:r>
      <w:r w:rsidRPr="00CA00B1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A264D9" w:rsidRPr="00CA00B1">
        <w:rPr>
          <w:rFonts w:ascii="Times New Roman" w:hAnsi="Times New Roman"/>
          <w:sz w:val="24"/>
          <w:szCs w:val="24"/>
        </w:rPr>
        <w:tab/>
      </w:r>
      <w:r w:rsidR="009B6DFC" w:rsidRPr="00CA00B1">
        <w:rPr>
          <w:rFonts w:ascii="Times New Roman" w:hAnsi="Times New Roman"/>
          <w:sz w:val="24"/>
          <w:szCs w:val="24"/>
        </w:rPr>
        <w:t>Раководител на одделение за јавни дејности</w:t>
      </w:r>
    </w:p>
    <w:p w:rsidR="003A6F21" w:rsidRPr="00CA00B1" w:rsidRDefault="003A6F21" w:rsidP="00CA00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Голубинка Георгиева</w:t>
      </w:r>
    </w:p>
    <w:sectPr w:rsidR="003A6F21" w:rsidRPr="00CA00B1" w:rsidSect="000964E2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FA" w:rsidRDefault="00C366FA">
      <w:r>
        <w:separator/>
      </w:r>
    </w:p>
  </w:endnote>
  <w:endnote w:type="continuationSeparator" w:id="0">
    <w:p w:rsidR="00C366FA" w:rsidRDefault="00C3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M_Glasnos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FA" w:rsidRDefault="00C366FA">
      <w:r>
        <w:separator/>
      </w:r>
    </w:p>
  </w:footnote>
  <w:footnote w:type="continuationSeparator" w:id="0">
    <w:p w:rsidR="00C366FA" w:rsidRDefault="00C3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6D" w:rsidRDefault="00FF1979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C366FA">
      <w:rPr>
        <w:rFonts w:ascii="MAC C Times" w:hAnsi="MAC C Times"/>
        <w:b w:val="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39.35pt;height:26.9pt" fillcolor="gray" stroked="f">
          <v:shadow on="t" color="#b2b2b2" opacity="52429f" offset="3pt"/>
          <v:textpath style="font-family:&quot;Times New Roman&quot;;font-size:16pt;v-text-kern:t" trim="t" fitpath="t" string="Општина Кочани&#10;"/>
        </v:shape>
      </w:pict>
    </w:r>
  </w:p>
  <w:p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</w:rPr>
    </w:pPr>
    <w:r w:rsidRPr="001873A6">
      <w:rPr>
        <w:rFonts w:ascii="MAC C Swiss" w:hAnsi="MAC C Swiss" w:cs="Arial"/>
        <w:b/>
        <w:i/>
        <w:sz w:val="16"/>
        <w:szCs w:val="16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  Ma</w:t>
    </w:r>
    <w:r w:rsidRPr="001873A6">
      <w:rPr>
        <w:rFonts w:ascii="MAC C Swiss" w:hAnsi="MAC C Swiss" w:cs="Arial"/>
        <w:b/>
        <w:i/>
        <w:sz w:val="16"/>
        <w:szCs w:val="16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</w:rPr>
      <w:t>edoni</w:t>
    </w:r>
    <w:r w:rsidRPr="001873A6">
      <w:rPr>
        <w:rFonts w:ascii="MAC C Swiss" w:hAnsi="MAC C Swiss" w:cs="Arial"/>
        <w:b/>
        <w:i/>
        <w:sz w:val="16"/>
        <w:szCs w:val="16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</w:rPr>
      <w:t>a</w:t>
    </w:r>
  </w:p>
  <w:p w:rsidR="0084066D" w:rsidRDefault="008D0502" w:rsidP="0084066D">
    <w:pPr>
      <w:rPr>
        <w:rFonts w:cs="Arial"/>
        <w:b/>
        <w:i/>
        <w:sz w:val="16"/>
        <w:szCs w:val="16"/>
      </w:rPr>
    </w:pP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cs="Arial"/>
        <w:b/>
        <w:i/>
        <w:sz w:val="16"/>
        <w:szCs w:val="16"/>
        <w:lang w:val="en-US"/>
      </w:rPr>
      <w:t xml:space="preserve">  </w:t>
    </w:r>
    <w:r>
      <w:rPr>
        <w:rFonts w:cs="Arial"/>
        <w:b/>
        <w:i/>
        <w:sz w:val="16"/>
        <w:szCs w:val="16"/>
        <w:lang w:val="en-US"/>
      </w:rPr>
      <w:t xml:space="preserve">    info@kocani.gov.mk</w:t>
    </w:r>
  </w:p>
  <w:p w:rsidR="001F3BED" w:rsidRDefault="00FF1979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10D"/>
    <w:multiLevelType w:val="hybridMultilevel"/>
    <w:tmpl w:val="9A4862B4"/>
    <w:lvl w:ilvl="0" w:tplc="0CA47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8AA"/>
    <w:multiLevelType w:val="hybridMultilevel"/>
    <w:tmpl w:val="6EAAEAEC"/>
    <w:lvl w:ilvl="0" w:tplc="FDB2412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F6FBD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9"/>
    <w:rsid w:val="000111D8"/>
    <w:rsid w:val="00063AD9"/>
    <w:rsid w:val="0006541A"/>
    <w:rsid w:val="000964E2"/>
    <w:rsid w:val="000968B6"/>
    <w:rsid w:val="000A1960"/>
    <w:rsid w:val="000A34E7"/>
    <w:rsid w:val="000B760F"/>
    <w:rsid w:val="000C0E08"/>
    <w:rsid w:val="000C0E40"/>
    <w:rsid w:val="000C1171"/>
    <w:rsid w:val="000C2ABC"/>
    <w:rsid w:val="000C6CB5"/>
    <w:rsid w:val="000D2C6D"/>
    <w:rsid w:val="000D6E70"/>
    <w:rsid w:val="000E2344"/>
    <w:rsid w:val="0010546D"/>
    <w:rsid w:val="00135CEF"/>
    <w:rsid w:val="00137395"/>
    <w:rsid w:val="00147979"/>
    <w:rsid w:val="001757E3"/>
    <w:rsid w:val="001873A6"/>
    <w:rsid w:val="0019225C"/>
    <w:rsid w:val="00194D4A"/>
    <w:rsid w:val="001A0CF8"/>
    <w:rsid w:val="001B2250"/>
    <w:rsid w:val="001B2342"/>
    <w:rsid w:val="001C054B"/>
    <w:rsid w:val="001C2F5F"/>
    <w:rsid w:val="001E05D6"/>
    <w:rsid w:val="001F3BED"/>
    <w:rsid w:val="002068FE"/>
    <w:rsid w:val="002478AC"/>
    <w:rsid w:val="00267E41"/>
    <w:rsid w:val="002774AE"/>
    <w:rsid w:val="0028510E"/>
    <w:rsid w:val="002A2FD6"/>
    <w:rsid w:val="002B6879"/>
    <w:rsid w:val="002C46D0"/>
    <w:rsid w:val="002D143D"/>
    <w:rsid w:val="002D7730"/>
    <w:rsid w:val="00313B7A"/>
    <w:rsid w:val="00320ACA"/>
    <w:rsid w:val="00334761"/>
    <w:rsid w:val="003410AE"/>
    <w:rsid w:val="003438D5"/>
    <w:rsid w:val="00367B04"/>
    <w:rsid w:val="003904A8"/>
    <w:rsid w:val="003A6F21"/>
    <w:rsid w:val="003E3A8E"/>
    <w:rsid w:val="003F14A1"/>
    <w:rsid w:val="00410F97"/>
    <w:rsid w:val="00412B02"/>
    <w:rsid w:val="00416E57"/>
    <w:rsid w:val="00420B10"/>
    <w:rsid w:val="0042270B"/>
    <w:rsid w:val="00423F97"/>
    <w:rsid w:val="004313A3"/>
    <w:rsid w:val="004378D6"/>
    <w:rsid w:val="004444AF"/>
    <w:rsid w:val="0044573A"/>
    <w:rsid w:val="00482B6B"/>
    <w:rsid w:val="004847AD"/>
    <w:rsid w:val="004964D5"/>
    <w:rsid w:val="004C1039"/>
    <w:rsid w:val="004F1873"/>
    <w:rsid w:val="004F3000"/>
    <w:rsid w:val="00536B1E"/>
    <w:rsid w:val="00543861"/>
    <w:rsid w:val="00562E1B"/>
    <w:rsid w:val="00566CC6"/>
    <w:rsid w:val="005931DE"/>
    <w:rsid w:val="005A0466"/>
    <w:rsid w:val="005A75FE"/>
    <w:rsid w:val="005B3F19"/>
    <w:rsid w:val="005B6C1A"/>
    <w:rsid w:val="00616190"/>
    <w:rsid w:val="00622E13"/>
    <w:rsid w:val="00632D61"/>
    <w:rsid w:val="00645DEF"/>
    <w:rsid w:val="00656A64"/>
    <w:rsid w:val="006644D1"/>
    <w:rsid w:val="006711A2"/>
    <w:rsid w:val="00672C3A"/>
    <w:rsid w:val="00672FB7"/>
    <w:rsid w:val="00676B34"/>
    <w:rsid w:val="00681C93"/>
    <w:rsid w:val="00685BF2"/>
    <w:rsid w:val="00697C69"/>
    <w:rsid w:val="006C0191"/>
    <w:rsid w:val="006C3D0A"/>
    <w:rsid w:val="006E2843"/>
    <w:rsid w:val="006E4119"/>
    <w:rsid w:val="007105EA"/>
    <w:rsid w:val="00713B96"/>
    <w:rsid w:val="00724B67"/>
    <w:rsid w:val="00725A4B"/>
    <w:rsid w:val="007675DB"/>
    <w:rsid w:val="00785C6C"/>
    <w:rsid w:val="007A7BF8"/>
    <w:rsid w:val="007C4E9D"/>
    <w:rsid w:val="007D1993"/>
    <w:rsid w:val="007E5559"/>
    <w:rsid w:val="007F22DA"/>
    <w:rsid w:val="0080770B"/>
    <w:rsid w:val="00837B4F"/>
    <w:rsid w:val="0084066D"/>
    <w:rsid w:val="008A1131"/>
    <w:rsid w:val="008A22B2"/>
    <w:rsid w:val="008B4A25"/>
    <w:rsid w:val="008D0502"/>
    <w:rsid w:val="008E0EA9"/>
    <w:rsid w:val="008F25C9"/>
    <w:rsid w:val="00916DA6"/>
    <w:rsid w:val="009410CC"/>
    <w:rsid w:val="009503D3"/>
    <w:rsid w:val="009923F5"/>
    <w:rsid w:val="009B6DFC"/>
    <w:rsid w:val="009E15B4"/>
    <w:rsid w:val="009E1D48"/>
    <w:rsid w:val="009E6444"/>
    <w:rsid w:val="009F4CE7"/>
    <w:rsid w:val="00A264D9"/>
    <w:rsid w:val="00A70FF3"/>
    <w:rsid w:val="00A74AE7"/>
    <w:rsid w:val="00A95383"/>
    <w:rsid w:val="00A973F4"/>
    <w:rsid w:val="00AC3891"/>
    <w:rsid w:val="00AC703F"/>
    <w:rsid w:val="00AD17E2"/>
    <w:rsid w:val="00B11FAC"/>
    <w:rsid w:val="00B12D2D"/>
    <w:rsid w:val="00B542AF"/>
    <w:rsid w:val="00B65F6A"/>
    <w:rsid w:val="00B978D3"/>
    <w:rsid w:val="00BB6B54"/>
    <w:rsid w:val="00BB7FF1"/>
    <w:rsid w:val="00BC5AAD"/>
    <w:rsid w:val="00C03F83"/>
    <w:rsid w:val="00C04552"/>
    <w:rsid w:val="00C176E8"/>
    <w:rsid w:val="00C3070F"/>
    <w:rsid w:val="00C323B1"/>
    <w:rsid w:val="00C34CF9"/>
    <w:rsid w:val="00C366FA"/>
    <w:rsid w:val="00C47BC1"/>
    <w:rsid w:val="00C870BF"/>
    <w:rsid w:val="00CA00B1"/>
    <w:rsid w:val="00CB2AD9"/>
    <w:rsid w:val="00CD12AB"/>
    <w:rsid w:val="00CD6FDB"/>
    <w:rsid w:val="00CF2EB7"/>
    <w:rsid w:val="00CF7879"/>
    <w:rsid w:val="00D11FE5"/>
    <w:rsid w:val="00D46CDF"/>
    <w:rsid w:val="00D52510"/>
    <w:rsid w:val="00D56C2C"/>
    <w:rsid w:val="00D57D46"/>
    <w:rsid w:val="00D7693D"/>
    <w:rsid w:val="00D77A26"/>
    <w:rsid w:val="00D82637"/>
    <w:rsid w:val="00D927A2"/>
    <w:rsid w:val="00DA7F1C"/>
    <w:rsid w:val="00DB758F"/>
    <w:rsid w:val="00DD127E"/>
    <w:rsid w:val="00DE1825"/>
    <w:rsid w:val="00E14A23"/>
    <w:rsid w:val="00E21C30"/>
    <w:rsid w:val="00E3038E"/>
    <w:rsid w:val="00E341E2"/>
    <w:rsid w:val="00E34BB0"/>
    <w:rsid w:val="00E37CAD"/>
    <w:rsid w:val="00E53CB5"/>
    <w:rsid w:val="00E87F36"/>
    <w:rsid w:val="00EC3CC4"/>
    <w:rsid w:val="00ED1360"/>
    <w:rsid w:val="00ED2A9B"/>
    <w:rsid w:val="00EE74AF"/>
    <w:rsid w:val="00EF077A"/>
    <w:rsid w:val="00F0115D"/>
    <w:rsid w:val="00F117B6"/>
    <w:rsid w:val="00F3020D"/>
    <w:rsid w:val="00F347F5"/>
    <w:rsid w:val="00F3682F"/>
    <w:rsid w:val="00F70AC4"/>
    <w:rsid w:val="00F95CD3"/>
    <w:rsid w:val="00FA0F33"/>
    <w:rsid w:val="00FB6071"/>
    <w:rsid w:val="00FB716A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979"/>
    <w:pPr>
      <w:ind w:left="720"/>
    </w:pPr>
    <w:rPr>
      <w:rFonts w:eastAsia="Times New Roman" w:cs="Calibri"/>
    </w:rPr>
  </w:style>
  <w:style w:type="character" w:customStyle="1" w:styleId="TitleChar">
    <w:name w:val="Title Char"/>
    <w:link w:val="Title"/>
    <w:locked/>
    <w:rsid w:val="004378D6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378D6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="Times New Roman" w:hAnsi="MAC C Times"/>
      <w:b/>
      <w:bCs/>
      <w:sz w:val="28"/>
      <w:szCs w:val="28"/>
      <w:lang w:eastAsia="mk-MK"/>
    </w:rPr>
  </w:style>
  <w:style w:type="character" w:customStyle="1" w:styleId="TitleChar1">
    <w:name w:val="Title Char1"/>
    <w:basedOn w:val="DefaultParagraphFont"/>
    <w:rsid w:val="00437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InsideAddress">
    <w:name w:val="Inside Address"/>
    <w:basedOn w:val="Normal"/>
    <w:rsid w:val="004378D6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spacing w:after="0" w:line="240" w:lineRule="auto"/>
      <w:jc w:val="both"/>
    </w:pPr>
    <w:rPr>
      <w:rFonts w:ascii="Verdana" w:eastAsia="Times New Roman" w:hAnsi="Verdana"/>
      <w:sz w:val="20"/>
      <w:szCs w:val="24"/>
      <w:lang w:val="en-GB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979"/>
    <w:pPr>
      <w:ind w:left="720"/>
    </w:pPr>
    <w:rPr>
      <w:rFonts w:eastAsia="Times New Roman" w:cs="Calibri"/>
    </w:rPr>
  </w:style>
  <w:style w:type="character" w:customStyle="1" w:styleId="TitleChar">
    <w:name w:val="Title Char"/>
    <w:link w:val="Title"/>
    <w:locked/>
    <w:rsid w:val="004378D6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378D6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="Times New Roman" w:hAnsi="MAC C Times"/>
      <w:b/>
      <w:bCs/>
      <w:sz w:val="28"/>
      <w:szCs w:val="28"/>
      <w:lang w:eastAsia="mk-MK"/>
    </w:rPr>
  </w:style>
  <w:style w:type="character" w:customStyle="1" w:styleId="TitleChar1">
    <w:name w:val="Title Char1"/>
    <w:basedOn w:val="DefaultParagraphFont"/>
    <w:rsid w:val="00437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InsideAddress">
    <w:name w:val="Inside Address"/>
    <w:basedOn w:val="Normal"/>
    <w:rsid w:val="004378D6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evabinka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orgieva\Desktop\Copy%20of%20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Memorandum mk nov grb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906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Golubinka Georgieva</dc:creator>
  <cp:lastModifiedBy>Golubinka Georgieva</cp:lastModifiedBy>
  <cp:revision>2</cp:revision>
  <cp:lastPrinted>2018-11-30T12:10:00Z</cp:lastPrinted>
  <dcterms:created xsi:type="dcterms:W3CDTF">2020-11-20T08:56:00Z</dcterms:created>
  <dcterms:modified xsi:type="dcterms:W3CDTF">2020-11-20T08:56:00Z</dcterms:modified>
</cp:coreProperties>
</file>