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530" w:rsidRPr="00490C6C" w:rsidRDefault="003F7530" w:rsidP="00490C6C">
      <w:pPr>
        <w:jc w:val="center"/>
        <w:rPr>
          <w:rFonts w:ascii="Times New Roman" w:hAnsi="Times New Roman"/>
          <w:b/>
          <w:sz w:val="24"/>
          <w:szCs w:val="24"/>
        </w:rPr>
      </w:pPr>
      <w:r w:rsidRPr="00490C6C">
        <w:rPr>
          <w:rFonts w:ascii="Times New Roman" w:hAnsi="Times New Roman"/>
          <w:b/>
          <w:sz w:val="24"/>
          <w:szCs w:val="24"/>
        </w:rPr>
        <w:t>ЈАВЕН ПОВИК</w:t>
      </w:r>
    </w:p>
    <w:p w:rsidR="003F7530" w:rsidRPr="00490C6C" w:rsidRDefault="003F7530" w:rsidP="00490C6C">
      <w:pPr>
        <w:jc w:val="center"/>
        <w:rPr>
          <w:rFonts w:ascii="Times New Roman" w:hAnsi="Times New Roman"/>
          <w:sz w:val="24"/>
          <w:szCs w:val="24"/>
        </w:rPr>
      </w:pPr>
      <w:r w:rsidRPr="00490C6C">
        <w:rPr>
          <w:rFonts w:ascii="Times New Roman" w:hAnsi="Times New Roman"/>
          <w:sz w:val="24"/>
          <w:szCs w:val="24"/>
        </w:rPr>
        <w:t xml:space="preserve">за прибирање предлози за креирање на </w:t>
      </w:r>
      <w:r w:rsidRPr="00490C6C">
        <w:rPr>
          <w:rFonts w:ascii="Times New Roman" w:hAnsi="Times New Roman"/>
          <w:b/>
          <w:sz w:val="24"/>
          <w:szCs w:val="24"/>
        </w:rPr>
        <w:t>програмата за култура на Општина Кочани за 20</w:t>
      </w:r>
      <w:r w:rsidR="00692F4C">
        <w:rPr>
          <w:rFonts w:ascii="Times New Roman" w:hAnsi="Times New Roman"/>
          <w:b/>
          <w:sz w:val="24"/>
          <w:szCs w:val="24"/>
        </w:rPr>
        <w:t>21</w:t>
      </w:r>
      <w:r w:rsidRPr="00490C6C">
        <w:rPr>
          <w:rFonts w:ascii="Times New Roman" w:hAnsi="Times New Roman"/>
          <w:sz w:val="24"/>
          <w:szCs w:val="24"/>
        </w:rPr>
        <w:t xml:space="preserve"> година</w:t>
      </w:r>
    </w:p>
    <w:p w:rsidR="003F7530" w:rsidRPr="00490C6C" w:rsidRDefault="003F7530" w:rsidP="003F7530">
      <w:pPr>
        <w:spacing w:after="0" w:line="240" w:lineRule="auto"/>
        <w:rPr>
          <w:rStyle w:val="Strong"/>
          <w:rFonts w:ascii="Times New Roman" w:hAnsi="Times New Roman"/>
          <w:b w:val="0"/>
          <w:sz w:val="24"/>
          <w:szCs w:val="24"/>
        </w:rPr>
      </w:pPr>
      <w:r w:rsidRPr="00490C6C">
        <w:rPr>
          <w:rStyle w:val="Strong"/>
          <w:rFonts w:ascii="Times New Roman" w:hAnsi="Times New Roman"/>
          <w:sz w:val="24"/>
          <w:szCs w:val="24"/>
        </w:rPr>
        <w:t>Општина Кочани ги повикува граѓаните, урбаните</w:t>
      </w:r>
      <w:r w:rsidR="00BA1B02">
        <w:rPr>
          <w:rStyle w:val="Strong"/>
          <w:rFonts w:ascii="Times New Roman" w:hAnsi="Times New Roman"/>
          <w:sz w:val="24"/>
          <w:szCs w:val="24"/>
          <w:lang w:val="en-US"/>
        </w:rPr>
        <w:t xml:space="preserve"> </w:t>
      </w:r>
      <w:r w:rsidR="00BA1B02">
        <w:rPr>
          <w:rStyle w:val="Strong"/>
          <w:rFonts w:ascii="Times New Roman" w:hAnsi="Times New Roman"/>
          <w:sz w:val="24"/>
          <w:szCs w:val="24"/>
        </w:rPr>
        <w:t>и</w:t>
      </w:r>
      <w:r w:rsidRPr="00490C6C">
        <w:rPr>
          <w:rStyle w:val="Strong"/>
          <w:rFonts w:ascii="Times New Roman" w:hAnsi="Times New Roman"/>
          <w:sz w:val="24"/>
          <w:szCs w:val="24"/>
        </w:rPr>
        <w:t xml:space="preserve"> месните заедници, здруженијата на граѓани и институциите, со идеи, програми и проекти да се вклучат во креирањето на </w:t>
      </w:r>
      <w:r w:rsidR="00401D0A" w:rsidRPr="00490C6C">
        <w:rPr>
          <w:rStyle w:val="Strong"/>
          <w:rFonts w:ascii="Times New Roman" w:hAnsi="Times New Roman"/>
          <w:sz w:val="24"/>
          <w:szCs w:val="24"/>
        </w:rPr>
        <w:t>Програмата за култура</w:t>
      </w:r>
      <w:r w:rsidRPr="00490C6C">
        <w:rPr>
          <w:rStyle w:val="Strong"/>
          <w:rFonts w:ascii="Times New Roman" w:hAnsi="Times New Roman"/>
          <w:sz w:val="24"/>
          <w:szCs w:val="24"/>
        </w:rPr>
        <w:t xml:space="preserve"> на Општина Кочани за 202</w:t>
      </w:r>
      <w:r w:rsidR="005A0E4D">
        <w:rPr>
          <w:rStyle w:val="Strong"/>
          <w:rFonts w:ascii="Times New Roman" w:hAnsi="Times New Roman"/>
          <w:sz w:val="24"/>
          <w:szCs w:val="24"/>
          <w:lang w:val="en-US"/>
        </w:rPr>
        <w:t>1</w:t>
      </w:r>
      <w:r w:rsidRPr="00490C6C">
        <w:rPr>
          <w:rStyle w:val="Strong"/>
          <w:rFonts w:ascii="Times New Roman" w:hAnsi="Times New Roman"/>
          <w:sz w:val="24"/>
          <w:szCs w:val="24"/>
        </w:rPr>
        <w:t xml:space="preserve"> година.</w:t>
      </w:r>
    </w:p>
    <w:p w:rsidR="003F7530" w:rsidRPr="00490C6C" w:rsidRDefault="003F7530" w:rsidP="003F7530">
      <w:pPr>
        <w:spacing w:after="0" w:line="240" w:lineRule="auto"/>
        <w:ind w:firstLine="720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</w:p>
    <w:p w:rsidR="003F7530" w:rsidRPr="00490C6C" w:rsidRDefault="003F7530" w:rsidP="003F7530">
      <w:pPr>
        <w:pStyle w:val="NormalWeb"/>
        <w:shd w:val="clear" w:color="auto" w:fill="FFFFFF"/>
        <w:spacing w:before="0" w:beforeAutospacing="0" w:after="255" w:afterAutospacing="0"/>
        <w:jc w:val="center"/>
        <w:rPr>
          <w:color w:val="222222"/>
        </w:rPr>
      </w:pPr>
      <w:r w:rsidRPr="00490C6C">
        <w:rPr>
          <w:rStyle w:val="Strong"/>
          <w:color w:val="222222"/>
        </w:rPr>
        <w:t>Области на проекти кои ќе бидат поддржани:</w:t>
      </w:r>
    </w:p>
    <w:p w:rsidR="003F7530" w:rsidRDefault="00760140" w:rsidP="00B24F9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90C6C">
        <w:rPr>
          <w:rFonts w:ascii="Times New Roman" w:hAnsi="Times New Roman"/>
          <w:b/>
          <w:sz w:val="24"/>
          <w:szCs w:val="24"/>
        </w:rPr>
        <w:t>Музичка дејност</w:t>
      </w:r>
    </w:p>
    <w:p w:rsidR="00760140" w:rsidRDefault="00760140" w:rsidP="00B24F9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90C6C">
        <w:rPr>
          <w:rFonts w:ascii="Times New Roman" w:hAnsi="Times New Roman"/>
          <w:b/>
          <w:sz w:val="24"/>
          <w:szCs w:val="24"/>
        </w:rPr>
        <w:t>Музички изданија</w:t>
      </w:r>
    </w:p>
    <w:p w:rsidR="003A3F33" w:rsidRPr="003A3F33" w:rsidRDefault="003A3F33" w:rsidP="003A3F33">
      <w:pPr>
        <w:pStyle w:val="ListParagraph"/>
        <w:ind w:left="1080"/>
        <w:rPr>
          <w:rFonts w:ascii="Times New Roman" w:hAnsi="Times New Roman"/>
          <w:lang w:val="en-US"/>
        </w:rPr>
      </w:pPr>
      <w:r w:rsidRPr="003A3F33">
        <w:rPr>
          <w:rFonts w:ascii="Times New Roman" w:hAnsi="Times New Roman"/>
          <w:lang w:val="en-US"/>
        </w:rPr>
        <w:t>(</w:t>
      </w:r>
      <w:r w:rsidRPr="003A3F33">
        <w:rPr>
          <w:rFonts w:ascii="Times New Roman" w:hAnsi="Times New Roman"/>
        </w:rPr>
        <w:t>Музичкиот состав или музичарот / музичарката за кој се аплицира, да се /е роден/а или да живее во Општина Кочани.</w:t>
      </w:r>
      <w:r w:rsidRPr="003A3F33">
        <w:rPr>
          <w:rFonts w:ascii="Times New Roman" w:hAnsi="Times New Roman"/>
          <w:lang w:val="en-US"/>
        </w:rPr>
        <w:t>)</w:t>
      </w:r>
    </w:p>
    <w:p w:rsidR="00760140" w:rsidRPr="00490C6C" w:rsidRDefault="00760140" w:rsidP="00B24F9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90C6C">
        <w:rPr>
          <w:rFonts w:ascii="Times New Roman" w:hAnsi="Times New Roman"/>
          <w:b/>
          <w:sz w:val="24"/>
          <w:szCs w:val="24"/>
        </w:rPr>
        <w:t>Драмска дејност</w:t>
      </w:r>
    </w:p>
    <w:p w:rsidR="00760140" w:rsidRPr="00490C6C" w:rsidRDefault="00760140" w:rsidP="00B24F9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90C6C">
        <w:rPr>
          <w:rFonts w:ascii="Times New Roman" w:hAnsi="Times New Roman"/>
          <w:b/>
          <w:sz w:val="24"/>
          <w:szCs w:val="24"/>
        </w:rPr>
        <w:t>Фолклор</w:t>
      </w:r>
    </w:p>
    <w:p w:rsidR="00760140" w:rsidRPr="00490C6C" w:rsidRDefault="004F692A" w:rsidP="00B24F9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Литературна, уметничка, стрип и </w:t>
      </w:r>
      <w:r w:rsidR="00115C77" w:rsidRPr="00490C6C">
        <w:rPr>
          <w:rFonts w:ascii="Times New Roman" w:hAnsi="Times New Roman"/>
          <w:b/>
          <w:sz w:val="24"/>
          <w:szCs w:val="24"/>
        </w:rPr>
        <w:t xml:space="preserve">научно- истражувачка </w:t>
      </w:r>
      <w:r w:rsidR="00760140" w:rsidRPr="00490C6C">
        <w:rPr>
          <w:rFonts w:ascii="Times New Roman" w:hAnsi="Times New Roman"/>
          <w:b/>
          <w:sz w:val="24"/>
          <w:szCs w:val="24"/>
        </w:rPr>
        <w:t>дејност</w:t>
      </w:r>
    </w:p>
    <w:p w:rsidR="00760140" w:rsidRPr="00490C6C" w:rsidRDefault="00760140" w:rsidP="00B24F9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90C6C">
        <w:rPr>
          <w:rFonts w:ascii="Times New Roman" w:hAnsi="Times New Roman"/>
          <w:b/>
          <w:sz w:val="24"/>
          <w:szCs w:val="24"/>
        </w:rPr>
        <w:t>Визуелни уметности</w:t>
      </w:r>
    </w:p>
    <w:p w:rsidR="00760140" w:rsidRPr="00490C6C" w:rsidRDefault="00B17426" w:rsidP="00B24F94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490C6C">
        <w:rPr>
          <w:rFonts w:ascii="Times New Roman" w:hAnsi="Times New Roman"/>
          <w:b/>
          <w:sz w:val="24"/>
          <w:szCs w:val="24"/>
        </w:rPr>
        <w:t>Фестивали од мал тип</w:t>
      </w:r>
    </w:p>
    <w:p w:rsidR="00B17426" w:rsidRPr="00490C6C" w:rsidRDefault="00B17426" w:rsidP="00B24F94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490C6C">
        <w:rPr>
          <w:rFonts w:ascii="Times New Roman" w:hAnsi="Times New Roman"/>
          <w:b/>
          <w:sz w:val="24"/>
          <w:szCs w:val="24"/>
        </w:rPr>
        <w:t>Фестивали од среден тип</w:t>
      </w:r>
    </w:p>
    <w:p w:rsidR="00B17426" w:rsidRPr="00490C6C" w:rsidRDefault="00B17426" w:rsidP="00B24F9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90C6C">
        <w:rPr>
          <w:rFonts w:ascii="Times New Roman" w:hAnsi="Times New Roman"/>
          <w:b/>
          <w:sz w:val="24"/>
          <w:szCs w:val="24"/>
        </w:rPr>
        <w:t>Фестивал од поголем тип</w:t>
      </w:r>
      <w:r w:rsidRPr="00490C6C">
        <w:rPr>
          <w:rFonts w:ascii="Times New Roman" w:hAnsi="Times New Roman"/>
          <w:sz w:val="24"/>
          <w:szCs w:val="24"/>
        </w:rPr>
        <w:t xml:space="preserve"> </w:t>
      </w:r>
      <w:r w:rsidR="005B00E9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117D80" w:rsidRPr="00490C6C">
        <w:rPr>
          <w:rFonts w:ascii="Times New Roman" w:hAnsi="Times New Roman"/>
          <w:sz w:val="24"/>
          <w:szCs w:val="24"/>
        </w:rPr>
        <w:t xml:space="preserve">посветен на урбаната култура </w:t>
      </w:r>
      <w:r w:rsidRPr="00490C6C">
        <w:rPr>
          <w:rFonts w:ascii="Times New Roman" w:hAnsi="Times New Roman"/>
          <w:sz w:val="24"/>
          <w:szCs w:val="24"/>
        </w:rPr>
        <w:t>со работно име „Урбан Фест“ или „Нов град“</w:t>
      </w:r>
      <w:r w:rsidR="00B24F94" w:rsidRPr="00490C6C">
        <w:rPr>
          <w:rFonts w:ascii="Times New Roman" w:hAnsi="Times New Roman"/>
          <w:sz w:val="24"/>
          <w:szCs w:val="24"/>
        </w:rPr>
        <w:t xml:space="preserve"> </w:t>
      </w:r>
      <w:r w:rsidRPr="00490C6C">
        <w:rPr>
          <w:rFonts w:ascii="Times New Roman" w:hAnsi="Times New Roman"/>
          <w:sz w:val="24"/>
          <w:szCs w:val="24"/>
        </w:rPr>
        <w:t>(овој фестивал ќе биде координиран и соорганизиран помеѓу општината и здружение или институција)</w:t>
      </w:r>
    </w:p>
    <w:p w:rsidR="003F7530" w:rsidRPr="00490C6C" w:rsidRDefault="003F7530" w:rsidP="000F4241">
      <w:pPr>
        <w:pStyle w:val="NormalWeb"/>
        <w:shd w:val="clear" w:color="auto" w:fill="FFFFFF"/>
        <w:spacing w:before="0" w:beforeAutospacing="0" w:after="255" w:afterAutospacing="0"/>
        <w:jc w:val="both"/>
        <w:rPr>
          <w:color w:val="222222"/>
          <w:shd w:val="clear" w:color="auto" w:fill="FFFFFF"/>
        </w:rPr>
      </w:pPr>
      <w:r w:rsidRPr="00490C6C">
        <w:rPr>
          <w:color w:val="222222"/>
        </w:rPr>
        <w:t>Распределбата на средствата од Буџетот</w:t>
      </w:r>
      <w:r w:rsidR="00B24F94" w:rsidRPr="00490C6C">
        <w:rPr>
          <w:color w:val="222222"/>
        </w:rPr>
        <w:t xml:space="preserve"> за култура</w:t>
      </w:r>
      <w:r w:rsidRPr="00490C6C">
        <w:rPr>
          <w:color w:val="222222"/>
        </w:rPr>
        <w:t xml:space="preserve"> на Општина Кочани за 20</w:t>
      </w:r>
      <w:r w:rsidR="00C21388">
        <w:rPr>
          <w:color w:val="222222"/>
          <w:lang w:val="en-US"/>
        </w:rPr>
        <w:t>21</w:t>
      </w:r>
      <w:r w:rsidRPr="00490C6C">
        <w:rPr>
          <w:color w:val="222222"/>
        </w:rPr>
        <w:t xml:space="preserve"> година наменети за финансирање на проекти и активности,</w:t>
      </w:r>
      <w:r w:rsidR="00117D80" w:rsidRPr="00490C6C">
        <w:rPr>
          <w:color w:val="222222"/>
        </w:rPr>
        <w:t xml:space="preserve"> </w:t>
      </w:r>
      <w:r w:rsidRPr="00490C6C">
        <w:rPr>
          <w:color w:val="222222"/>
        </w:rPr>
        <w:t>Општина Кочани</w:t>
      </w:r>
      <w:r w:rsidRPr="00490C6C">
        <w:rPr>
          <w:color w:val="222222"/>
          <w:shd w:val="clear" w:color="auto" w:fill="FFFFFF"/>
        </w:rPr>
        <w:t xml:space="preserve"> ќе го врши врз основа на критериуми</w:t>
      </w:r>
      <w:r w:rsidRPr="00490C6C">
        <w:rPr>
          <w:color w:val="222222"/>
          <w:shd w:val="clear" w:color="auto" w:fill="FFFFFF"/>
          <w:lang w:val="en-US"/>
        </w:rPr>
        <w:t xml:space="preserve"> </w:t>
      </w:r>
      <w:r w:rsidRPr="00490C6C">
        <w:rPr>
          <w:color w:val="222222"/>
          <w:shd w:val="clear" w:color="auto" w:fill="FFFFFF"/>
        </w:rPr>
        <w:t>и приор</w:t>
      </w:r>
      <w:r w:rsidR="00CB6950" w:rsidRPr="00490C6C">
        <w:rPr>
          <w:color w:val="222222"/>
          <w:shd w:val="clear" w:color="auto" w:fill="FFFFFF"/>
        </w:rPr>
        <w:t>и</w:t>
      </w:r>
      <w:r w:rsidRPr="00490C6C">
        <w:rPr>
          <w:color w:val="222222"/>
          <w:shd w:val="clear" w:color="auto" w:fill="FFFFFF"/>
        </w:rPr>
        <w:t>тети.</w:t>
      </w:r>
    </w:p>
    <w:p w:rsidR="003F7530" w:rsidRPr="00490C6C" w:rsidRDefault="003F7530" w:rsidP="00B24F94">
      <w:pPr>
        <w:pStyle w:val="NormalWeb"/>
        <w:shd w:val="clear" w:color="auto" w:fill="FFFFFF"/>
        <w:spacing w:before="0" w:beforeAutospacing="0" w:after="255" w:afterAutospacing="0"/>
        <w:jc w:val="both"/>
        <w:rPr>
          <w:color w:val="222222"/>
          <w:shd w:val="clear" w:color="auto" w:fill="FFFFFF"/>
        </w:rPr>
      </w:pPr>
      <w:r w:rsidRPr="00490C6C">
        <w:t xml:space="preserve">Временската рамка за спроведување на </w:t>
      </w:r>
      <w:r w:rsidR="00BA1B02">
        <w:t xml:space="preserve">прифатените </w:t>
      </w:r>
      <w:r w:rsidRPr="00490C6C">
        <w:t>проекти е до 31.12.20</w:t>
      </w:r>
      <w:r w:rsidR="00C21388">
        <w:rPr>
          <w:lang w:val="en-US"/>
        </w:rPr>
        <w:t>21</w:t>
      </w:r>
      <w:r w:rsidRPr="00490C6C">
        <w:t xml:space="preserve"> година.</w:t>
      </w:r>
    </w:p>
    <w:p w:rsidR="003F7530" w:rsidRPr="00490C6C" w:rsidRDefault="003F7530" w:rsidP="00B24F9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mk-MK"/>
        </w:rPr>
      </w:pPr>
      <w:r w:rsidRPr="00490C6C">
        <w:rPr>
          <w:rFonts w:ascii="Times New Roman" w:eastAsia="Times New Roman" w:hAnsi="Times New Roman"/>
          <w:color w:val="222222"/>
          <w:sz w:val="24"/>
          <w:szCs w:val="24"/>
          <w:lang w:eastAsia="mk-MK"/>
        </w:rPr>
        <w:t>Покрај Пријавата за финансирање на проекти која треба да биде пополнета, потпишана од застапникот и заверена со печат (доколку е правно лице),</w:t>
      </w:r>
      <w:r w:rsidR="00C13A34" w:rsidRPr="00490C6C">
        <w:rPr>
          <w:rFonts w:ascii="Times New Roman" w:eastAsia="Times New Roman" w:hAnsi="Times New Roman"/>
          <w:color w:val="222222"/>
          <w:sz w:val="24"/>
          <w:szCs w:val="24"/>
          <w:lang w:eastAsia="mk-MK"/>
        </w:rPr>
        <w:t xml:space="preserve"> </w:t>
      </w:r>
      <w:r w:rsidRPr="00490C6C">
        <w:rPr>
          <w:rFonts w:ascii="Times New Roman" w:eastAsia="Times New Roman" w:hAnsi="Times New Roman"/>
          <w:color w:val="222222"/>
          <w:sz w:val="24"/>
          <w:szCs w:val="24"/>
          <w:lang w:eastAsia="mk-MK"/>
        </w:rPr>
        <w:t>задолжително треба да ги достави следниве прилози:</w:t>
      </w:r>
    </w:p>
    <w:p w:rsidR="003F7530" w:rsidRPr="00BA1B02" w:rsidRDefault="00BA1B02" w:rsidP="00BA1B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mk-MK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mk-MK"/>
        </w:rPr>
        <w:t>Пополнета Пријава (образец во прилог)</w:t>
      </w:r>
    </w:p>
    <w:p w:rsidR="003F7530" w:rsidRPr="00490C6C" w:rsidRDefault="003F7530" w:rsidP="003F75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mk-MK"/>
        </w:rPr>
      </w:pPr>
      <w:r w:rsidRPr="00490C6C">
        <w:rPr>
          <w:rFonts w:ascii="Times New Roman" w:eastAsia="Times New Roman" w:hAnsi="Times New Roman"/>
          <w:color w:val="222222"/>
          <w:sz w:val="24"/>
          <w:szCs w:val="24"/>
          <w:lang w:eastAsia="mk-MK"/>
        </w:rPr>
        <w:t>Фотокопија од решението за регистрација на правното лице;</w:t>
      </w:r>
    </w:p>
    <w:p w:rsidR="003F7530" w:rsidRPr="00490C6C" w:rsidRDefault="003F7530" w:rsidP="003F753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490C6C">
        <w:rPr>
          <w:rFonts w:ascii="Times New Roman" w:hAnsi="Times New Roman"/>
          <w:bCs/>
          <w:sz w:val="24"/>
          <w:szCs w:val="24"/>
        </w:rPr>
        <w:t>Образец-</w:t>
      </w:r>
      <w:r w:rsidR="005B1190" w:rsidRPr="00490C6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490C6C">
        <w:rPr>
          <w:rFonts w:ascii="Times New Roman" w:hAnsi="Times New Roman"/>
          <w:bCs/>
          <w:sz w:val="24"/>
          <w:szCs w:val="24"/>
        </w:rPr>
        <w:t>Извештај за искористени средства за претходната 20</w:t>
      </w:r>
      <w:r w:rsidR="00C21388">
        <w:rPr>
          <w:rFonts w:ascii="Times New Roman" w:hAnsi="Times New Roman"/>
          <w:bCs/>
          <w:sz w:val="24"/>
          <w:szCs w:val="24"/>
          <w:lang w:val="en-US"/>
        </w:rPr>
        <w:t>20</w:t>
      </w:r>
      <w:r w:rsidRPr="00490C6C">
        <w:rPr>
          <w:rFonts w:ascii="Times New Roman" w:hAnsi="Times New Roman"/>
          <w:bCs/>
          <w:sz w:val="24"/>
          <w:szCs w:val="24"/>
        </w:rPr>
        <w:t xml:space="preserve"> година</w:t>
      </w:r>
      <w:r w:rsidR="00117D80" w:rsidRPr="00490C6C">
        <w:rPr>
          <w:rFonts w:ascii="Times New Roman" w:hAnsi="Times New Roman"/>
          <w:bCs/>
          <w:sz w:val="24"/>
          <w:szCs w:val="24"/>
        </w:rPr>
        <w:t xml:space="preserve"> </w:t>
      </w:r>
      <w:r w:rsidRPr="00490C6C">
        <w:rPr>
          <w:rFonts w:ascii="Times New Roman" w:hAnsi="Times New Roman"/>
          <w:bCs/>
          <w:sz w:val="24"/>
          <w:szCs w:val="24"/>
        </w:rPr>
        <w:t>(доколку има користено)</w:t>
      </w:r>
    </w:p>
    <w:p w:rsidR="003F7530" w:rsidRDefault="003F7530" w:rsidP="003F75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mk-MK"/>
        </w:rPr>
      </w:pPr>
      <w:r w:rsidRPr="00490C6C">
        <w:rPr>
          <w:rFonts w:ascii="Times New Roman" w:eastAsia="Times New Roman" w:hAnsi="Times New Roman"/>
          <w:color w:val="222222"/>
          <w:sz w:val="24"/>
          <w:szCs w:val="24"/>
          <w:lang w:eastAsia="mk-MK"/>
        </w:rPr>
        <w:t>Уверение за платени даноци издадено од даночните органи.</w:t>
      </w:r>
    </w:p>
    <w:p w:rsidR="00BA1B02" w:rsidRDefault="00BA1B02" w:rsidP="003F75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mk-MK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mk-MK"/>
        </w:rPr>
        <w:t>Изјава за лични податоци</w:t>
      </w:r>
    </w:p>
    <w:p w:rsidR="00BA1B02" w:rsidRPr="00490C6C" w:rsidRDefault="00BA1B02" w:rsidP="003F75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mk-MK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mk-MK"/>
        </w:rPr>
        <w:t>Предлог проекти со ф</w:t>
      </w:r>
      <w:bookmarkStart w:id="0" w:name="_GoBack"/>
      <w:bookmarkEnd w:id="0"/>
      <w:r>
        <w:rPr>
          <w:rFonts w:ascii="Times New Roman" w:eastAsia="Times New Roman" w:hAnsi="Times New Roman"/>
          <w:color w:val="222222"/>
          <w:sz w:val="24"/>
          <w:szCs w:val="24"/>
          <w:lang w:eastAsia="mk-MK"/>
        </w:rPr>
        <w:t>инансиска конструкција</w:t>
      </w:r>
    </w:p>
    <w:p w:rsidR="003F7530" w:rsidRPr="00D90777" w:rsidRDefault="003F7530" w:rsidP="00B24F9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mk-MK"/>
        </w:rPr>
      </w:pPr>
      <w:r w:rsidRPr="00490C6C">
        <w:rPr>
          <w:rFonts w:ascii="Times New Roman" w:eastAsia="Times New Roman" w:hAnsi="Times New Roman"/>
          <w:color w:val="222222"/>
          <w:sz w:val="24"/>
          <w:szCs w:val="24"/>
          <w:lang w:eastAsia="mk-MK"/>
        </w:rPr>
        <w:t xml:space="preserve">Потребните </w:t>
      </w:r>
      <w:r w:rsidR="00BA1B02">
        <w:rPr>
          <w:rFonts w:ascii="Times New Roman" w:eastAsia="Times New Roman" w:hAnsi="Times New Roman"/>
          <w:color w:val="222222"/>
          <w:sz w:val="24"/>
          <w:szCs w:val="24"/>
          <w:lang w:eastAsia="mk-MK"/>
        </w:rPr>
        <w:t>информации</w:t>
      </w:r>
      <w:r w:rsidRPr="00490C6C">
        <w:rPr>
          <w:rFonts w:ascii="Times New Roman" w:eastAsia="Times New Roman" w:hAnsi="Times New Roman"/>
          <w:color w:val="222222"/>
          <w:sz w:val="24"/>
          <w:szCs w:val="24"/>
          <w:lang w:eastAsia="mk-MK"/>
        </w:rPr>
        <w:t xml:space="preserve"> </w:t>
      </w:r>
      <w:r w:rsidR="00D90777">
        <w:rPr>
          <w:rFonts w:ascii="Times New Roman" w:eastAsia="Times New Roman" w:hAnsi="Times New Roman"/>
          <w:color w:val="222222"/>
          <w:sz w:val="24"/>
          <w:szCs w:val="24"/>
          <w:lang w:eastAsia="mk-MK"/>
        </w:rPr>
        <w:t xml:space="preserve">околу </w:t>
      </w:r>
      <w:r w:rsidRPr="00490C6C">
        <w:rPr>
          <w:rFonts w:ascii="Times New Roman" w:eastAsia="Times New Roman" w:hAnsi="Times New Roman"/>
          <w:color w:val="222222"/>
          <w:sz w:val="24"/>
          <w:szCs w:val="24"/>
          <w:lang w:eastAsia="mk-MK"/>
        </w:rPr>
        <w:t xml:space="preserve">предлог проектите и активностите, </w:t>
      </w:r>
      <w:r w:rsidR="00D90777">
        <w:rPr>
          <w:rFonts w:ascii="Times New Roman" w:eastAsia="Times New Roman" w:hAnsi="Times New Roman"/>
          <w:color w:val="222222"/>
          <w:sz w:val="24"/>
          <w:szCs w:val="24"/>
          <w:lang w:eastAsia="mk-MK"/>
        </w:rPr>
        <w:t xml:space="preserve">може да ги побарате на </w:t>
      </w:r>
      <w:r w:rsidR="00D90777" w:rsidRPr="00490C6C">
        <w:rPr>
          <w:rStyle w:val="Strong"/>
          <w:rFonts w:ascii="Times New Roman" w:hAnsi="Times New Roman"/>
          <w:sz w:val="24"/>
          <w:szCs w:val="24"/>
        </w:rPr>
        <w:t xml:space="preserve"> </w:t>
      </w:r>
      <w:hyperlink r:id="rId8" w:history="1">
        <w:r w:rsidR="00D90777" w:rsidRPr="00490C6C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kultura@kocani.gov.mk</w:t>
        </w:r>
      </w:hyperlink>
      <w:r w:rsidR="00D90777" w:rsidRPr="00D90777">
        <w:rPr>
          <w:rStyle w:val="Hyperlink"/>
          <w:rFonts w:ascii="Times New Roman" w:hAnsi="Times New Roman"/>
          <w:b/>
          <w:color w:val="000000" w:themeColor="text1"/>
          <w:sz w:val="24"/>
          <w:szCs w:val="24"/>
          <w:u w:val="none"/>
        </w:rPr>
        <w:t xml:space="preserve"> или тел: 072586818</w:t>
      </w:r>
    </w:p>
    <w:p w:rsidR="00D90777" w:rsidRDefault="00D90777" w:rsidP="00B24F94">
      <w:pPr>
        <w:spacing w:after="0" w:line="240" w:lineRule="auto"/>
        <w:jc w:val="both"/>
        <w:rPr>
          <w:rStyle w:val="Strong"/>
          <w:rFonts w:ascii="Times New Roman" w:hAnsi="Times New Roman"/>
          <w:sz w:val="24"/>
          <w:szCs w:val="24"/>
        </w:rPr>
      </w:pPr>
    </w:p>
    <w:p w:rsidR="00D90777" w:rsidRDefault="00D90777" w:rsidP="00B24F94">
      <w:pPr>
        <w:spacing w:after="0" w:line="240" w:lineRule="auto"/>
        <w:jc w:val="both"/>
        <w:rPr>
          <w:rStyle w:val="Strong"/>
          <w:rFonts w:ascii="Times New Roman" w:hAnsi="Times New Roman"/>
          <w:sz w:val="24"/>
          <w:szCs w:val="24"/>
        </w:rPr>
      </w:pPr>
    </w:p>
    <w:p w:rsidR="003F7530" w:rsidRPr="00490C6C" w:rsidRDefault="003F7530" w:rsidP="00B24F94">
      <w:pPr>
        <w:spacing w:after="0" w:line="240" w:lineRule="auto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490C6C">
        <w:rPr>
          <w:rStyle w:val="Strong"/>
          <w:rFonts w:ascii="Times New Roman" w:hAnsi="Times New Roman"/>
          <w:sz w:val="24"/>
          <w:szCs w:val="24"/>
        </w:rPr>
        <w:lastRenderedPageBreak/>
        <w:t xml:space="preserve">Програмите и </w:t>
      </w:r>
      <w:r w:rsidR="00D90777">
        <w:rPr>
          <w:rStyle w:val="Strong"/>
          <w:rFonts w:ascii="Times New Roman" w:hAnsi="Times New Roman"/>
          <w:sz w:val="24"/>
          <w:szCs w:val="24"/>
        </w:rPr>
        <w:t xml:space="preserve">предлог </w:t>
      </w:r>
      <w:r w:rsidRPr="00490C6C">
        <w:rPr>
          <w:rStyle w:val="Strong"/>
          <w:rFonts w:ascii="Times New Roman" w:hAnsi="Times New Roman"/>
          <w:sz w:val="24"/>
          <w:szCs w:val="24"/>
        </w:rPr>
        <w:t xml:space="preserve">проектите </w:t>
      </w:r>
      <w:r w:rsidR="00D90777" w:rsidRPr="00D90777">
        <w:rPr>
          <w:rFonts w:ascii="Times New Roman" w:eastAsia="Times New Roman" w:hAnsi="Times New Roman"/>
          <w:b/>
          <w:color w:val="222222"/>
          <w:sz w:val="24"/>
          <w:szCs w:val="24"/>
          <w:lang w:eastAsia="mk-MK"/>
        </w:rPr>
        <w:t>со финансиската конструкција,</w:t>
      </w:r>
      <w:r w:rsidR="00D90777" w:rsidRPr="00490C6C">
        <w:rPr>
          <w:rFonts w:ascii="Times New Roman" w:eastAsia="Times New Roman" w:hAnsi="Times New Roman"/>
          <w:color w:val="222222"/>
          <w:sz w:val="24"/>
          <w:szCs w:val="24"/>
          <w:lang w:eastAsia="mk-MK"/>
        </w:rPr>
        <w:t xml:space="preserve"> </w:t>
      </w:r>
      <w:r w:rsidRPr="00490C6C">
        <w:rPr>
          <w:rStyle w:val="Strong"/>
          <w:rFonts w:ascii="Times New Roman" w:hAnsi="Times New Roman"/>
          <w:sz w:val="24"/>
          <w:szCs w:val="24"/>
        </w:rPr>
        <w:t xml:space="preserve">во  електронска форма </w:t>
      </w:r>
      <w:r w:rsidR="00BA1B02">
        <w:rPr>
          <w:rStyle w:val="Strong"/>
          <w:rFonts w:ascii="Times New Roman" w:hAnsi="Times New Roman"/>
          <w:sz w:val="24"/>
          <w:szCs w:val="24"/>
        </w:rPr>
        <w:t>треба</w:t>
      </w:r>
      <w:r w:rsidRPr="00490C6C">
        <w:rPr>
          <w:rStyle w:val="Strong"/>
          <w:rFonts w:ascii="Times New Roman" w:hAnsi="Times New Roman"/>
          <w:sz w:val="24"/>
          <w:szCs w:val="24"/>
        </w:rPr>
        <w:t xml:space="preserve"> да се достават преку електронска пошта на адреса </w:t>
      </w:r>
      <w:hyperlink r:id="rId9" w:history="1">
        <w:r w:rsidR="00117D80" w:rsidRPr="00490C6C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kultura@kocani.gov.mk</w:t>
        </w:r>
      </w:hyperlink>
      <w:r w:rsidRPr="00490C6C">
        <w:rPr>
          <w:rStyle w:val="Strong"/>
          <w:rFonts w:ascii="Times New Roman" w:hAnsi="Times New Roman"/>
          <w:sz w:val="24"/>
          <w:szCs w:val="24"/>
          <w:lang w:val="en-US"/>
        </w:rPr>
        <w:t xml:space="preserve"> (</w:t>
      </w:r>
      <w:r w:rsidRPr="00490C6C">
        <w:rPr>
          <w:rStyle w:val="Strong"/>
          <w:rFonts w:ascii="Times New Roman" w:hAnsi="Times New Roman"/>
          <w:sz w:val="24"/>
          <w:szCs w:val="24"/>
        </w:rPr>
        <w:t>со назнака за јавен повик за предлог-</w:t>
      </w:r>
      <w:r w:rsidR="00115C77" w:rsidRPr="00490C6C">
        <w:rPr>
          <w:rStyle w:val="Strong"/>
          <w:rFonts w:ascii="Times New Roman" w:hAnsi="Times New Roman"/>
          <w:sz w:val="24"/>
          <w:szCs w:val="24"/>
          <w:lang w:val="en-US"/>
        </w:rPr>
        <w:t xml:space="preserve"> </w:t>
      </w:r>
      <w:r w:rsidRPr="00490C6C">
        <w:rPr>
          <w:rStyle w:val="Strong"/>
          <w:rFonts w:ascii="Times New Roman" w:hAnsi="Times New Roman"/>
          <w:sz w:val="24"/>
          <w:szCs w:val="24"/>
        </w:rPr>
        <w:t>проект</w:t>
      </w:r>
      <w:r w:rsidR="003A3F33">
        <w:rPr>
          <w:rStyle w:val="Strong"/>
          <w:rFonts w:ascii="Times New Roman" w:hAnsi="Times New Roman"/>
          <w:sz w:val="24"/>
          <w:szCs w:val="24"/>
        </w:rPr>
        <w:t xml:space="preserve">и),  или преку Едношалтерската </w:t>
      </w:r>
      <w:r w:rsidRPr="00490C6C">
        <w:rPr>
          <w:rStyle w:val="Strong"/>
          <w:rFonts w:ascii="Times New Roman" w:hAnsi="Times New Roman"/>
          <w:sz w:val="24"/>
          <w:szCs w:val="24"/>
        </w:rPr>
        <w:t>канцеларија на Општина Кочани,</w:t>
      </w:r>
      <w:r w:rsidR="0018774C">
        <w:rPr>
          <w:rStyle w:val="Strong"/>
          <w:rFonts w:ascii="Times New Roman" w:hAnsi="Times New Roman"/>
          <w:sz w:val="24"/>
          <w:szCs w:val="24"/>
          <w:lang w:val="en-US"/>
        </w:rPr>
        <w:t xml:space="preserve"> </w:t>
      </w:r>
      <w:r w:rsidRPr="00490C6C">
        <w:rPr>
          <w:rStyle w:val="Strong"/>
          <w:rFonts w:ascii="Times New Roman" w:hAnsi="Times New Roman"/>
          <w:sz w:val="24"/>
          <w:szCs w:val="24"/>
        </w:rPr>
        <w:t xml:space="preserve">најдоцна до </w:t>
      </w:r>
      <w:r w:rsidR="00BA1B02" w:rsidRPr="002F2765">
        <w:rPr>
          <w:rStyle w:val="Strong"/>
          <w:rFonts w:ascii="Times New Roman" w:hAnsi="Times New Roman"/>
          <w:sz w:val="24"/>
          <w:szCs w:val="24"/>
        </w:rPr>
        <w:t>2</w:t>
      </w:r>
      <w:r w:rsidR="002F2765" w:rsidRPr="002F2765">
        <w:rPr>
          <w:rStyle w:val="Strong"/>
          <w:rFonts w:ascii="Times New Roman" w:hAnsi="Times New Roman"/>
          <w:sz w:val="24"/>
          <w:szCs w:val="24"/>
        </w:rPr>
        <w:t>7</w:t>
      </w:r>
      <w:r w:rsidR="00BA1B02" w:rsidRPr="002F2765">
        <w:rPr>
          <w:rStyle w:val="Strong"/>
          <w:rFonts w:ascii="Times New Roman" w:hAnsi="Times New Roman"/>
          <w:sz w:val="24"/>
          <w:szCs w:val="24"/>
        </w:rPr>
        <w:t>.11.</w:t>
      </w:r>
      <w:r w:rsidRPr="002F2765">
        <w:rPr>
          <w:rStyle w:val="Strong"/>
          <w:rFonts w:ascii="Times New Roman" w:hAnsi="Times New Roman"/>
          <w:sz w:val="24"/>
          <w:szCs w:val="24"/>
        </w:rPr>
        <w:t>20</w:t>
      </w:r>
      <w:r w:rsidR="002F2765" w:rsidRPr="002F2765">
        <w:rPr>
          <w:rStyle w:val="Strong"/>
          <w:rFonts w:ascii="Times New Roman" w:hAnsi="Times New Roman"/>
          <w:sz w:val="24"/>
          <w:szCs w:val="24"/>
        </w:rPr>
        <w:t>20</w:t>
      </w:r>
      <w:r w:rsidRPr="002F2765">
        <w:rPr>
          <w:rStyle w:val="Strong"/>
          <w:rFonts w:ascii="Times New Roman" w:hAnsi="Times New Roman"/>
          <w:sz w:val="24"/>
          <w:szCs w:val="24"/>
        </w:rPr>
        <w:t xml:space="preserve"> година</w:t>
      </w:r>
      <w:r w:rsidR="00BA1B02" w:rsidRPr="002F2765">
        <w:rPr>
          <w:rStyle w:val="Strong"/>
          <w:rFonts w:ascii="Times New Roman" w:hAnsi="Times New Roman"/>
          <w:sz w:val="24"/>
          <w:szCs w:val="24"/>
        </w:rPr>
        <w:t>.</w:t>
      </w:r>
    </w:p>
    <w:p w:rsidR="00B24F94" w:rsidRPr="00490C6C" w:rsidRDefault="00B24F94" w:rsidP="003F75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7530" w:rsidRPr="00490C6C" w:rsidRDefault="003F7530" w:rsidP="003F7530">
      <w:pPr>
        <w:jc w:val="center"/>
        <w:rPr>
          <w:rFonts w:ascii="Times New Roman" w:hAnsi="Times New Roman"/>
          <w:b/>
          <w:sz w:val="24"/>
          <w:szCs w:val="24"/>
        </w:rPr>
      </w:pPr>
      <w:r w:rsidRPr="00490C6C">
        <w:rPr>
          <w:rFonts w:ascii="Times New Roman" w:hAnsi="Times New Roman"/>
          <w:b/>
          <w:sz w:val="24"/>
          <w:szCs w:val="24"/>
        </w:rPr>
        <w:t>П Р И Ј А В А</w:t>
      </w:r>
    </w:p>
    <w:p w:rsidR="00B24F94" w:rsidRPr="00490C6C" w:rsidRDefault="00B24F94" w:rsidP="003F75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4F94" w:rsidRPr="00490C6C" w:rsidRDefault="00B24F94" w:rsidP="003F75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4F94" w:rsidRPr="00490C6C" w:rsidRDefault="00B24F94" w:rsidP="003F75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4F94" w:rsidRPr="00490C6C" w:rsidRDefault="00B24F94" w:rsidP="003F75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4F94" w:rsidRPr="00490C6C" w:rsidRDefault="00B24F94" w:rsidP="003F75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7530" w:rsidRPr="00490C6C" w:rsidRDefault="003F7530" w:rsidP="003F7530">
      <w:pPr>
        <w:rPr>
          <w:rFonts w:ascii="Times New Roman" w:hAnsi="Times New Roman"/>
          <w:b/>
          <w:sz w:val="24"/>
          <w:szCs w:val="24"/>
        </w:rPr>
      </w:pPr>
      <w:r w:rsidRPr="00490C6C">
        <w:rPr>
          <w:rFonts w:ascii="Times New Roman" w:hAnsi="Times New Roman"/>
          <w:b/>
          <w:sz w:val="24"/>
          <w:szCs w:val="24"/>
        </w:rPr>
        <w:t>ОПШТ ДЕЛ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248"/>
        <w:gridCol w:w="5953"/>
      </w:tblGrid>
      <w:tr w:rsidR="003F7530" w:rsidRPr="00490C6C" w:rsidTr="00C13A34">
        <w:trPr>
          <w:trHeight w:val="388"/>
        </w:trPr>
        <w:tc>
          <w:tcPr>
            <w:tcW w:w="4248" w:type="dxa"/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C6C">
              <w:rPr>
                <w:rFonts w:ascii="Times New Roman" w:hAnsi="Times New Roman"/>
                <w:b/>
                <w:sz w:val="24"/>
                <w:szCs w:val="24"/>
              </w:rPr>
              <w:t>Име Презиме/ Назив на правното лице</w:t>
            </w:r>
          </w:p>
        </w:tc>
        <w:tc>
          <w:tcPr>
            <w:tcW w:w="5953" w:type="dxa"/>
            <w:vAlign w:val="center"/>
          </w:tcPr>
          <w:p w:rsidR="003F7530" w:rsidRPr="00490C6C" w:rsidRDefault="003F7530" w:rsidP="004B1B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30" w:rsidRPr="00490C6C" w:rsidTr="00C13A34">
        <w:trPr>
          <w:trHeight w:val="407"/>
        </w:trPr>
        <w:tc>
          <w:tcPr>
            <w:tcW w:w="4248" w:type="dxa"/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C6C">
              <w:rPr>
                <w:rFonts w:ascii="Times New Roman" w:hAnsi="Times New Roman"/>
                <w:sz w:val="24"/>
                <w:szCs w:val="24"/>
              </w:rPr>
              <w:t>Адреса / Седиште</w:t>
            </w:r>
          </w:p>
        </w:tc>
        <w:tc>
          <w:tcPr>
            <w:tcW w:w="5953" w:type="dxa"/>
            <w:vAlign w:val="center"/>
          </w:tcPr>
          <w:p w:rsidR="003F7530" w:rsidRPr="00490C6C" w:rsidRDefault="003F7530" w:rsidP="004B1B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30" w:rsidRPr="00490C6C" w:rsidTr="00C13A34">
        <w:trPr>
          <w:trHeight w:val="426"/>
        </w:trPr>
        <w:tc>
          <w:tcPr>
            <w:tcW w:w="4248" w:type="dxa"/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C6C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5953" w:type="dxa"/>
            <w:vAlign w:val="center"/>
          </w:tcPr>
          <w:p w:rsidR="003F7530" w:rsidRPr="00490C6C" w:rsidRDefault="003F7530" w:rsidP="004B1B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30" w:rsidRPr="00490C6C" w:rsidTr="00C13A34">
        <w:trPr>
          <w:trHeight w:val="419"/>
        </w:trPr>
        <w:tc>
          <w:tcPr>
            <w:tcW w:w="4248" w:type="dxa"/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0C6C">
              <w:rPr>
                <w:rFonts w:ascii="Times New Roman" w:hAnsi="Times New Roman"/>
                <w:sz w:val="24"/>
                <w:szCs w:val="24"/>
              </w:rPr>
              <w:t>Е-пошта</w:t>
            </w:r>
          </w:p>
        </w:tc>
        <w:tc>
          <w:tcPr>
            <w:tcW w:w="5953" w:type="dxa"/>
            <w:vAlign w:val="center"/>
          </w:tcPr>
          <w:p w:rsidR="003F7530" w:rsidRPr="00490C6C" w:rsidRDefault="003F7530" w:rsidP="004B1BE9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F7530" w:rsidRPr="00490C6C" w:rsidTr="00C13A34">
        <w:trPr>
          <w:trHeight w:val="3966"/>
        </w:trPr>
        <w:tc>
          <w:tcPr>
            <w:tcW w:w="4248" w:type="dxa"/>
            <w:tcBorders>
              <w:bottom w:val="single" w:sz="12" w:space="0" w:color="auto"/>
            </w:tcBorders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C6C">
              <w:rPr>
                <w:rFonts w:ascii="Times New Roman" w:hAnsi="Times New Roman"/>
                <w:b/>
                <w:sz w:val="24"/>
                <w:szCs w:val="24"/>
              </w:rPr>
              <w:t>Област на предлогот</w:t>
            </w:r>
          </w:p>
        </w:tc>
        <w:tc>
          <w:tcPr>
            <w:tcW w:w="5953" w:type="dxa"/>
            <w:tcBorders>
              <w:bottom w:val="single" w:sz="12" w:space="0" w:color="auto"/>
            </w:tcBorders>
            <w:vAlign w:val="center"/>
          </w:tcPr>
          <w:p w:rsidR="00B24F94" w:rsidRPr="00490C6C" w:rsidRDefault="00B24F94" w:rsidP="00B24F94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0C6C">
              <w:rPr>
                <w:rFonts w:ascii="Times New Roman" w:hAnsi="Times New Roman"/>
                <w:b/>
                <w:sz w:val="24"/>
                <w:szCs w:val="24"/>
              </w:rPr>
              <w:t>Музичка дејност</w:t>
            </w:r>
          </w:p>
          <w:p w:rsidR="00B24F94" w:rsidRPr="00490C6C" w:rsidRDefault="00B24F94" w:rsidP="00B24F94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0C6C">
              <w:rPr>
                <w:rFonts w:ascii="Times New Roman" w:hAnsi="Times New Roman"/>
                <w:b/>
                <w:sz w:val="24"/>
                <w:szCs w:val="24"/>
              </w:rPr>
              <w:t>Музички изданија</w:t>
            </w:r>
          </w:p>
          <w:p w:rsidR="00B24F94" w:rsidRPr="00490C6C" w:rsidRDefault="00B24F94" w:rsidP="00B24F94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0C6C">
              <w:rPr>
                <w:rFonts w:ascii="Times New Roman" w:hAnsi="Times New Roman"/>
                <w:b/>
                <w:sz w:val="24"/>
                <w:szCs w:val="24"/>
              </w:rPr>
              <w:t>Драмска дејност</w:t>
            </w:r>
          </w:p>
          <w:p w:rsidR="00B24F94" w:rsidRPr="00490C6C" w:rsidRDefault="00B24F94" w:rsidP="00B24F94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0C6C">
              <w:rPr>
                <w:rFonts w:ascii="Times New Roman" w:hAnsi="Times New Roman"/>
                <w:b/>
                <w:sz w:val="24"/>
                <w:szCs w:val="24"/>
              </w:rPr>
              <w:t>Фолклор</w:t>
            </w:r>
          </w:p>
          <w:p w:rsidR="005F30EF" w:rsidRPr="00490C6C" w:rsidRDefault="005F30EF" w:rsidP="005F30E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Литературна, уметничка, стрип и </w:t>
            </w:r>
            <w:r w:rsidRPr="00490C6C">
              <w:rPr>
                <w:rFonts w:ascii="Times New Roman" w:hAnsi="Times New Roman"/>
                <w:b/>
                <w:sz w:val="24"/>
                <w:szCs w:val="24"/>
              </w:rPr>
              <w:t>научно- истражувачка дејност</w:t>
            </w:r>
          </w:p>
          <w:p w:rsidR="00B24F94" w:rsidRPr="00490C6C" w:rsidRDefault="00B24F94" w:rsidP="00B24F94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0C6C">
              <w:rPr>
                <w:rFonts w:ascii="Times New Roman" w:hAnsi="Times New Roman"/>
                <w:b/>
                <w:sz w:val="24"/>
                <w:szCs w:val="24"/>
              </w:rPr>
              <w:t>Визуелни уметности</w:t>
            </w:r>
          </w:p>
          <w:p w:rsidR="00B24F94" w:rsidRPr="00490C6C" w:rsidRDefault="00B24F94" w:rsidP="00B24F9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90C6C">
              <w:rPr>
                <w:rFonts w:ascii="Times New Roman" w:hAnsi="Times New Roman"/>
                <w:b/>
                <w:sz w:val="24"/>
                <w:szCs w:val="24"/>
              </w:rPr>
              <w:t>Фестивали од мал тип</w:t>
            </w:r>
          </w:p>
          <w:p w:rsidR="00B24F94" w:rsidRPr="00490C6C" w:rsidRDefault="00B24F94" w:rsidP="00B24F9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90C6C">
              <w:rPr>
                <w:rFonts w:ascii="Times New Roman" w:hAnsi="Times New Roman"/>
                <w:b/>
                <w:sz w:val="24"/>
                <w:szCs w:val="24"/>
              </w:rPr>
              <w:t>Фестивали од среден тип</w:t>
            </w:r>
          </w:p>
          <w:p w:rsidR="003F7530" w:rsidRPr="00490C6C" w:rsidRDefault="00B24F94" w:rsidP="00B24F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0C6C">
              <w:rPr>
                <w:rFonts w:ascii="Times New Roman" w:hAnsi="Times New Roman"/>
                <w:b/>
                <w:sz w:val="24"/>
                <w:szCs w:val="24"/>
              </w:rPr>
              <w:t>Фестивал од поголем тип</w:t>
            </w:r>
          </w:p>
        </w:tc>
      </w:tr>
      <w:tr w:rsidR="003F7530" w:rsidRPr="00490C6C" w:rsidTr="00C13A34">
        <w:trPr>
          <w:trHeight w:val="1129"/>
        </w:trPr>
        <w:tc>
          <w:tcPr>
            <w:tcW w:w="42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C6C">
              <w:rPr>
                <w:rFonts w:ascii="Times New Roman" w:hAnsi="Times New Roman"/>
                <w:b/>
                <w:sz w:val="24"/>
                <w:szCs w:val="24"/>
              </w:rPr>
              <w:t>НАСЛОВ НА ПРОЕКТОТ</w:t>
            </w:r>
          </w:p>
        </w:tc>
        <w:tc>
          <w:tcPr>
            <w:tcW w:w="59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7530" w:rsidRPr="00490C6C" w:rsidRDefault="003F7530" w:rsidP="004B1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530" w:rsidRPr="00490C6C" w:rsidTr="00C13A34">
        <w:trPr>
          <w:trHeight w:val="411"/>
        </w:trPr>
        <w:tc>
          <w:tcPr>
            <w:tcW w:w="4248" w:type="dxa"/>
            <w:tcBorders>
              <w:top w:val="single" w:sz="12" w:space="0" w:color="auto"/>
            </w:tcBorders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C6C">
              <w:rPr>
                <w:rFonts w:ascii="Times New Roman" w:hAnsi="Times New Roman"/>
                <w:sz w:val="24"/>
                <w:szCs w:val="24"/>
              </w:rPr>
              <w:t>Датум на реализација на проектот</w:t>
            </w:r>
          </w:p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0C6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(Доколку проектот се одвива во неколку фази да се наведат сите датуми)</w:t>
            </w:r>
          </w:p>
        </w:tc>
        <w:tc>
          <w:tcPr>
            <w:tcW w:w="5953" w:type="dxa"/>
            <w:tcBorders>
              <w:top w:val="single" w:sz="12" w:space="0" w:color="auto"/>
            </w:tcBorders>
            <w:vAlign w:val="center"/>
          </w:tcPr>
          <w:p w:rsidR="003F7530" w:rsidRPr="00490C6C" w:rsidRDefault="003F7530" w:rsidP="004B1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530" w:rsidRPr="00490C6C" w:rsidTr="00C13A34">
        <w:trPr>
          <w:trHeight w:val="411"/>
        </w:trPr>
        <w:tc>
          <w:tcPr>
            <w:tcW w:w="4248" w:type="dxa"/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C6C">
              <w:rPr>
                <w:rFonts w:ascii="Times New Roman" w:hAnsi="Times New Roman"/>
                <w:sz w:val="24"/>
                <w:szCs w:val="24"/>
              </w:rPr>
              <w:t>Место на р</w:t>
            </w:r>
            <w:r w:rsidR="00117D80" w:rsidRPr="00490C6C">
              <w:rPr>
                <w:rFonts w:ascii="Times New Roman" w:hAnsi="Times New Roman"/>
                <w:sz w:val="24"/>
                <w:szCs w:val="24"/>
              </w:rPr>
              <w:t>е</w:t>
            </w:r>
            <w:r w:rsidRPr="00490C6C">
              <w:rPr>
                <w:rFonts w:ascii="Times New Roman" w:hAnsi="Times New Roman"/>
                <w:sz w:val="24"/>
                <w:szCs w:val="24"/>
              </w:rPr>
              <w:t>ализација на проектот</w:t>
            </w:r>
          </w:p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0C6C">
              <w:rPr>
                <w:rFonts w:ascii="Times New Roman" w:hAnsi="Times New Roman"/>
                <w:i/>
                <w:sz w:val="24"/>
                <w:szCs w:val="24"/>
              </w:rPr>
              <w:t>(Доколку проектот се одржува на различни локации, истите да се наведат)</w:t>
            </w:r>
          </w:p>
        </w:tc>
        <w:tc>
          <w:tcPr>
            <w:tcW w:w="5953" w:type="dxa"/>
            <w:vAlign w:val="center"/>
          </w:tcPr>
          <w:p w:rsidR="003F7530" w:rsidRPr="00490C6C" w:rsidRDefault="003F7530" w:rsidP="004B1BE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7530" w:rsidRPr="00490C6C" w:rsidTr="00C13A34">
        <w:trPr>
          <w:trHeight w:val="454"/>
        </w:trPr>
        <w:tc>
          <w:tcPr>
            <w:tcW w:w="10201" w:type="dxa"/>
            <w:gridSpan w:val="2"/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C6C">
              <w:rPr>
                <w:rFonts w:ascii="Times New Roman" w:hAnsi="Times New Roman"/>
                <w:b/>
                <w:sz w:val="24"/>
                <w:szCs w:val="24"/>
              </w:rPr>
              <w:t>Кратко образложение на проектот</w:t>
            </w:r>
          </w:p>
        </w:tc>
      </w:tr>
      <w:tr w:rsidR="003F7530" w:rsidRPr="00490C6C" w:rsidTr="00C13A34">
        <w:trPr>
          <w:trHeight w:val="4671"/>
        </w:trPr>
        <w:tc>
          <w:tcPr>
            <w:tcW w:w="10201" w:type="dxa"/>
            <w:gridSpan w:val="2"/>
          </w:tcPr>
          <w:p w:rsidR="003F7530" w:rsidRPr="00490C6C" w:rsidRDefault="003F7530" w:rsidP="004B1B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30" w:rsidRPr="00490C6C" w:rsidTr="00C13A34">
        <w:trPr>
          <w:trHeight w:val="416"/>
        </w:trPr>
        <w:tc>
          <w:tcPr>
            <w:tcW w:w="10201" w:type="dxa"/>
            <w:gridSpan w:val="2"/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C6C">
              <w:rPr>
                <w:rFonts w:ascii="Times New Roman" w:hAnsi="Times New Roman"/>
                <w:b/>
                <w:sz w:val="24"/>
                <w:szCs w:val="24"/>
              </w:rPr>
              <w:t>Цели и очекувани ефекти од реализацијата на проектот</w:t>
            </w:r>
          </w:p>
        </w:tc>
      </w:tr>
      <w:tr w:rsidR="003F7530" w:rsidRPr="00490C6C" w:rsidTr="00C13A34">
        <w:trPr>
          <w:trHeight w:val="4249"/>
        </w:trPr>
        <w:tc>
          <w:tcPr>
            <w:tcW w:w="10201" w:type="dxa"/>
            <w:gridSpan w:val="2"/>
          </w:tcPr>
          <w:p w:rsidR="003F7530" w:rsidRPr="00490C6C" w:rsidRDefault="003F7530" w:rsidP="004B1B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F7530" w:rsidRPr="00490C6C" w:rsidRDefault="003F7530" w:rsidP="003F7530">
      <w:pPr>
        <w:rPr>
          <w:rFonts w:ascii="Times New Roman" w:hAnsi="Times New Roman"/>
          <w:b/>
          <w:sz w:val="24"/>
          <w:szCs w:val="24"/>
        </w:rPr>
      </w:pPr>
    </w:p>
    <w:p w:rsidR="003F7530" w:rsidRPr="00490C6C" w:rsidRDefault="003F7530" w:rsidP="003F7530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3F7530" w:rsidRPr="00490C6C" w:rsidTr="00C13A34">
        <w:trPr>
          <w:trHeight w:val="5017"/>
        </w:trPr>
        <w:tc>
          <w:tcPr>
            <w:tcW w:w="10343" w:type="dxa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C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ЗАБЕЛЕШКА</w:t>
            </w:r>
          </w:p>
          <w:p w:rsidR="003F7530" w:rsidRPr="00490C6C" w:rsidRDefault="003F7530" w:rsidP="004B1B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F7530" w:rsidRPr="00490C6C" w:rsidRDefault="003F7530" w:rsidP="003F7530">
      <w:pPr>
        <w:rPr>
          <w:rFonts w:ascii="Times New Roman" w:hAnsi="Times New Roman"/>
          <w:b/>
          <w:sz w:val="24"/>
          <w:szCs w:val="24"/>
        </w:rPr>
      </w:pPr>
    </w:p>
    <w:p w:rsidR="003F7530" w:rsidRPr="00490C6C" w:rsidRDefault="003F7530" w:rsidP="003F7530">
      <w:pPr>
        <w:rPr>
          <w:rFonts w:ascii="Times New Roman" w:hAnsi="Times New Roman"/>
          <w:b/>
          <w:sz w:val="24"/>
          <w:szCs w:val="24"/>
        </w:rPr>
      </w:pPr>
    </w:p>
    <w:p w:rsidR="003F7530" w:rsidRPr="00490C6C" w:rsidRDefault="003F7530" w:rsidP="003F7530">
      <w:pPr>
        <w:rPr>
          <w:rFonts w:ascii="Times New Roman" w:hAnsi="Times New Roman"/>
          <w:b/>
          <w:sz w:val="24"/>
          <w:szCs w:val="24"/>
        </w:rPr>
      </w:pPr>
    </w:p>
    <w:p w:rsidR="003F7530" w:rsidRPr="00490C6C" w:rsidRDefault="003F7530" w:rsidP="003F7530">
      <w:pPr>
        <w:rPr>
          <w:rFonts w:ascii="Times New Roman" w:hAnsi="Times New Roman"/>
          <w:b/>
          <w:sz w:val="24"/>
          <w:szCs w:val="24"/>
        </w:rPr>
      </w:pPr>
      <w:r w:rsidRPr="00490C6C">
        <w:rPr>
          <w:rFonts w:ascii="Times New Roman" w:hAnsi="Times New Roman"/>
          <w:b/>
          <w:sz w:val="24"/>
          <w:szCs w:val="24"/>
        </w:rPr>
        <w:t>ФИНАНСИСКА КОНСТРУКЦИЈА</w:t>
      </w:r>
    </w:p>
    <w:tbl>
      <w:tblPr>
        <w:tblStyle w:val="TableGrid"/>
        <w:tblW w:w="10201" w:type="dxa"/>
        <w:tblLook w:val="05A0" w:firstRow="1" w:lastRow="0" w:firstColumn="1" w:lastColumn="1" w:noHBand="0" w:noVBand="1"/>
      </w:tblPr>
      <w:tblGrid>
        <w:gridCol w:w="4508"/>
        <w:gridCol w:w="5693"/>
      </w:tblGrid>
      <w:tr w:rsidR="003F7530" w:rsidRPr="00490C6C" w:rsidTr="00C13A34">
        <w:trPr>
          <w:trHeight w:val="664"/>
        </w:trPr>
        <w:tc>
          <w:tcPr>
            <w:tcW w:w="10201" w:type="dxa"/>
            <w:gridSpan w:val="2"/>
            <w:tcBorders>
              <w:bottom w:val="single" w:sz="12" w:space="0" w:color="auto"/>
            </w:tcBorders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C6C">
              <w:rPr>
                <w:rFonts w:ascii="Times New Roman" w:hAnsi="Times New Roman"/>
                <w:b/>
                <w:sz w:val="24"/>
                <w:szCs w:val="24"/>
              </w:rPr>
              <w:t>Структура на приходите</w:t>
            </w:r>
          </w:p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0C6C">
              <w:rPr>
                <w:rFonts w:ascii="Times New Roman" w:hAnsi="Times New Roman"/>
                <w:i/>
                <w:sz w:val="24"/>
                <w:szCs w:val="24"/>
              </w:rPr>
              <w:t>(Приходите се изразуваат во денари)</w:t>
            </w:r>
          </w:p>
        </w:tc>
      </w:tr>
      <w:tr w:rsidR="003F7530" w:rsidRPr="00490C6C" w:rsidTr="00C13A34">
        <w:tc>
          <w:tcPr>
            <w:tcW w:w="45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C6C">
              <w:rPr>
                <w:rFonts w:ascii="Times New Roman" w:hAnsi="Times New Roman"/>
                <w:b/>
                <w:sz w:val="24"/>
                <w:szCs w:val="24"/>
              </w:rPr>
              <w:t>Побарани средства од Општина Кочани</w:t>
            </w:r>
          </w:p>
        </w:tc>
        <w:tc>
          <w:tcPr>
            <w:tcW w:w="5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F7530" w:rsidRPr="00490C6C" w:rsidRDefault="003F7530" w:rsidP="004B1BE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30" w:rsidRPr="00490C6C" w:rsidTr="00C13A34">
        <w:trPr>
          <w:trHeight w:val="425"/>
        </w:trPr>
        <w:tc>
          <w:tcPr>
            <w:tcW w:w="4508" w:type="dxa"/>
            <w:tcBorders>
              <w:top w:val="single" w:sz="12" w:space="0" w:color="auto"/>
            </w:tcBorders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C6C">
              <w:rPr>
                <w:rFonts w:ascii="Times New Roman" w:hAnsi="Times New Roman"/>
                <w:sz w:val="24"/>
                <w:szCs w:val="24"/>
              </w:rPr>
              <w:t>Сопствено учество</w:t>
            </w:r>
          </w:p>
        </w:tc>
        <w:tc>
          <w:tcPr>
            <w:tcW w:w="5693" w:type="dxa"/>
            <w:tcBorders>
              <w:top w:val="single" w:sz="12" w:space="0" w:color="auto"/>
            </w:tcBorders>
            <w:vAlign w:val="center"/>
          </w:tcPr>
          <w:p w:rsidR="003F7530" w:rsidRPr="00490C6C" w:rsidRDefault="003F7530" w:rsidP="004B1BE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30" w:rsidRPr="00490C6C" w:rsidTr="00C13A34">
        <w:trPr>
          <w:trHeight w:val="417"/>
        </w:trPr>
        <w:tc>
          <w:tcPr>
            <w:tcW w:w="4508" w:type="dxa"/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C6C">
              <w:rPr>
                <w:rFonts w:ascii="Times New Roman" w:hAnsi="Times New Roman"/>
                <w:sz w:val="24"/>
                <w:szCs w:val="24"/>
              </w:rPr>
              <w:t>Остварени приходи</w:t>
            </w:r>
          </w:p>
        </w:tc>
        <w:tc>
          <w:tcPr>
            <w:tcW w:w="5693" w:type="dxa"/>
            <w:vAlign w:val="center"/>
          </w:tcPr>
          <w:p w:rsidR="003F7530" w:rsidRPr="00490C6C" w:rsidRDefault="003F7530" w:rsidP="004B1B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30" w:rsidRPr="00490C6C" w:rsidTr="00C13A34">
        <w:trPr>
          <w:trHeight w:val="408"/>
        </w:trPr>
        <w:tc>
          <w:tcPr>
            <w:tcW w:w="4508" w:type="dxa"/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C6C">
              <w:rPr>
                <w:rFonts w:ascii="Times New Roman" w:hAnsi="Times New Roman"/>
                <w:sz w:val="24"/>
                <w:szCs w:val="24"/>
              </w:rPr>
              <w:t>Спонзорство</w:t>
            </w:r>
          </w:p>
        </w:tc>
        <w:tc>
          <w:tcPr>
            <w:tcW w:w="5693" w:type="dxa"/>
            <w:vAlign w:val="center"/>
          </w:tcPr>
          <w:p w:rsidR="003F7530" w:rsidRPr="00490C6C" w:rsidRDefault="003F7530" w:rsidP="004B1B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30" w:rsidRPr="00490C6C" w:rsidTr="00C13A34">
        <w:trPr>
          <w:trHeight w:val="400"/>
        </w:trPr>
        <w:tc>
          <w:tcPr>
            <w:tcW w:w="4508" w:type="dxa"/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C6C">
              <w:rPr>
                <w:rFonts w:ascii="Times New Roman" w:hAnsi="Times New Roman"/>
                <w:sz w:val="24"/>
                <w:szCs w:val="24"/>
              </w:rPr>
              <w:t>Финансирање од Фондации</w:t>
            </w:r>
          </w:p>
        </w:tc>
        <w:tc>
          <w:tcPr>
            <w:tcW w:w="5693" w:type="dxa"/>
            <w:vAlign w:val="center"/>
          </w:tcPr>
          <w:p w:rsidR="003F7530" w:rsidRPr="00490C6C" w:rsidRDefault="003F7530" w:rsidP="004B1B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30" w:rsidRPr="00490C6C" w:rsidTr="00C13A34">
        <w:trPr>
          <w:trHeight w:val="421"/>
        </w:trPr>
        <w:tc>
          <w:tcPr>
            <w:tcW w:w="4508" w:type="dxa"/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C6C">
              <w:rPr>
                <w:rFonts w:ascii="Times New Roman" w:hAnsi="Times New Roman"/>
                <w:sz w:val="24"/>
                <w:szCs w:val="24"/>
              </w:rPr>
              <w:t>Финансирање од Министерство</w:t>
            </w:r>
          </w:p>
        </w:tc>
        <w:tc>
          <w:tcPr>
            <w:tcW w:w="5693" w:type="dxa"/>
            <w:vAlign w:val="center"/>
          </w:tcPr>
          <w:p w:rsidR="003F7530" w:rsidRPr="00490C6C" w:rsidRDefault="003F7530" w:rsidP="004B1B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30" w:rsidRPr="00490C6C" w:rsidTr="00C13A34">
        <w:trPr>
          <w:trHeight w:val="413"/>
        </w:trPr>
        <w:tc>
          <w:tcPr>
            <w:tcW w:w="4508" w:type="dxa"/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C6C">
              <w:rPr>
                <w:rFonts w:ascii="Times New Roman" w:hAnsi="Times New Roman"/>
                <w:sz w:val="24"/>
                <w:szCs w:val="24"/>
              </w:rPr>
              <w:t>Кредити</w:t>
            </w:r>
          </w:p>
        </w:tc>
        <w:tc>
          <w:tcPr>
            <w:tcW w:w="5693" w:type="dxa"/>
            <w:vAlign w:val="center"/>
          </w:tcPr>
          <w:p w:rsidR="003F7530" w:rsidRPr="00490C6C" w:rsidRDefault="003F7530" w:rsidP="004B1B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30" w:rsidRPr="00490C6C" w:rsidTr="00C13A34">
        <w:trPr>
          <w:trHeight w:val="418"/>
        </w:trPr>
        <w:tc>
          <w:tcPr>
            <w:tcW w:w="4508" w:type="dxa"/>
            <w:tcBorders>
              <w:bottom w:val="single" w:sz="12" w:space="0" w:color="auto"/>
            </w:tcBorders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C6C">
              <w:rPr>
                <w:rFonts w:ascii="Times New Roman" w:hAnsi="Times New Roman"/>
                <w:sz w:val="24"/>
                <w:szCs w:val="24"/>
              </w:rPr>
              <w:t>Други приходи</w:t>
            </w:r>
          </w:p>
        </w:tc>
        <w:tc>
          <w:tcPr>
            <w:tcW w:w="5693" w:type="dxa"/>
            <w:tcBorders>
              <w:bottom w:val="single" w:sz="12" w:space="0" w:color="auto"/>
            </w:tcBorders>
            <w:vAlign w:val="center"/>
          </w:tcPr>
          <w:p w:rsidR="003F7530" w:rsidRPr="00490C6C" w:rsidRDefault="003F7530" w:rsidP="004B1B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30" w:rsidRPr="00490C6C" w:rsidTr="00C13A34">
        <w:trPr>
          <w:trHeight w:val="411"/>
        </w:trPr>
        <w:tc>
          <w:tcPr>
            <w:tcW w:w="4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7530" w:rsidRPr="00490C6C" w:rsidRDefault="003F7530" w:rsidP="004B1BE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90C6C">
              <w:rPr>
                <w:rFonts w:ascii="Times New Roman" w:hAnsi="Times New Roman"/>
                <w:b/>
                <w:sz w:val="24"/>
                <w:szCs w:val="24"/>
              </w:rPr>
              <w:t>ВКУПНО:</w:t>
            </w:r>
          </w:p>
        </w:tc>
        <w:tc>
          <w:tcPr>
            <w:tcW w:w="5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7530" w:rsidRPr="00490C6C" w:rsidRDefault="003F7530" w:rsidP="004B1BE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30" w:rsidRPr="00490C6C" w:rsidTr="00C13A34">
        <w:trPr>
          <w:trHeight w:val="411"/>
        </w:trPr>
        <w:tc>
          <w:tcPr>
            <w:tcW w:w="450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F7530" w:rsidRPr="00490C6C" w:rsidRDefault="003F7530" w:rsidP="004B1BE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F7530" w:rsidRPr="00490C6C" w:rsidRDefault="003F7530" w:rsidP="004B1B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F7530" w:rsidRPr="00490C6C" w:rsidRDefault="003F7530" w:rsidP="003F7530">
      <w:pP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508"/>
        <w:gridCol w:w="5693"/>
      </w:tblGrid>
      <w:tr w:rsidR="003F7530" w:rsidRPr="00490C6C" w:rsidTr="00C13A34">
        <w:trPr>
          <w:trHeight w:val="643"/>
        </w:trPr>
        <w:tc>
          <w:tcPr>
            <w:tcW w:w="10201" w:type="dxa"/>
            <w:gridSpan w:val="2"/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526852047"/>
            <w:r w:rsidRPr="00490C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Структура на расходите</w:t>
            </w:r>
          </w:p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0C6C">
              <w:rPr>
                <w:rFonts w:ascii="Times New Roman" w:hAnsi="Times New Roman"/>
                <w:i/>
                <w:sz w:val="24"/>
                <w:szCs w:val="24"/>
              </w:rPr>
              <w:t>(Расходите се изразува</w:t>
            </w:r>
            <w:r w:rsidR="005B1190" w:rsidRPr="00490C6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490C6C">
              <w:rPr>
                <w:rFonts w:ascii="Times New Roman" w:hAnsi="Times New Roman"/>
                <w:i/>
                <w:sz w:val="24"/>
                <w:szCs w:val="24"/>
              </w:rPr>
              <w:t>т во денари)</w:t>
            </w:r>
          </w:p>
        </w:tc>
      </w:tr>
      <w:tr w:rsidR="003F7530" w:rsidRPr="00490C6C" w:rsidTr="00C13A34">
        <w:trPr>
          <w:trHeight w:val="397"/>
        </w:trPr>
        <w:tc>
          <w:tcPr>
            <w:tcW w:w="4508" w:type="dxa"/>
            <w:tcBorders>
              <w:top w:val="single" w:sz="12" w:space="0" w:color="auto"/>
            </w:tcBorders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0C6C">
              <w:rPr>
                <w:rFonts w:ascii="Times New Roman" w:hAnsi="Times New Roman"/>
                <w:sz w:val="24"/>
                <w:szCs w:val="24"/>
              </w:rPr>
              <w:t>Авторски надоместоци</w:t>
            </w:r>
            <w:r w:rsidRPr="00490C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3F7530" w:rsidRPr="00490C6C" w:rsidRDefault="003F7530" w:rsidP="00117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12" w:space="0" w:color="auto"/>
            </w:tcBorders>
            <w:vAlign w:val="center"/>
          </w:tcPr>
          <w:p w:rsidR="003F7530" w:rsidRPr="00490C6C" w:rsidRDefault="003F7530" w:rsidP="00117D8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90C6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 w:rsidR="003F7530" w:rsidRPr="00490C6C" w:rsidTr="00C13A34">
        <w:trPr>
          <w:trHeight w:val="416"/>
        </w:trPr>
        <w:tc>
          <w:tcPr>
            <w:tcW w:w="4508" w:type="dxa"/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C6C">
              <w:rPr>
                <w:rFonts w:ascii="Times New Roman" w:hAnsi="Times New Roman"/>
                <w:sz w:val="24"/>
                <w:szCs w:val="24"/>
              </w:rPr>
              <w:t>Дневници</w:t>
            </w:r>
          </w:p>
        </w:tc>
        <w:tc>
          <w:tcPr>
            <w:tcW w:w="5693" w:type="dxa"/>
            <w:vAlign w:val="center"/>
          </w:tcPr>
          <w:p w:rsidR="003F7530" w:rsidRPr="00490C6C" w:rsidRDefault="003F7530" w:rsidP="004B1BE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30" w:rsidRPr="00490C6C" w:rsidTr="00C13A34">
        <w:trPr>
          <w:trHeight w:val="423"/>
        </w:trPr>
        <w:tc>
          <w:tcPr>
            <w:tcW w:w="4508" w:type="dxa"/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C6C">
              <w:rPr>
                <w:rFonts w:ascii="Times New Roman" w:hAnsi="Times New Roman"/>
                <w:sz w:val="24"/>
                <w:szCs w:val="24"/>
              </w:rPr>
              <w:t>Патни трошоци</w:t>
            </w:r>
          </w:p>
        </w:tc>
        <w:tc>
          <w:tcPr>
            <w:tcW w:w="5693" w:type="dxa"/>
            <w:vAlign w:val="center"/>
          </w:tcPr>
          <w:p w:rsidR="003F7530" w:rsidRPr="00490C6C" w:rsidRDefault="003F7530" w:rsidP="004B1BE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30" w:rsidRPr="00490C6C" w:rsidTr="00C13A34">
        <w:trPr>
          <w:trHeight w:val="415"/>
        </w:trPr>
        <w:tc>
          <w:tcPr>
            <w:tcW w:w="4508" w:type="dxa"/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C6C">
              <w:rPr>
                <w:rFonts w:ascii="Times New Roman" w:hAnsi="Times New Roman"/>
                <w:sz w:val="24"/>
                <w:szCs w:val="24"/>
              </w:rPr>
              <w:t>Ноќевања</w:t>
            </w:r>
          </w:p>
        </w:tc>
        <w:tc>
          <w:tcPr>
            <w:tcW w:w="5693" w:type="dxa"/>
            <w:vAlign w:val="center"/>
          </w:tcPr>
          <w:p w:rsidR="003F7530" w:rsidRPr="00490C6C" w:rsidRDefault="003F7530" w:rsidP="004B1BE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30" w:rsidRPr="00490C6C" w:rsidTr="00C13A34">
        <w:trPr>
          <w:trHeight w:val="421"/>
        </w:trPr>
        <w:tc>
          <w:tcPr>
            <w:tcW w:w="4508" w:type="dxa"/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C6C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5693" w:type="dxa"/>
            <w:vAlign w:val="center"/>
          </w:tcPr>
          <w:p w:rsidR="003F7530" w:rsidRPr="00490C6C" w:rsidRDefault="003F7530" w:rsidP="004B1B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30" w:rsidRPr="00490C6C" w:rsidTr="00C13A34">
        <w:trPr>
          <w:trHeight w:val="412"/>
        </w:trPr>
        <w:tc>
          <w:tcPr>
            <w:tcW w:w="4508" w:type="dxa"/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C6C">
              <w:rPr>
                <w:rFonts w:ascii="Times New Roman" w:hAnsi="Times New Roman"/>
                <w:sz w:val="24"/>
                <w:szCs w:val="24"/>
              </w:rPr>
              <w:t>Маркетинг – плакат, програма и друго</w:t>
            </w:r>
          </w:p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3" w:type="dxa"/>
            <w:vAlign w:val="center"/>
          </w:tcPr>
          <w:p w:rsidR="003F7530" w:rsidRPr="00490C6C" w:rsidRDefault="003F7530" w:rsidP="004B1BE9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F7530" w:rsidRPr="00490C6C" w:rsidTr="00C13A34">
        <w:trPr>
          <w:trHeight w:val="702"/>
        </w:trPr>
        <w:tc>
          <w:tcPr>
            <w:tcW w:w="4508" w:type="dxa"/>
            <w:tcBorders>
              <w:bottom w:val="single" w:sz="12" w:space="0" w:color="auto"/>
            </w:tcBorders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C6C">
              <w:rPr>
                <w:rFonts w:ascii="Times New Roman" w:hAnsi="Times New Roman"/>
                <w:sz w:val="24"/>
                <w:szCs w:val="24"/>
              </w:rPr>
              <w:t>Друго</w:t>
            </w:r>
          </w:p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C6C">
              <w:rPr>
                <w:rFonts w:ascii="Times New Roman" w:hAnsi="Times New Roman"/>
                <w:i/>
                <w:sz w:val="24"/>
                <w:szCs w:val="24"/>
              </w:rPr>
              <w:t>(да се наведе детално)</w:t>
            </w:r>
            <w:r w:rsidRPr="00490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7530" w:rsidRPr="00490C6C" w:rsidRDefault="003F7530" w:rsidP="004B1BE9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tcBorders>
              <w:bottom w:val="single" w:sz="12" w:space="0" w:color="auto"/>
            </w:tcBorders>
            <w:vAlign w:val="center"/>
          </w:tcPr>
          <w:p w:rsidR="003F7530" w:rsidRPr="00490C6C" w:rsidRDefault="003F7530" w:rsidP="004B1BE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530" w:rsidRPr="00490C6C" w:rsidRDefault="003F7530" w:rsidP="004B1BE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530" w:rsidRPr="00490C6C" w:rsidRDefault="003F7530" w:rsidP="004B1BE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30" w:rsidRPr="00490C6C" w:rsidTr="00C13A34">
        <w:trPr>
          <w:trHeight w:val="414"/>
        </w:trPr>
        <w:tc>
          <w:tcPr>
            <w:tcW w:w="45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7530" w:rsidRPr="00490C6C" w:rsidRDefault="003F7530" w:rsidP="004B1BE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90C6C">
              <w:rPr>
                <w:rFonts w:ascii="Times New Roman" w:hAnsi="Times New Roman"/>
                <w:b/>
                <w:sz w:val="24"/>
                <w:szCs w:val="24"/>
              </w:rPr>
              <w:t>ВКУПНО:</w:t>
            </w:r>
          </w:p>
        </w:tc>
        <w:tc>
          <w:tcPr>
            <w:tcW w:w="5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7530" w:rsidRPr="00490C6C" w:rsidRDefault="003F7530" w:rsidP="004B1BE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1"/>
    </w:tbl>
    <w:p w:rsidR="003F7530" w:rsidRDefault="003F7530" w:rsidP="003F7530">
      <w:pPr>
        <w:rPr>
          <w:rFonts w:ascii="Times New Roman" w:hAnsi="Times New Roman"/>
          <w:b/>
          <w:sz w:val="24"/>
          <w:szCs w:val="24"/>
        </w:rPr>
      </w:pPr>
    </w:p>
    <w:p w:rsidR="00694DFE" w:rsidRPr="00490C6C" w:rsidRDefault="00694DFE" w:rsidP="00694DFE">
      <w:pPr>
        <w:rPr>
          <w:rFonts w:ascii="Times New Roman" w:hAnsi="Times New Roman"/>
          <w:b/>
          <w:sz w:val="24"/>
          <w:szCs w:val="24"/>
        </w:rPr>
      </w:pPr>
      <w:r w:rsidRPr="00490C6C">
        <w:rPr>
          <w:rFonts w:ascii="Times New Roman" w:hAnsi="Times New Roman"/>
          <w:b/>
          <w:sz w:val="24"/>
          <w:szCs w:val="24"/>
        </w:rPr>
        <w:t>ЗАБЕЛЕШКА:</w:t>
      </w:r>
    </w:p>
    <w:p w:rsidR="00694DFE" w:rsidRPr="00490C6C" w:rsidRDefault="00694DFE" w:rsidP="00694DFE">
      <w:pPr>
        <w:jc w:val="both"/>
        <w:rPr>
          <w:rFonts w:ascii="Times New Roman" w:hAnsi="Times New Roman"/>
          <w:sz w:val="24"/>
          <w:szCs w:val="24"/>
        </w:rPr>
      </w:pPr>
      <w:r w:rsidRPr="00490C6C">
        <w:rPr>
          <w:rFonts w:ascii="Times New Roman" w:hAnsi="Times New Roman"/>
          <w:sz w:val="24"/>
          <w:szCs w:val="24"/>
        </w:rPr>
        <w:t>Износот на вкупната структура на приходите и расходите мора да биде еднаков.</w:t>
      </w:r>
    </w:p>
    <w:p w:rsidR="00694DFE" w:rsidRDefault="00694DFE" w:rsidP="003F7530">
      <w:pPr>
        <w:rPr>
          <w:rFonts w:ascii="Times New Roman" w:hAnsi="Times New Roman"/>
          <w:b/>
          <w:sz w:val="24"/>
          <w:szCs w:val="24"/>
        </w:rPr>
      </w:pPr>
    </w:p>
    <w:p w:rsidR="00694DFE" w:rsidRDefault="00694DFE" w:rsidP="003F7530">
      <w:pPr>
        <w:rPr>
          <w:rFonts w:ascii="Times New Roman" w:hAnsi="Times New Roman"/>
          <w:b/>
          <w:sz w:val="24"/>
          <w:szCs w:val="24"/>
        </w:rPr>
      </w:pPr>
    </w:p>
    <w:p w:rsidR="00D90777" w:rsidRDefault="00D90777" w:rsidP="003F75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Изјва за давање согласност за користење, употреба и чување на лични податоци</w:t>
      </w:r>
    </w:p>
    <w:p w:rsidR="00D90777" w:rsidRPr="00D90777" w:rsidRDefault="00D90777" w:rsidP="003F7530">
      <w:pPr>
        <w:rPr>
          <w:rFonts w:ascii="Times New Roman" w:hAnsi="Times New Roman"/>
          <w:sz w:val="24"/>
          <w:szCs w:val="24"/>
        </w:rPr>
      </w:pPr>
      <w:r w:rsidRPr="00D90777">
        <w:rPr>
          <w:rFonts w:ascii="Times New Roman" w:hAnsi="Times New Roman"/>
          <w:sz w:val="24"/>
          <w:szCs w:val="24"/>
        </w:rPr>
        <w:t>- Со</w:t>
      </w:r>
      <w:r w:rsidR="00694DFE">
        <w:rPr>
          <w:rFonts w:ascii="Times New Roman" w:hAnsi="Times New Roman"/>
          <w:sz w:val="24"/>
          <w:szCs w:val="24"/>
        </w:rPr>
        <w:t>гласно законот за заштита на личните податоци, со мојот потпис</w:t>
      </w:r>
      <w:r w:rsidRPr="00D90777">
        <w:rPr>
          <w:rFonts w:ascii="Times New Roman" w:hAnsi="Times New Roman"/>
          <w:sz w:val="24"/>
          <w:szCs w:val="24"/>
        </w:rPr>
        <w:t xml:space="preserve"> на оваа пријава давам согласност </w:t>
      </w:r>
      <w:r w:rsidR="00694DFE">
        <w:rPr>
          <w:rFonts w:ascii="Times New Roman" w:hAnsi="Times New Roman"/>
          <w:sz w:val="24"/>
          <w:szCs w:val="24"/>
        </w:rPr>
        <w:t>Општина Кочани да ги користи, чува и обработува податоците кои се доставени на оваа пријава</w:t>
      </w:r>
    </w:p>
    <w:p w:rsidR="003F7530" w:rsidRPr="00490C6C" w:rsidRDefault="003F7530" w:rsidP="003F7530">
      <w:pPr>
        <w:jc w:val="both"/>
        <w:rPr>
          <w:rFonts w:ascii="Times New Roman" w:hAnsi="Times New Roman"/>
          <w:sz w:val="24"/>
          <w:szCs w:val="24"/>
        </w:rPr>
      </w:pPr>
    </w:p>
    <w:p w:rsidR="003F7530" w:rsidRPr="00490C6C" w:rsidRDefault="003F7530" w:rsidP="003F75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0C6C">
        <w:rPr>
          <w:rFonts w:ascii="Times New Roman" w:hAnsi="Times New Roman"/>
          <w:sz w:val="24"/>
          <w:szCs w:val="24"/>
        </w:rPr>
        <w:t xml:space="preserve">               Пополнето на:</w:t>
      </w:r>
    </w:p>
    <w:p w:rsidR="00C13A34" w:rsidRPr="00490C6C" w:rsidRDefault="00C13A34" w:rsidP="003F75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6"/>
        <w:gridCol w:w="5330"/>
      </w:tblGrid>
      <w:tr w:rsidR="003F7530" w:rsidRPr="00490C6C" w:rsidTr="004B1BE9">
        <w:trPr>
          <w:trHeight w:val="379"/>
        </w:trPr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F7530" w:rsidRPr="00490C6C" w:rsidRDefault="003F7530" w:rsidP="004B1B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3F7530" w:rsidRPr="00490C6C" w:rsidRDefault="003F7530" w:rsidP="004B1B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7530" w:rsidRPr="00490C6C" w:rsidRDefault="003F7530" w:rsidP="003F7530">
      <w:pPr>
        <w:jc w:val="both"/>
        <w:rPr>
          <w:rFonts w:ascii="Times New Roman" w:hAnsi="Times New Roman"/>
          <w:sz w:val="24"/>
          <w:szCs w:val="24"/>
        </w:rPr>
      </w:pPr>
    </w:p>
    <w:p w:rsidR="003F7530" w:rsidRPr="00490C6C" w:rsidRDefault="003F7530" w:rsidP="003F7530">
      <w:pPr>
        <w:jc w:val="both"/>
        <w:rPr>
          <w:rFonts w:ascii="Times New Roman" w:hAnsi="Times New Roman"/>
          <w:sz w:val="24"/>
          <w:szCs w:val="24"/>
        </w:rPr>
      </w:pPr>
      <w:r w:rsidRPr="00490C6C">
        <w:rPr>
          <w:rFonts w:ascii="Times New Roman" w:hAnsi="Times New Roman"/>
          <w:sz w:val="24"/>
          <w:szCs w:val="24"/>
        </w:rPr>
        <w:t xml:space="preserve">              Одговорно лице</w:t>
      </w:r>
    </w:p>
    <w:p w:rsidR="003F7530" w:rsidRPr="00490C6C" w:rsidRDefault="003F7530" w:rsidP="003F7530">
      <w:pPr>
        <w:jc w:val="both"/>
        <w:rPr>
          <w:rFonts w:ascii="Times New Roman" w:hAnsi="Times New Roman"/>
          <w:sz w:val="24"/>
          <w:szCs w:val="24"/>
        </w:rPr>
      </w:pPr>
      <w:r w:rsidRPr="00490C6C">
        <w:rPr>
          <w:rFonts w:ascii="Times New Roman" w:hAnsi="Times New Roman"/>
          <w:sz w:val="24"/>
          <w:szCs w:val="24"/>
        </w:rPr>
        <w:tab/>
      </w:r>
      <w:r w:rsidRPr="00490C6C">
        <w:rPr>
          <w:rFonts w:ascii="Times New Roman" w:hAnsi="Times New Roman"/>
          <w:sz w:val="24"/>
          <w:szCs w:val="24"/>
        </w:rPr>
        <w:tab/>
      </w:r>
      <w:r w:rsidRPr="00490C6C">
        <w:rPr>
          <w:rFonts w:ascii="Times New Roman" w:hAnsi="Times New Roman"/>
          <w:sz w:val="24"/>
          <w:szCs w:val="24"/>
        </w:rPr>
        <w:tab/>
        <w:t xml:space="preserve">                М.П.</w:t>
      </w:r>
    </w:p>
    <w:p w:rsidR="003F7530" w:rsidRPr="00490C6C" w:rsidRDefault="003F7530" w:rsidP="00652C4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490C6C">
        <w:rPr>
          <w:rFonts w:ascii="Times New Roman" w:hAnsi="Times New Roman"/>
          <w:bCs/>
          <w:sz w:val="24"/>
          <w:szCs w:val="24"/>
        </w:rPr>
        <w:lastRenderedPageBreak/>
        <w:t>ОБРАЗЕЦ-ИЗВЕШТАЈ ЗА ИСКОРИСТЕНИ СРЕДСТВА ЗА ПРЕТХОДНАТА 2019 ГОДИНА</w:t>
      </w:r>
    </w:p>
    <w:p w:rsidR="003F7530" w:rsidRPr="00490C6C" w:rsidRDefault="003F7530" w:rsidP="003F7530">
      <w:pPr>
        <w:widowControl w:val="0"/>
        <w:autoSpaceDE w:val="0"/>
        <w:autoSpaceDN w:val="0"/>
        <w:adjustRightInd w:val="0"/>
        <w:spacing w:after="0" w:line="239" w:lineRule="auto"/>
        <w:ind w:left="320"/>
        <w:rPr>
          <w:rFonts w:ascii="Times New Roman" w:hAnsi="Times New Roman"/>
          <w:sz w:val="24"/>
          <w:szCs w:val="24"/>
        </w:rPr>
      </w:pPr>
    </w:p>
    <w:p w:rsidR="003F7530" w:rsidRPr="00490C6C" w:rsidRDefault="003F7530" w:rsidP="003F7530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r w:rsidRPr="00490C6C">
        <w:rPr>
          <w:rFonts w:ascii="Times New Roman" w:hAnsi="Times New Roman"/>
          <w:bCs/>
          <w:sz w:val="24"/>
          <w:szCs w:val="24"/>
        </w:rPr>
        <w:t>I.-(пополнуваат физички и правни лица  кои добиле средства)</w:t>
      </w:r>
    </w:p>
    <w:p w:rsidR="003F7530" w:rsidRPr="00490C6C" w:rsidRDefault="003F7530" w:rsidP="003F753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</w:rPr>
      </w:pPr>
      <w:r w:rsidRPr="00490C6C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0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-6351</wp:posOffset>
                </wp:positionV>
                <wp:extent cx="3261995" cy="0"/>
                <wp:effectExtent l="0" t="0" r="33655" b="19050"/>
                <wp:wrapNone/>
                <wp:docPr id="1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1995" cy="0"/>
                        </a:xfrm>
                        <a:prstGeom prst="line">
                          <a:avLst/>
                        </a:prstGeom>
                        <a:noFill/>
                        <a:ln w="13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BCB5A" id="Straight Connector 4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4pt,-.5pt" to="261.2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fvHgIAADg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" o:allowincell="f" strokeweight=".38097mm"/>
            </w:pict>
          </mc:Fallback>
        </mc:AlternateContent>
      </w:r>
    </w:p>
    <w:p w:rsidR="00C13A34" w:rsidRPr="00490C6C" w:rsidRDefault="003F7530" w:rsidP="003F7530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bCs/>
          <w:sz w:val="24"/>
          <w:szCs w:val="24"/>
        </w:rPr>
      </w:pPr>
      <w:r w:rsidRPr="00490C6C">
        <w:rPr>
          <w:rFonts w:ascii="Times New Roman" w:hAnsi="Times New Roman"/>
          <w:bCs/>
          <w:sz w:val="24"/>
          <w:szCs w:val="24"/>
        </w:rPr>
        <w:t>1.Износ на доделени средства од општина Кочани- ________</w:t>
      </w:r>
    </w:p>
    <w:p w:rsidR="003F7530" w:rsidRPr="00490C6C" w:rsidRDefault="003F7530" w:rsidP="003F7530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r w:rsidRPr="00490C6C">
        <w:rPr>
          <w:rFonts w:ascii="Times New Roman" w:hAnsi="Times New Roman"/>
          <w:bCs/>
          <w:sz w:val="24"/>
          <w:szCs w:val="24"/>
        </w:rPr>
        <w:t>2.Реализирани (искорист</w:t>
      </w:r>
      <w:r w:rsidR="00C13A34" w:rsidRPr="00490C6C">
        <w:rPr>
          <w:rFonts w:ascii="Times New Roman" w:hAnsi="Times New Roman"/>
          <w:bCs/>
          <w:sz w:val="24"/>
          <w:szCs w:val="24"/>
        </w:rPr>
        <w:t>ени средства) ________________</w:t>
      </w:r>
    </w:p>
    <w:p w:rsidR="003F7530" w:rsidRPr="00490C6C" w:rsidRDefault="003F7530" w:rsidP="003F7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F7530" w:rsidRPr="00490C6C" w:rsidRDefault="003F7530" w:rsidP="003F7530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/>
          <w:sz w:val="24"/>
          <w:szCs w:val="24"/>
        </w:rPr>
      </w:pPr>
    </w:p>
    <w:p w:rsidR="003F7530" w:rsidRPr="00490C6C" w:rsidRDefault="003F7530" w:rsidP="003F7530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80"/>
        <w:jc w:val="both"/>
        <w:rPr>
          <w:rFonts w:ascii="Times New Roman" w:hAnsi="Times New Roman"/>
          <w:sz w:val="24"/>
          <w:szCs w:val="24"/>
        </w:rPr>
      </w:pPr>
      <w:r w:rsidRPr="00490C6C">
        <w:rPr>
          <w:rFonts w:ascii="Times New Roman" w:hAnsi="Times New Roman"/>
          <w:bCs/>
          <w:sz w:val="24"/>
          <w:szCs w:val="24"/>
        </w:rPr>
        <w:t>3.Начин на искористување на средствата (наведете за кои активности сте ги потрошиле доделените средства); Прилог соодветна документација за докажување на начинот на искористување на средствата-</w:t>
      </w:r>
      <w:r w:rsidR="00C13A34" w:rsidRPr="00490C6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490C6C">
        <w:rPr>
          <w:rFonts w:ascii="Times New Roman" w:hAnsi="Times New Roman"/>
          <w:bCs/>
          <w:sz w:val="24"/>
          <w:szCs w:val="24"/>
        </w:rPr>
        <w:t>фискални сметки, фактури, потврди и слично (копии или оригинал)</w:t>
      </w:r>
    </w:p>
    <w:p w:rsidR="003F7530" w:rsidRPr="00490C6C" w:rsidRDefault="003F7530" w:rsidP="003F753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F7530" w:rsidRPr="00490C6C" w:rsidRDefault="003F7530" w:rsidP="003F7530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bCs/>
          <w:sz w:val="24"/>
          <w:szCs w:val="24"/>
        </w:rPr>
      </w:pPr>
    </w:p>
    <w:p w:rsidR="003F7530" w:rsidRPr="00490C6C" w:rsidRDefault="003F7530" w:rsidP="003F753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D4C52" w:rsidTr="007D4C52">
        <w:trPr>
          <w:trHeight w:val="2130"/>
        </w:trPr>
        <w:tc>
          <w:tcPr>
            <w:tcW w:w="10194" w:type="dxa"/>
          </w:tcPr>
          <w:p w:rsidR="007D4C52" w:rsidRDefault="007D4C52" w:rsidP="003F753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7530" w:rsidRPr="00490C6C" w:rsidRDefault="003F7530" w:rsidP="003F7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F7530" w:rsidRPr="00490C6C" w:rsidRDefault="003F7530" w:rsidP="003F7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F7530" w:rsidRPr="00490C6C" w:rsidRDefault="003F7530" w:rsidP="003F7530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</w:p>
    <w:p w:rsidR="003F7530" w:rsidRPr="00490C6C" w:rsidRDefault="003F7530" w:rsidP="003F753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 w:rsidRPr="00490C6C">
        <w:rPr>
          <w:rFonts w:ascii="Times New Roman" w:hAnsi="Times New Roman"/>
          <w:bCs/>
          <w:sz w:val="24"/>
          <w:szCs w:val="24"/>
        </w:rPr>
        <w:t>II.-</w:t>
      </w:r>
      <w:r w:rsidR="006E6A59">
        <w:rPr>
          <w:rFonts w:ascii="Times New Roman" w:hAnsi="Times New Roman"/>
          <w:bCs/>
          <w:sz w:val="24"/>
          <w:szCs w:val="24"/>
        </w:rPr>
        <w:t xml:space="preserve"> </w:t>
      </w:r>
      <w:r w:rsidRPr="00490C6C">
        <w:rPr>
          <w:rFonts w:ascii="Times New Roman" w:hAnsi="Times New Roman"/>
          <w:bCs/>
          <w:sz w:val="24"/>
          <w:szCs w:val="24"/>
        </w:rPr>
        <w:t>(пополнуваат физички и правни лица кои не добиле средства)</w:t>
      </w:r>
    </w:p>
    <w:p w:rsidR="003F7530" w:rsidRPr="00490C6C" w:rsidRDefault="003F7530" w:rsidP="003F7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490C6C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0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-6986</wp:posOffset>
                </wp:positionV>
                <wp:extent cx="3495040" cy="0"/>
                <wp:effectExtent l="0" t="0" r="29210" b="19050"/>
                <wp:wrapNone/>
                <wp:docPr id="1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504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FF94F" id="Straight Connector 2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4pt,-.55pt" to="279.6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" o:allowincell="f" strokeweight="1.08pt"/>
            </w:pict>
          </mc:Fallback>
        </mc:AlternateContent>
      </w:r>
    </w:p>
    <w:p w:rsidR="003F7530" w:rsidRPr="00490C6C" w:rsidRDefault="003F7530" w:rsidP="003F7530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3F7530" w:rsidRPr="00490C6C" w:rsidRDefault="003F7530" w:rsidP="00C13A34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490C6C">
        <w:rPr>
          <w:rFonts w:ascii="Times New Roman" w:hAnsi="Times New Roman"/>
          <w:bCs/>
          <w:sz w:val="24"/>
          <w:szCs w:val="24"/>
        </w:rPr>
        <w:t>Во текот на 20</w:t>
      </w:r>
      <w:r w:rsidR="002C0470">
        <w:rPr>
          <w:rFonts w:ascii="Times New Roman" w:hAnsi="Times New Roman"/>
          <w:bCs/>
          <w:sz w:val="24"/>
          <w:szCs w:val="24"/>
          <w:lang w:val="en-US"/>
        </w:rPr>
        <w:t>20</w:t>
      </w:r>
      <w:r w:rsidRPr="00490C6C">
        <w:rPr>
          <w:rFonts w:ascii="Times New Roman" w:hAnsi="Times New Roman"/>
          <w:bCs/>
          <w:sz w:val="24"/>
          <w:szCs w:val="24"/>
        </w:rPr>
        <w:t xml:space="preserve"> година на здружението _______________________________________ не му се</w:t>
      </w:r>
      <w:r w:rsidRPr="00490C6C">
        <w:rPr>
          <w:rFonts w:ascii="Times New Roman" w:hAnsi="Times New Roman"/>
          <w:sz w:val="24"/>
          <w:szCs w:val="24"/>
        </w:rPr>
        <w:t xml:space="preserve"> </w:t>
      </w:r>
      <w:r w:rsidRPr="00490C6C">
        <w:rPr>
          <w:rFonts w:ascii="Times New Roman" w:hAnsi="Times New Roman"/>
          <w:bCs/>
          <w:sz w:val="24"/>
          <w:szCs w:val="24"/>
        </w:rPr>
        <w:t>доделени средства од Буџетот на општината Кочани.</w:t>
      </w:r>
    </w:p>
    <w:p w:rsidR="003F7530" w:rsidRPr="00490C6C" w:rsidRDefault="003F7530" w:rsidP="003F7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F7530" w:rsidRPr="00490C6C" w:rsidRDefault="003F7530" w:rsidP="003F7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C6C">
        <w:rPr>
          <w:rFonts w:ascii="Times New Roman" w:hAnsi="Times New Roman"/>
          <w:bCs/>
          <w:sz w:val="24"/>
          <w:szCs w:val="24"/>
        </w:rPr>
        <w:tab/>
      </w:r>
    </w:p>
    <w:p w:rsidR="003F7530" w:rsidRPr="00490C6C" w:rsidRDefault="003F7530" w:rsidP="003F7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F7530" w:rsidRPr="00490C6C" w:rsidRDefault="003F7530" w:rsidP="003F7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F7530" w:rsidRPr="00490C6C" w:rsidRDefault="003F7530" w:rsidP="003F7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F7530" w:rsidRPr="00490C6C" w:rsidRDefault="003F7530" w:rsidP="003F7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F7530" w:rsidRPr="00490C6C" w:rsidRDefault="00C13A34" w:rsidP="000D45C6">
      <w:pPr>
        <w:widowControl w:val="0"/>
        <w:tabs>
          <w:tab w:val="left" w:pos="4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0C6C">
        <w:rPr>
          <w:rFonts w:ascii="Times New Roman" w:hAnsi="Times New Roman"/>
          <w:sz w:val="24"/>
          <w:szCs w:val="24"/>
          <w:lang w:val="en-US"/>
        </w:rPr>
        <w:t>______________</w:t>
      </w:r>
      <w:r w:rsidR="003F7530" w:rsidRPr="00490C6C">
        <w:rPr>
          <w:rFonts w:ascii="Times New Roman" w:hAnsi="Times New Roman"/>
          <w:sz w:val="24"/>
          <w:szCs w:val="24"/>
        </w:rPr>
        <w:t>20</w:t>
      </w:r>
      <w:r w:rsidR="002C0470">
        <w:rPr>
          <w:rFonts w:ascii="Times New Roman" w:hAnsi="Times New Roman"/>
          <w:sz w:val="24"/>
          <w:szCs w:val="24"/>
          <w:lang w:val="en-US"/>
        </w:rPr>
        <w:t>20</w:t>
      </w:r>
      <w:r w:rsidR="003F7530" w:rsidRPr="00490C6C">
        <w:rPr>
          <w:rFonts w:ascii="Times New Roman" w:hAnsi="Times New Roman"/>
          <w:sz w:val="24"/>
          <w:szCs w:val="24"/>
        </w:rPr>
        <w:t xml:space="preserve"> год.                          </w:t>
      </w:r>
    </w:p>
    <w:p w:rsidR="003F7530" w:rsidRPr="00490C6C" w:rsidRDefault="003F7530" w:rsidP="003F7530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</w:p>
    <w:p w:rsidR="003F7530" w:rsidRPr="00490C6C" w:rsidRDefault="003F7530" w:rsidP="003F7530">
      <w:pPr>
        <w:widowControl w:val="0"/>
        <w:tabs>
          <w:tab w:val="left" w:pos="4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0C6C">
        <w:rPr>
          <w:rFonts w:ascii="Times New Roman" w:hAnsi="Times New Roman"/>
          <w:sz w:val="24"/>
          <w:szCs w:val="24"/>
        </w:rPr>
        <w:t>Кочани</w:t>
      </w:r>
      <w:r w:rsidRPr="00490C6C">
        <w:rPr>
          <w:rFonts w:ascii="Times New Roman" w:hAnsi="Times New Roman"/>
          <w:sz w:val="24"/>
          <w:szCs w:val="24"/>
        </w:rPr>
        <w:tab/>
        <w:t>Име, презиме и функција на овластено лице</w:t>
      </w:r>
    </w:p>
    <w:p w:rsidR="003F7530" w:rsidRPr="0052469E" w:rsidRDefault="003F7530" w:rsidP="0052469E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/>
          <w:sz w:val="24"/>
          <w:szCs w:val="24"/>
          <w:lang w:val="en-US"/>
        </w:rPr>
      </w:pPr>
      <w:r w:rsidRPr="00490C6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</w:t>
      </w:r>
      <w:r w:rsidRPr="00490C6C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2676525" cy="1190625"/>
            <wp:effectExtent l="0" t="0" r="9525" b="9525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0C6C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2676525" cy="1190625"/>
            <wp:effectExtent l="0" t="0" r="9525" b="9525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0C6C">
        <w:rPr>
          <w:rFonts w:ascii="Times New Roman" w:hAnsi="Times New Roman"/>
          <w:sz w:val="24"/>
          <w:szCs w:val="24"/>
        </w:rPr>
        <w:t>__________________________________________</w:t>
      </w:r>
    </w:p>
    <w:p w:rsidR="003F7530" w:rsidRPr="00490C6C" w:rsidRDefault="003F7530" w:rsidP="003F7530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</w:p>
    <w:p w:rsidR="003F7530" w:rsidRPr="00490C6C" w:rsidRDefault="003F7530" w:rsidP="00C13A34">
      <w:pPr>
        <w:widowControl w:val="0"/>
        <w:autoSpaceDE w:val="0"/>
        <w:autoSpaceDN w:val="0"/>
        <w:adjustRightInd w:val="0"/>
        <w:spacing w:after="0" w:line="240" w:lineRule="auto"/>
        <w:ind w:left="5120" w:firstLine="640"/>
        <w:rPr>
          <w:rFonts w:ascii="Times New Roman" w:hAnsi="Times New Roman"/>
          <w:sz w:val="24"/>
          <w:szCs w:val="24"/>
        </w:rPr>
      </w:pPr>
      <w:r w:rsidRPr="00490C6C">
        <w:rPr>
          <w:rFonts w:ascii="Times New Roman" w:hAnsi="Times New Roman"/>
          <w:sz w:val="24"/>
          <w:szCs w:val="24"/>
        </w:rPr>
        <w:t>Потпис</w:t>
      </w:r>
    </w:p>
    <w:p w:rsidR="00D82637" w:rsidRDefault="003F7530" w:rsidP="00524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0C6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М.П.</w:t>
      </w:r>
    </w:p>
    <w:p w:rsidR="00652C48" w:rsidRDefault="00652C48" w:rsidP="00524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2C48" w:rsidRDefault="00652C48" w:rsidP="00524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52C48" w:rsidSect="000964E2">
      <w:head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9AD" w:rsidRDefault="00AE69AD">
      <w:r>
        <w:separator/>
      </w:r>
    </w:p>
  </w:endnote>
  <w:endnote w:type="continuationSeparator" w:id="0">
    <w:p w:rsidR="00AE69AD" w:rsidRDefault="00AE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C C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M_Glasnos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9AD" w:rsidRDefault="00AE69AD">
      <w:r>
        <w:separator/>
      </w:r>
    </w:p>
  </w:footnote>
  <w:footnote w:type="continuationSeparator" w:id="0">
    <w:p w:rsidR="00AE69AD" w:rsidRDefault="00AE6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66D" w:rsidRDefault="003F7530" w:rsidP="0084066D">
    <w:pPr>
      <w:pStyle w:val="Heading1"/>
      <w:rPr>
        <w:rFonts w:ascii="Rockwell" w:hAnsi="Rockwell"/>
        <w:b w:val="0"/>
        <w:sz w:val="32"/>
        <w:szCs w:val="32"/>
      </w:rPr>
    </w:pPr>
    <w:r>
      <w:rPr>
        <w:b w:val="0"/>
        <w:bCs w:val="0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359410</wp:posOffset>
          </wp:positionH>
          <wp:positionV relativeFrom="paragraph">
            <wp:posOffset>-226695</wp:posOffset>
          </wp:positionV>
          <wp:extent cx="678180" cy="905510"/>
          <wp:effectExtent l="0" t="0" r="7620" b="8890"/>
          <wp:wrapNone/>
          <wp:docPr id="9" name="Picture 4" descr="ГРБ НА ОПШТИНА КОЧАНИ конечен предлог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ГРБ НА ОПШТИНА КОЧАНИ конечен предлог 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66D">
      <w:tab/>
    </w:r>
    <w:r w:rsidR="0084066D">
      <w:tab/>
    </w:r>
    <w:r w:rsidR="0084066D">
      <w:tab/>
    </w:r>
    <w:r w:rsidR="00B978D3">
      <w:tab/>
    </w:r>
    <w:r w:rsidRPr="008D0502">
      <w:rPr>
        <w:rFonts w:ascii="MAC C Times" w:hAnsi="MAC C Times"/>
        <w:b w:val="0"/>
        <w:noProof/>
        <w:sz w:val="32"/>
        <w:szCs w:val="32"/>
      </w:rPr>
      <mc:AlternateContent>
        <mc:Choice Requires="wps">
          <w:drawing>
            <wp:inline distT="0" distB="0" distL="0" distR="0">
              <wp:extent cx="4305300" cy="342900"/>
              <wp:effectExtent l="0" t="9525" r="43180" b="29845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305300" cy="3429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530" w:rsidRDefault="003F7530" w:rsidP="003F753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F7530">
                            <w:rPr>
                              <w:color w:val="808080"/>
                              <w:sz w:val="32"/>
                              <w:szCs w:val="32"/>
                              <w14:shadow w14:blurRad="0" w14:dist="45847" w14:dir="2021404" w14:sx="100000" w14:sy="100000" w14:kx="0" w14:ky="0" w14:algn="ctr">
                                <w14:srgbClr w14:val="B2B2B2">
                                  <w14:alpha w14:val="20000"/>
                                </w14:srgbClr>
                              </w14:shadow>
                            </w:rPr>
                            <w:t>Општина Кочани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339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" filled="f" stroked="f">
              <v:stroke joinstyle="round"/>
              <o:lock v:ext="edit" shapetype="t"/>
              <v:textbox style="mso-fit-shape-to-text:t">
                <w:txbxContent>
                  <w:p w:rsidR="003F7530" w:rsidRDefault="003F7530" w:rsidP="003F753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F7530">
                      <w:rPr>
                        <w:color w:val="808080"/>
                        <w:sz w:val="32"/>
                        <w:szCs w:val="32"/>
                        <w14:shadow w14:blurRad="0" w14:dist="45847" w14:dir="2021404" w14:sx="100000" w14:sy="100000" w14:kx="0" w14:ky="0" w14:algn="ctr">
                          <w14:srgbClr w14:val="B2B2B2">
                            <w14:alpha w14:val="20000"/>
                          </w14:srgbClr>
                        </w14:shadow>
                      </w:rPr>
                      <w:t>Општина Кочани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84066D" w:rsidRPr="001873A6" w:rsidRDefault="00F60A13" w:rsidP="001C6EEE">
    <w:pPr>
      <w:spacing w:after="0"/>
      <w:ind w:left="3600" w:hanging="198"/>
      <w:rPr>
        <w:rFonts w:ascii="MAC C Swiss" w:hAnsi="MAC C Swiss" w:cs="Arial"/>
        <w:b/>
        <w:i/>
        <w:sz w:val="16"/>
        <w:szCs w:val="16"/>
      </w:rPr>
    </w:pPr>
    <w:r w:rsidRPr="00F60A13">
      <w:rPr>
        <w:rFonts w:ascii="Arial" w:hAnsi="Arial" w:cs="Arial"/>
        <w:b/>
        <w:i/>
        <w:sz w:val="16"/>
        <w:szCs w:val="16"/>
      </w:rPr>
      <w:t>Ул. Раде Кратовче</w:t>
    </w:r>
    <w:r>
      <w:rPr>
        <w:rFonts w:ascii="Arial" w:hAnsi="Arial" w:cs="Arial"/>
        <w:b/>
        <w:i/>
        <w:sz w:val="16"/>
        <w:szCs w:val="16"/>
      </w:rPr>
      <w:t xml:space="preserve"> бр. 1   *   2300 Кочани   *    Република Северна Македонија</w:t>
    </w:r>
  </w:p>
  <w:p w:rsidR="0084066D" w:rsidRDefault="008D0502" w:rsidP="001C6EEE">
    <w:pPr>
      <w:spacing w:after="0"/>
      <w:rPr>
        <w:rFonts w:cs="Arial"/>
        <w:b/>
        <w:i/>
        <w:sz w:val="16"/>
        <w:szCs w:val="16"/>
      </w:rPr>
    </w:pPr>
    <w:r w:rsidRPr="001873A6">
      <w:rPr>
        <w:rFonts w:ascii="M_Glasnost" w:hAnsi="M_Glasnost" w:cs="Arial"/>
        <w:b/>
        <w:i/>
        <w:sz w:val="16"/>
        <w:szCs w:val="16"/>
      </w:rPr>
      <w:tab/>
    </w:r>
    <w:r w:rsidRPr="001873A6">
      <w:rPr>
        <w:rFonts w:ascii="M_Glasnost" w:hAnsi="M_Glasnost" w:cs="Arial"/>
        <w:b/>
        <w:i/>
        <w:sz w:val="16"/>
        <w:szCs w:val="16"/>
      </w:rPr>
      <w:tab/>
    </w:r>
    <w:r w:rsidRPr="001873A6">
      <w:rPr>
        <w:rFonts w:ascii="M_Glasnost" w:hAnsi="M_Glasnost" w:cs="Arial"/>
        <w:b/>
        <w:i/>
        <w:sz w:val="16"/>
        <w:szCs w:val="16"/>
      </w:rPr>
      <w:tab/>
    </w:r>
    <w:r w:rsidRPr="001873A6">
      <w:rPr>
        <w:rFonts w:ascii="M_Glasnost" w:hAnsi="M_Glasnost" w:cs="Arial"/>
        <w:b/>
        <w:i/>
        <w:sz w:val="16"/>
        <w:szCs w:val="16"/>
      </w:rPr>
      <w:tab/>
    </w:r>
    <w:r w:rsidRPr="001873A6">
      <w:rPr>
        <w:rFonts w:ascii="M_Glasnost" w:hAnsi="M_Glasnost" w:cs="Arial"/>
        <w:b/>
        <w:i/>
        <w:sz w:val="16"/>
        <w:szCs w:val="16"/>
      </w:rPr>
      <w:tab/>
    </w:r>
    <w:r w:rsidRPr="001873A6">
      <w:rPr>
        <w:rFonts w:ascii="M_Glasnost" w:hAnsi="M_Glasnost" w:cs="Arial"/>
        <w:b/>
        <w:i/>
        <w:sz w:val="16"/>
        <w:szCs w:val="16"/>
      </w:rPr>
      <w:tab/>
    </w:r>
    <w:r w:rsidR="00F60A13">
      <w:rPr>
        <w:rFonts w:ascii="Arial" w:hAnsi="Arial" w:cs="Arial"/>
        <w:b/>
        <w:i/>
        <w:sz w:val="16"/>
        <w:szCs w:val="16"/>
      </w:rPr>
      <w:t>Тел</w:t>
    </w:r>
    <w:r w:rsidR="0084066D" w:rsidRPr="001873A6">
      <w:rPr>
        <w:rFonts w:ascii="M_Glasnost" w:hAnsi="M_Glasnost" w:cs="Arial"/>
        <w:b/>
        <w:i/>
        <w:sz w:val="16"/>
        <w:szCs w:val="16"/>
      </w:rPr>
      <w:t xml:space="preserve">. +389(0)33/274-001   </w:t>
    </w:r>
    <w:r w:rsidR="0084066D" w:rsidRPr="001873A6">
      <w:rPr>
        <w:rFonts w:ascii="Arial" w:hAnsi="Arial" w:cs="Arial"/>
        <w:b/>
        <w:i/>
        <w:sz w:val="16"/>
        <w:szCs w:val="16"/>
      </w:rPr>
      <w:t>•</w:t>
    </w:r>
    <w:r w:rsidR="0084066D" w:rsidRPr="001873A6">
      <w:rPr>
        <w:rFonts w:ascii="M_Glasnost" w:hAnsi="M_Glasnost" w:cs="Arial"/>
        <w:b/>
        <w:i/>
        <w:sz w:val="16"/>
        <w:szCs w:val="16"/>
      </w:rPr>
      <w:t xml:space="preserve">    </w:t>
    </w:r>
    <w:r w:rsidR="00F60A13">
      <w:rPr>
        <w:rFonts w:ascii="Arial" w:hAnsi="Arial" w:cs="Arial"/>
        <w:b/>
        <w:i/>
        <w:sz w:val="16"/>
        <w:szCs w:val="16"/>
      </w:rPr>
      <w:t>Факс</w:t>
    </w:r>
    <w:r w:rsidR="0084066D" w:rsidRPr="001873A6">
      <w:rPr>
        <w:rFonts w:ascii="M_Glasnost" w:hAnsi="M_Glasnost" w:cs="Arial"/>
        <w:b/>
        <w:i/>
        <w:sz w:val="16"/>
        <w:szCs w:val="16"/>
      </w:rPr>
      <w:t>. +389(0</w:t>
    </w:r>
    <w:r w:rsidR="0084066D" w:rsidRPr="00B978D3">
      <w:rPr>
        <w:rFonts w:ascii="M_Glasnost" w:hAnsi="M_Glasnost" w:cs="Arial"/>
        <w:b/>
        <w:i/>
        <w:sz w:val="16"/>
        <w:szCs w:val="16"/>
        <w:lang w:val="en-US"/>
      </w:rPr>
      <w:t>)33/273-542</w:t>
    </w:r>
  </w:p>
  <w:p w:rsidR="0084066D" w:rsidRPr="00B978D3" w:rsidRDefault="008D0502" w:rsidP="001C6EEE">
    <w:pPr>
      <w:spacing w:after="0"/>
      <w:rPr>
        <w:rFonts w:ascii="M_Glasnost" w:hAnsi="M_Glasnost" w:cs="Arial"/>
        <w:b/>
        <w:i/>
        <w:sz w:val="16"/>
        <w:szCs w:val="16"/>
        <w:lang w:val="en-US"/>
      </w:rPr>
    </w:pPr>
    <w:r>
      <w:rPr>
        <w:rFonts w:cs="Arial"/>
        <w:b/>
        <w:i/>
        <w:sz w:val="16"/>
        <w:szCs w:val="16"/>
      </w:rPr>
      <w:tab/>
    </w:r>
    <w:r>
      <w:rPr>
        <w:rFonts w:cs="Arial"/>
        <w:b/>
        <w:i/>
        <w:sz w:val="16"/>
        <w:szCs w:val="16"/>
      </w:rPr>
      <w:tab/>
    </w:r>
    <w:r>
      <w:rPr>
        <w:rFonts w:cs="Arial"/>
        <w:b/>
        <w:i/>
        <w:sz w:val="16"/>
        <w:szCs w:val="16"/>
      </w:rPr>
      <w:tab/>
    </w:r>
    <w:r>
      <w:rPr>
        <w:rFonts w:cs="Arial"/>
        <w:b/>
        <w:i/>
        <w:sz w:val="16"/>
        <w:szCs w:val="16"/>
      </w:rPr>
      <w:tab/>
    </w:r>
    <w:r>
      <w:rPr>
        <w:rFonts w:cs="Arial"/>
        <w:b/>
        <w:i/>
        <w:sz w:val="16"/>
        <w:szCs w:val="16"/>
      </w:rPr>
      <w:tab/>
    </w:r>
    <w:r>
      <w:rPr>
        <w:rFonts w:cs="Arial"/>
        <w:b/>
        <w:i/>
        <w:sz w:val="16"/>
        <w:szCs w:val="16"/>
      </w:rPr>
      <w:tab/>
    </w:r>
    <w:r>
      <w:rPr>
        <w:rFonts w:cs="Arial"/>
        <w:b/>
        <w:i/>
        <w:sz w:val="16"/>
        <w:szCs w:val="16"/>
        <w:lang w:val="en-US"/>
      </w:rPr>
      <w:t xml:space="preserve">          </w:t>
    </w:r>
    <w:hyperlink r:id="rId2" w:history="1">
      <w:r w:rsidRPr="001873A6">
        <w:rPr>
          <w:rStyle w:val="Hyperlink"/>
          <w:rFonts w:cs="Arial"/>
          <w:b/>
          <w:i/>
          <w:color w:val="auto"/>
          <w:sz w:val="16"/>
          <w:szCs w:val="16"/>
          <w:u w:val="none"/>
          <w:lang w:val="en-US"/>
        </w:rPr>
        <w:t>www.kocani.gov.mk</w:t>
      </w:r>
    </w:hyperlink>
    <w:r w:rsidRPr="001873A6">
      <w:rPr>
        <w:rFonts w:cs="Arial"/>
        <w:b/>
        <w:i/>
        <w:sz w:val="16"/>
        <w:szCs w:val="16"/>
        <w:lang w:val="en-US"/>
      </w:rPr>
      <w:t xml:space="preserve">  </w:t>
    </w:r>
    <w:r>
      <w:rPr>
        <w:rFonts w:cs="Arial"/>
        <w:b/>
        <w:i/>
        <w:sz w:val="16"/>
        <w:szCs w:val="16"/>
        <w:lang w:val="en-US"/>
      </w:rPr>
      <w:t xml:space="preserve">    info@kocani.gov.mk</w:t>
    </w:r>
  </w:p>
  <w:p w:rsidR="001F3BED" w:rsidRDefault="003F7530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6515100" cy="0"/>
              <wp:effectExtent l="6985" t="8255" r="12065" b="10795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110FE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51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2ji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JqEzvTGFRBQqZ0NtdGzejFbTb87pHTVEnXgkeHrxUBaFjKSNylh4wzg7/svmkEMOXod23Ru&#10;bBcgoQHoHNW43NXgZ48oHM6m2TRL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55EF0"/>
    <w:multiLevelType w:val="hybridMultilevel"/>
    <w:tmpl w:val="89DADD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232492"/>
    <w:multiLevelType w:val="hybridMultilevel"/>
    <w:tmpl w:val="07F0EDC0"/>
    <w:lvl w:ilvl="0" w:tplc="6180FF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 C Times" w:eastAsia="Times New Roman" w:hAnsi="MAC C Time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C054E"/>
    <w:multiLevelType w:val="hybridMultilevel"/>
    <w:tmpl w:val="7F18476C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E218B"/>
    <w:multiLevelType w:val="multilevel"/>
    <w:tmpl w:val="FD86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30"/>
    <w:rsid w:val="000111D8"/>
    <w:rsid w:val="00063AD9"/>
    <w:rsid w:val="0006541A"/>
    <w:rsid w:val="000964E2"/>
    <w:rsid w:val="000968B6"/>
    <w:rsid w:val="000A1960"/>
    <w:rsid w:val="000A34E7"/>
    <w:rsid w:val="000B760F"/>
    <w:rsid w:val="000C0E08"/>
    <w:rsid w:val="000C7603"/>
    <w:rsid w:val="000D2C6D"/>
    <w:rsid w:val="000D45C6"/>
    <w:rsid w:val="000D6E70"/>
    <w:rsid w:val="000F4241"/>
    <w:rsid w:val="00115C77"/>
    <w:rsid w:val="00117D80"/>
    <w:rsid w:val="00135CEF"/>
    <w:rsid w:val="00137395"/>
    <w:rsid w:val="00147979"/>
    <w:rsid w:val="00165DC2"/>
    <w:rsid w:val="00173D7F"/>
    <w:rsid w:val="001757E3"/>
    <w:rsid w:val="001873A6"/>
    <w:rsid w:val="0018774C"/>
    <w:rsid w:val="00194D4A"/>
    <w:rsid w:val="001A0CF8"/>
    <w:rsid w:val="001B2342"/>
    <w:rsid w:val="001C054B"/>
    <w:rsid w:val="001C6EEE"/>
    <w:rsid w:val="001E6F24"/>
    <w:rsid w:val="001F3BED"/>
    <w:rsid w:val="002068FE"/>
    <w:rsid w:val="002478AC"/>
    <w:rsid w:val="00265BA5"/>
    <w:rsid w:val="0028510E"/>
    <w:rsid w:val="002A2FD6"/>
    <w:rsid w:val="002B6879"/>
    <w:rsid w:val="002C0470"/>
    <w:rsid w:val="002C46D0"/>
    <w:rsid w:val="002D143D"/>
    <w:rsid w:val="002D7730"/>
    <w:rsid w:val="002F2765"/>
    <w:rsid w:val="00303BEB"/>
    <w:rsid w:val="00313B7A"/>
    <w:rsid w:val="00320ACA"/>
    <w:rsid w:val="00334761"/>
    <w:rsid w:val="00367B04"/>
    <w:rsid w:val="00375722"/>
    <w:rsid w:val="003A3F33"/>
    <w:rsid w:val="003E3A8E"/>
    <w:rsid w:val="003E4530"/>
    <w:rsid w:val="003F14A1"/>
    <w:rsid w:val="003F7530"/>
    <w:rsid w:val="00401D0A"/>
    <w:rsid w:val="00420B10"/>
    <w:rsid w:val="00423F97"/>
    <w:rsid w:val="0044383B"/>
    <w:rsid w:val="004444AF"/>
    <w:rsid w:val="00482B6B"/>
    <w:rsid w:val="00490C6C"/>
    <w:rsid w:val="004964D5"/>
    <w:rsid w:val="004C1039"/>
    <w:rsid w:val="004F1873"/>
    <w:rsid w:val="004F692A"/>
    <w:rsid w:val="0052469E"/>
    <w:rsid w:val="00536B1E"/>
    <w:rsid w:val="00566CC6"/>
    <w:rsid w:val="005931DE"/>
    <w:rsid w:val="005A0466"/>
    <w:rsid w:val="005A0E4D"/>
    <w:rsid w:val="005A75FE"/>
    <w:rsid w:val="005B00E9"/>
    <w:rsid w:val="005B1190"/>
    <w:rsid w:val="005B3F19"/>
    <w:rsid w:val="005B6C1A"/>
    <w:rsid w:val="005F30EF"/>
    <w:rsid w:val="00616190"/>
    <w:rsid w:val="00622E13"/>
    <w:rsid w:val="00635F9E"/>
    <w:rsid w:val="00645DEF"/>
    <w:rsid w:val="00652C48"/>
    <w:rsid w:val="00656A64"/>
    <w:rsid w:val="006644D1"/>
    <w:rsid w:val="00672C3A"/>
    <w:rsid w:val="00672FB7"/>
    <w:rsid w:val="00676B34"/>
    <w:rsid w:val="00681C93"/>
    <w:rsid w:val="00685BF2"/>
    <w:rsid w:val="00692F4C"/>
    <w:rsid w:val="00694DFE"/>
    <w:rsid w:val="00697C69"/>
    <w:rsid w:val="006C0191"/>
    <w:rsid w:val="006C3D0A"/>
    <w:rsid w:val="006E2843"/>
    <w:rsid w:val="006E6A59"/>
    <w:rsid w:val="007105EA"/>
    <w:rsid w:val="00725A4B"/>
    <w:rsid w:val="0075608D"/>
    <w:rsid w:val="00760140"/>
    <w:rsid w:val="007675DB"/>
    <w:rsid w:val="007A7BF8"/>
    <w:rsid w:val="007C4E9D"/>
    <w:rsid w:val="007D1993"/>
    <w:rsid w:val="007D4C52"/>
    <w:rsid w:val="0084066D"/>
    <w:rsid w:val="00866963"/>
    <w:rsid w:val="008A1131"/>
    <w:rsid w:val="008B4A25"/>
    <w:rsid w:val="008D0502"/>
    <w:rsid w:val="008E0EA9"/>
    <w:rsid w:val="009410CC"/>
    <w:rsid w:val="009503D3"/>
    <w:rsid w:val="00953D92"/>
    <w:rsid w:val="009923F5"/>
    <w:rsid w:val="009E15B4"/>
    <w:rsid w:val="009E1D48"/>
    <w:rsid w:val="00A70FF3"/>
    <w:rsid w:val="00A74AE7"/>
    <w:rsid w:val="00A95383"/>
    <w:rsid w:val="00AC3891"/>
    <w:rsid w:val="00AC703F"/>
    <w:rsid w:val="00AD17E2"/>
    <w:rsid w:val="00AE69AD"/>
    <w:rsid w:val="00B11FAC"/>
    <w:rsid w:val="00B17426"/>
    <w:rsid w:val="00B24F94"/>
    <w:rsid w:val="00B352A1"/>
    <w:rsid w:val="00B57270"/>
    <w:rsid w:val="00B978D3"/>
    <w:rsid w:val="00BA1B02"/>
    <w:rsid w:val="00BE7602"/>
    <w:rsid w:val="00C03F83"/>
    <w:rsid w:val="00C04552"/>
    <w:rsid w:val="00C06506"/>
    <w:rsid w:val="00C13A34"/>
    <w:rsid w:val="00C176E8"/>
    <w:rsid w:val="00C21388"/>
    <w:rsid w:val="00C3070F"/>
    <w:rsid w:val="00C34CF9"/>
    <w:rsid w:val="00C47BC1"/>
    <w:rsid w:val="00CB6950"/>
    <w:rsid w:val="00CD12AB"/>
    <w:rsid w:val="00CD6FDB"/>
    <w:rsid w:val="00D02848"/>
    <w:rsid w:val="00D11FE5"/>
    <w:rsid w:val="00D56C2C"/>
    <w:rsid w:val="00D77A26"/>
    <w:rsid w:val="00D82637"/>
    <w:rsid w:val="00D90777"/>
    <w:rsid w:val="00DA7F1C"/>
    <w:rsid w:val="00DB758F"/>
    <w:rsid w:val="00E14A23"/>
    <w:rsid w:val="00E25072"/>
    <w:rsid w:val="00E3038E"/>
    <w:rsid w:val="00E341E2"/>
    <w:rsid w:val="00E34BB0"/>
    <w:rsid w:val="00E37CAD"/>
    <w:rsid w:val="00ED1360"/>
    <w:rsid w:val="00ED2A9B"/>
    <w:rsid w:val="00EE74AF"/>
    <w:rsid w:val="00EF077A"/>
    <w:rsid w:val="00F117B6"/>
    <w:rsid w:val="00F3020D"/>
    <w:rsid w:val="00F347F5"/>
    <w:rsid w:val="00F60A13"/>
    <w:rsid w:val="00F70AC4"/>
    <w:rsid w:val="00F95CD3"/>
    <w:rsid w:val="00FA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E15D69-4686-45F9-BF86-7B1EEA6D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30"/>
    <w:pPr>
      <w:spacing w:after="160" w:line="259" w:lineRule="auto"/>
    </w:pPr>
    <w:rPr>
      <w:rFonts w:ascii="Calibri" w:eastAsia="Calibri" w:hAnsi="Calibri"/>
      <w:sz w:val="22"/>
      <w:szCs w:val="22"/>
      <w:lang w:val="mk-MK" w:eastAsia="en-US"/>
    </w:rPr>
  </w:style>
  <w:style w:type="paragraph" w:styleId="Heading1">
    <w:name w:val="heading 1"/>
    <w:basedOn w:val="Normal"/>
    <w:next w:val="Normal"/>
    <w:qFormat/>
    <w:rsid w:val="00320ACA"/>
    <w:pPr>
      <w:keepNext/>
      <w:outlineLvl w:val="0"/>
    </w:pPr>
    <w:rPr>
      <w:rFonts w:ascii="Times New Roman" w:hAnsi="Times New Roman"/>
      <w:b/>
      <w:bCs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0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687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096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D050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F75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mk-MK"/>
    </w:rPr>
  </w:style>
  <w:style w:type="character" w:styleId="Strong">
    <w:name w:val="Strong"/>
    <w:uiPriority w:val="22"/>
    <w:qFormat/>
    <w:rsid w:val="003F7530"/>
    <w:rPr>
      <w:b/>
      <w:bCs/>
    </w:rPr>
  </w:style>
  <w:style w:type="paragraph" w:styleId="ListParagraph">
    <w:name w:val="List Paragraph"/>
    <w:basedOn w:val="Normal"/>
    <w:uiPriority w:val="34"/>
    <w:qFormat/>
    <w:rsid w:val="003F753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A1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A1B02"/>
    <w:rPr>
      <w:rFonts w:ascii="Segoe UI" w:eastAsia="Calibri" w:hAnsi="Segoe UI" w:cs="Segoe UI"/>
      <w:sz w:val="18"/>
      <w:szCs w:val="18"/>
      <w:lang w:val="mk-M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3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@kocani.gov.m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kultura@kocani.gov.m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cani.gov.mk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cho\Desktop\memorandum%20mk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D31F6-4A97-4D24-B5F1-EC7521CA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mkd</Template>
  <TotalTime>14</TotalTime>
  <Pages>6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Predmet : Pokana za Festival</vt:lpstr>
    </vt:vector>
  </TitlesOfParts>
  <Company>Graganski informativen centar</Company>
  <LinksUpToDate>false</LinksUpToDate>
  <CharactersWithSpaces>4933</CharactersWithSpaces>
  <SharedDoc>false</SharedDoc>
  <HLinks>
    <vt:vector size="6" baseType="variant">
      <vt:variant>
        <vt:i4>4784203</vt:i4>
      </vt:variant>
      <vt:variant>
        <vt:i4>0</vt:i4>
      </vt:variant>
      <vt:variant>
        <vt:i4>0</vt:i4>
      </vt:variant>
      <vt:variant>
        <vt:i4>5</vt:i4>
      </vt:variant>
      <vt:variant>
        <vt:lpwstr>http://www.kocani.gov.mk/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Pucho</cp:lastModifiedBy>
  <cp:revision>13</cp:revision>
  <cp:lastPrinted>2020-11-12T10:51:00Z</cp:lastPrinted>
  <dcterms:created xsi:type="dcterms:W3CDTF">2020-10-28T13:04:00Z</dcterms:created>
  <dcterms:modified xsi:type="dcterms:W3CDTF">2020-11-12T11:26:00Z</dcterms:modified>
</cp:coreProperties>
</file>