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C5" w:rsidRDefault="00B463B0" w:rsidP="00B944EB">
      <w:r>
        <w:rPr>
          <w:lang w:val="mk-MK"/>
        </w:rPr>
        <w:t xml:space="preserve"> </w:t>
      </w:r>
      <w:r w:rsidR="002E291E">
        <w:tab/>
      </w:r>
      <w:r w:rsidR="002E291E">
        <w:tab/>
      </w:r>
      <w:r w:rsidR="002E291E">
        <w:tab/>
      </w:r>
      <w:r w:rsidR="002E291E">
        <w:tab/>
      </w:r>
      <w:r w:rsidR="002E291E">
        <w:tab/>
      </w:r>
      <w:r w:rsidR="002E291E">
        <w:tab/>
      </w:r>
      <w:r w:rsidR="002E291E">
        <w:tab/>
      </w:r>
      <w:r w:rsidR="002E291E">
        <w:tab/>
      </w:r>
      <w:r w:rsidR="002E291E">
        <w:tab/>
      </w:r>
      <w:r w:rsidR="002E291E">
        <w:tab/>
      </w:r>
      <w:r w:rsidR="002E291E">
        <w:tab/>
      </w:r>
    </w:p>
    <w:p w:rsidR="00455E11" w:rsidRDefault="00FE51F9" w:rsidP="00FE51F9">
      <w:pPr>
        <w:widowControl w:val="0"/>
        <w:jc w:val="center"/>
        <w:rPr>
          <w:b/>
          <w:lang w:val="mk-MK" w:eastAsia="ar-SA"/>
        </w:rPr>
      </w:pPr>
      <w:r w:rsidRPr="00FE51F9">
        <w:rPr>
          <w:b/>
          <w:lang w:val="mk-MK" w:eastAsia="ar-SA"/>
        </w:rPr>
        <w:t>А Н К Е Т Е Н    Л И С Т</w:t>
      </w:r>
    </w:p>
    <w:p w:rsidR="00FE51F9" w:rsidRDefault="00FE51F9" w:rsidP="00FE51F9">
      <w:pPr>
        <w:widowControl w:val="0"/>
        <w:jc w:val="center"/>
        <w:rPr>
          <w:b/>
          <w:lang w:val="mk-MK" w:eastAsia="ar-SA"/>
        </w:rPr>
      </w:pPr>
      <w:r>
        <w:rPr>
          <w:b/>
          <w:lang w:val="mk-MK" w:eastAsia="ar-SA"/>
        </w:rPr>
        <w:t>на Општина Кочани</w:t>
      </w:r>
    </w:p>
    <w:p w:rsidR="00B4045A" w:rsidRPr="003877CE" w:rsidRDefault="00B4045A" w:rsidP="00FE51F9">
      <w:pPr>
        <w:widowControl w:val="0"/>
        <w:jc w:val="center"/>
        <w:rPr>
          <w:lang w:val="mk-MK" w:eastAsia="ar-SA"/>
        </w:rPr>
      </w:pPr>
    </w:p>
    <w:p w:rsidR="00230428" w:rsidRPr="003877CE" w:rsidRDefault="00230428" w:rsidP="00230428">
      <w:pPr>
        <w:widowControl w:val="0"/>
        <w:jc w:val="both"/>
        <w:rPr>
          <w:lang w:val="mk-MK" w:eastAsia="ar-SA"/>
        </w:rPr>
      </w:pPr>
      <w:r w:rsidRPr="003877CE">
        <w:rPr>
          <w:lang w:val="mk-MK" w:eastAsia="ar-SA"/>
        </w:rPr>
        <w:t>Почитувани,</w:t>
      </w:r>
    </w:p>
    <w:p w:rsidR="00230428" w:rsidRPr="003877CE" w:rsidRDefault="00230428" w:rsidP="00230428">
      <w:pPr>
        <w:widowControl w:val="0"/>
        <w:jc w:val="both"/>
        <w:rPr>
          <w:lang w:val="mk-MK" w:eastAsia="ar-SA"/>
        </w:rPr>
      </w:pPr>
    </w:p>
    <w:p w:rsidR="00230428" w:rsidRPr="003877CE" w:rsidRDefault="00230428" w:rsidP="00230428">
      <w:pPr>
        <w:widowControl w:val="0"/>
        <w:jc w:val="both"/>
        <w:rPr>
          <w:lang w:val="mk-MK" w:eastAsia="ar-SA"/>
        </w:rPr>
      </w:pPr>
      <w:r w:rsidRPr="003877CE">
        <w:rPr>
          <w:lang w:val="mk-MK" w:eastAsia="ar-SA"/>
        </w:rPr>
        <w:t xml:space="preserve">Пополнувајќи го овој Анкетен лист, земате </w:t>
      </w:r>
      <w:r w:rsidR="00A73AC3" w:rsidRPr="003877CE">
        <w:rPr>
          <w:lang w:val="mk-MK" w:eastAsia="ar-SA"/>
        </w:rPr>
        <w:t>непосредно учество во одлучувањет</w:t>
      </w:r>
      <w:r w:rsidRPr="003877CE">
        <w:rPr>
          <w:lang w:val="mk-MK" w:eastAsia="ar-SA"/>
        </w:rPr>
        <w:t xml:space="preserve">о за работи од јавен интерес од локално значење и во надлежност на општината. </w:t>
      </w:r>
    </w:p>
    <w:p w:rsidR="00455E11" w:rsidRPr="003877CE" w:rsidRDefault="00230428" w:rsidP="00230428">
      <w:pPr>
        <w:widowControl w:val="0"/>
        <w:jc w:val="both"/>
        <w:rPr>
          <w:lang w:val="mk-MK" w:eastAsia="ar-SA"/>
        </w:rPr>
      </w:pPr>
      <w:r w:rsidRPr="003877CE">
        <w:rPr>
          <w:lang w:val="mk-MK" w:eastAsia="ar-SA"/>
        </w:rPr>
        <w:t xml:space="preserve"> </w:t>
      </w:r>
    </w:p>
    <w:p w:rsidR="00230428" w:rsidRPr="003877CE" w:rsidRDefault="00230428" w:rsidP="00230428">
      <w:pPr>
        <w:widowControl w:val="0"/>
        <w:jc w:val="both"/>
        <w:rPr>
          <w:lang w:val="mk-MK" w:eastAsia="ar-SA"/>
        </w:rPr>
      </w:pPr>
      <w:r w:rsidRPr="003877CE">
        <w:rPr>
          <w:lang w:val="mk-MK" w:eastAsia="ar-SA"/>
        </w:rPr>
        <w:t>Ви благодариме за соработката!</w:t>
      </w:r>
    </w:p>
    <w:p w:rsidR="00A12D1F" w:rsidRDefault="00A12D1F" w:rsidP="00230428">
      <w:pPr>
        <w:widowControl w:val="0"/>
        <w:jc w:val="both"/>
        <w:rPr>
          <w:b/>
          <w:lang w:val="mk-MK" w:eastAsia="ar-SA"/>
        </w:rPr>
      </w:pPr>
    </w:p>
    <w:p w:rsidR="00A12D1F" w:rsidRDefault="00A12D1F" w:rsidP="00230428">
      <w:pPr>
        <w:widowControl w:val="0"/>
        <w:jc w:val="both"/>
        <w:rPr>
          <w:b/>
          <w:lang w:val="mk-MK" w:eastAsia="ar-SA"/>
        </w:rPr>
      </w:pPr>
      <w:r>
        <w:rPr>
          <w:b/>
          <w:lang w:val="mk-MK" w:eastAsia="ar-SA"/>
        </w:rPr>
        <w:t xml:space="preserve">Пол:  </w:t>
      </w:r>
      <w:r w:rsidRPr="00A12D1F">
        <w:rPr>
          <w:lang w:val="mk-MK" w:eastAsia="ar-SA"/>
        </w:rPr>
        <w:t>машки</w:t>
      </w:r>
      <w:r>
        <w:rPr>
          <w:b/>
          <w:lang w:val="mk-MK" w:eastAsia="ar-SA"/>
        </w:rPr>
        <w:t xml:space="preserve">    </w:t>
      </w:r>
      <w:r w:rsidRPr="00A12D1F">
        <w:rPr>
          <w:lang w:val="mk-MK" w:eastAsia="ar-SA"/>
        </w:rPr>
        <w:t>женски</w:t>
      </w:r>
    </w:p>
    <w:p w:rsidR="00A12D1F" w:rsidRDefault="00A12D1F" w:rsidP="00230428">
      <w:pPr>
        <w:widowControl w:val="0"/>
        <w:jc w:val="both"/>
        <w:rPr>
          <w:b/>
          <w:lang w:val="mk-MK" w:eastAsia="ar-SA"/>
        </w:rPr>
      </w:pPr>
    </w:p>
    <w:p w:rsidR="00A12D1F" w:rsidRDefault="00A12D1F" w:rsidP="00230428">
      <w:pPr>
        <w:widowControl w:val="0"/>
        <w:jc w:val="both"/>
        <w:rPr>
          <w:b/>
          <w:lang w:val="mk-MK" w:eastAsia="ar-SA"/>
        </w:rPr>
      </w:pPr>
      <w:r>
        <w:rPr>
          <w:b/>
          <w:lang w:val="mk-MK" w:eastAsia="ar-SA"/>
        </w:rPr>
        <w:t xml:space="preserve">Место на живеење: </w:t>
      </w:r>
    </w:p>
    <w:p w:rsidR="00A12D1F" w:rsidRDefault="00A12D1F" w:rsidP="00230428">
      <w:pPr>
        <w:widowControl w:val="0"/>
        <w:jc w:val="both"/>
        <w:rPr>
          <w:b/>
          <w:lang w:val="mk-MK" w:eastAsia="ar-SA"/>
        </w:rPr>
      </w:pPr>
    </w:p>
    <w:p w:rsidR="00A12D1F" w:rsidRDefault="00A12D1F" w:rsidP="00230428">
      <w:pPr>
        <w:widowControl w:val="0"/>
        <w:jc w:val="both"/>
        <w:rPr>
          <w:lang w:val="mk-MK" w:eastAsia="ar-SA"/>
        </w:rPr>
      </w:pPr>
      <w:r>
        <w:rPr>
          <w:b/>
          <w:lang w:val="mk-MK" w:eastAsia="ar-SA"/>
        </w:rPr>
        <w:t xml:space="preserve">Возраст: </w:t>
      </w:r>
      <w:r w:rsidRPr="00A12D1F">
        <w:rPr>
          <w:lang w:val="mk-MK" w:eastAsia="ar-SA"/>
        </w:rPr>
        <w:t>под 20 години          20 – 64 години         Над 64 години</w:t>
      </w:r>
    </w:p>
    <w:p w:rsidR="00A12D1F" w:rsidRDefault="00A12D1F" w:rsidP="00230428">
      <w:pPr>
        <w:widowControl w:val="0"/>
        <w:jc w:val="both"/>
        <w:rPr>
          <w:lang w:val="mk-MK" w:eastAsia="ar-SA"/>
        </w:rPr>
      </w:pPr>
    </w:p>
    <w:p w:rsidR="00A12D1F" w:rsidRPr="00A12D1F" w:rsidRDefault="00A12D1F" w:rsidP="00230428">
      <w:pPr>
        <w:widowControl w:val="0"/>
        <w:jc w:val="both"/>
        <w:rPr>
          <w:b/>
          <w:lang w:val="mk-MK" w:eastAsia="ar-SA"/>
        </w:rPr>
      </w:pPr>
      <w:r w:rsidRPr="00A12D1F">
        <w:rPr>
          <w:b/>
          <w:lang w:val="mk-MK" w:eastAsia="ar-SA"/>
        </w:rPr>
        <w:t xml:space="preserve">Етничка припадност: </w:t>
      </w:r>
    </w:p>
    <w:p w:rsidR="00A12D1F" w:rsidRDefault="00A12D1F" w:rsidP="00230428">
      <w:pPr>
        <w:widowControl w:val="0"/>
        <w:jc w:val="both"/>
        <w:rPr>
          <w:lang w:val="mk-MK" w:eastAsia="ar-SA"/>
        </w:rPr>
      </w:pPr>
      <w:r>
        <w:rPr>
          <w:lang w:val="mk-MK" w:eastAsia="ar-SA"/>
        </w:rPr>
        <w:t>Македонец/Македонка</w:t>
      </w:r>
    </w:p>
    <w:p w:rsidR="00A12D1F" w:rsidRDefault="00A12D1F" w:rsidP="00230428">
      <w:pPr>
        <w:widowControl w:val="0"/>
        <w:jc w:val="both"/>
        <w:rPr>
          <w:lang w:val="mk-MK" w:eastAsia="ar-SA"/>
        </w:rPr>
      </w:pPr>
      <w:r>
        <w:rPr>
          <w:lang w:val="mk-MK" w:eastAsia="ar-SA"/>
        </w:rPr>
        <w:t>Ром/Ромка</w:t>
      </w:r>
    </w:p>
    <w:p w:rsidR="00A12D1F" w:rsidRDefault="00A12D1F" w:rsidP="00230428">
      <w:pPr>
        <w:widowControl w:val="0"/>
        <w:jc w:val="both"/>
        <w:rPr>
          <w:lang w:val="mk-MK" w:eastAsia="ar-SA"/>
        </w:rPr>
      </w:pPr>
      <w:r>
        <w:rPr>
          <w:lang w:val="mk-MK" w:eastAsia="ar-SA"/>
        </w:rPr>
        <w:t>Турчин/Турчинка</w:t>
      </w:r>
    </w:p>
    <w:p w:rsidR="00C81622" w:rsidRDefault="00C81622" w:rsidP="00230428">
      <w:pPr>
        <w:widowControl w:val="0"/>
        <w:jc w:val="both"/>
        <w:rPr>
          <w:lang w:val="mk-MK" w:eastAsia="ar-SA"/>
        </w:rPr>
      </w:pPr>
      <w:r>
        <w:rPr>
          <w:lang w:val="mk-MK" w:eastAsia="ar-SA"/>
        </w:rPr>
        <w:t>Албанец/Албанка</w:t>
      </w:r>
    </w:p>
    <w:p w:rsidR="00C81622" w:rsidRDefault="00C81622" w:rsidP="00230428">
      <w:pPr>
        <w:widowControl w:val="0"/>
        <w:jc w:val="both"/>
        <w:rPr>
          <w:lang w:val="mk-MK" w:eastAsia="ar-SA"/>
        </w:rPr>
      </w:pPr>
      <w:r>
        <w:rPr>
          <w:lang w:val="mk-MK" w:eastAsia="ar-SA"/>
        </w:rPr>
        <w:t>Србин/Србинка</w:t>
      </w:r>
    </w:p>
    <w:p w:rsidR="00C81622" w:rsidRDefault="00C81622" w:rsidP="00230428">
      <w:pPr>
        <w:widowControl w:val="0"/>
        <w:jc w:val="both"/>
        <w:rPr>
          <w:lang w:val="mk-MK" w:eastAsia="ar-SA"/>
        </w:rPr>
      </w:pPr>
      <w:r>
        <w:rPr>
          <w:lang w:val="mk-MK" w:eastAsia="ar-SA"/>
        </w:rPr>
        <w:t>Влав/Влаинка</w:t>
      </w:r>
    </w:p>
    <w:p w:rsidR="00C81622" w:rsidRPr="00A12D1F" w:rsidRDefault="00C81622" w:rsidP="00230428">
      <w:pPr>
        <w:widowControl w:val="0"/>
        <w:jc w:val="both"/>
        <w:rPr>
          <w:lang w:val="mk-MK" w:eastAsia="ar-SA"/>
        </w:rPr>
      </w:pPr>
      <w:r>
        <w:rPr>
          <w:lang w:val="mk-MK" w:eastAsia="ar-SA"/>
        </w:rPr>
        <w:t>Друго</w:t>
      </w:r>
    </w:p>
    <w:p w:rsidR="00A12D1F" w:rsidRDefault="00A12D1F" w:rsidP="00230428">
      <w:pPr>
        <w:widowControl w:val="0"/>
        <w:jc w:val="both"/>
        <w:rPr>
          <w:b/>
          <w:lang w:val="mk-MK" w:eastAsia="ar-SA"/>
        </w:rPr>
      </w:pPr>
    </w:p>
    <w:p w:rsidR="002D79C8" w:rsidRDefault="002D79C8" w:rsidP="00230428">
      <w:pPr>
        <w:widowControl w:val="0"/>
        <w:jc w:val="both"/>
        <w:rPr>
          <w:b/>
          <w:lang w:val="mk-MK" w:eastAsia="ar-SA"/>
        </w:rPr>
      </w:pPr>
      <w:r>
        <w:rPr>
          <w:b/>
          <w:lang w:val="mk-MK" w:eastAsia="ar-SA"/>
        </w:rPr>
        <w:t xml:space="preserve">Предлози, идеи, потреби од јавен интерес од локално значење </w:t>
      </w:r>
      <w:r w:rsidR="002349CE">
        <w:rPr>
          <w:b/>
          <w:lang w:val="mk-MK" w:eastAsia="ar-SA"/>
        </w:rPr>
        <w:t>според надлежностите на О</w:t>
      </w:r>
      <w:bookmarkStart w:id="0" w:name="_GoBack"/>
      <w:bookmarkEnd w:id="0"/>
      <w:r w:rsidR="002349CE">
        <w:rPr>
          <w:b/>
          <w:lang w:val="mk-MK" w:eastAsia="ar-SA"/>
        </w:rPr>
        <w:t>пштината</w:t>
      </w:r>
      <w:r>
        <w:rPr>
          <w:b/>
          <w:lang w:val="mk-MK" w:eastAsia="ar-SA"/>
        </w:rPr>
        <w:t>:</w:t>
      </w:r>
    </w:p>
    <w:p w:rsidR="002D79C8" w:rsidRDefault="002D79C8" w:rsidP="00230428">
      <w:pPr>
        <w:widowControl w:val="0"/>
        <w:jc w:val="both"/>
        <w:rPr>
          <w:b/>
          <w:lang w:val="mk-MK" w:eastAsia="ar-SA"/>
        </w:rPr>
      </w:pPr>
    </w:p>
    <w:p w:rsidR="007B579F" w:rsidRDefault="00935C4C" w:rsidP="002D79C8">
      <w:pPr>
        <w:pStyle w:val="ListParagraph"/>
        <w:widowControl w:val="0"/>
        <w:numPr>
          <w:ilvl w:val="0"/>
          <w:numId w:val="11"/>
        </w:numPr>
        <w:jc w:val="both"/>
        <w:rPr>
          <w:lang w:val="mk-MK" w:eastAsia="ar-SA"/>
        </w:rPr>
      </w:pPr>
      <w:r w:rsidRPr="00CC3823">
        <w:rPr>
          <w:lang w:val="mk-MK" w:eastAsia="ar-SA"/>
        </w:rPr>
        <w:t>Урбанистичко (урбано и рурално) планирање</w:t>
      </w:r>
      <w:r w:rsidR="00CC3823">
        <w:rPr>
          <w:lang w:val="mk-MK" w:eastAsia="ar-SA"/>
        </w:rPr>
        <w:t>, уредување на просторот и уредување на  градежното земјиште</w:t>
      </w:r>
    </w:p>
    <w:p w:rsidR="00CC3823" w:rsidRDefault="00A12D1F" w:rsidP="007B579F">
      <w:pPr>
        <w:pStyle w:val="ListParagraph"/>
        <w:widowControl w:val="0"/>
        <w:jc w:val="both"/>
        <w:rPr>
          <w:lang w:val="mk-MK" w:eastAsia="ar-SA"/>
        </w:rPr>
      </w:pPr>
      <w:r w:rsidRPr="00CC3823">
        <w:rPr>
          <w:lang w:val="mk-MK" w:eastAsia="ar-SA"/>
        </w:rPr>
        <w:t xml:space="preserve"> </w:t>
      </w:r>
    </w:p>
    <w:p w:rsidR="007B579F" w:rsidRPr="007B579F" w:rsidRDefault="00CC3823" w:rsidP="009C54EF">
      <w:pPr>
        <w:pStyle w:val="ListParagraph"/>
        <w:widowControl w:val="0"/>
        <w:numPr>
          <w:ilvl w:val="0"/>
          <w:numId w:val="11"/>
        </w:numPr>
        <w:jc w:val="both"/>
        <w:rPr>
          <w:lang w:val="mk-MK" w:eastAsia="ar-SA"/>
        </w:rPr>
      </w:pPr>
      <w:r w:rsidRPr="007B579F">
        <w:rPr>
          <w:lang w:val="mk-MK" w:eastAsia="ar-SA"/>
        </w:rPr>
        <w:t>Заштита на животната средина и природата</w:t>
      </w:r>
    </w:p>
    <w:p w:rsidR="007B579F" w:rsidRDefault="007B579F" w:rsidP="007B579F">
      <w:pPr>
        <w:pStyle w:val="ListParagraph"/>
        <w:widowControl w:val="0"/>
        <w:jc w:val="both"/>
        <w:rPr>
          <w:lang w:val="mk-MK" w:eastAsia="ar-SA"/>
        </w:rPr>
      </w:pPr>
    </w:p>
    <w:p w:rsidR="00CC3823" w:rsidRDefault="00CC3823" w:rsidP="002D79C8">
      <w:pPr>
        <w:pStyle w:val="ListParagraph"/>
        <w:widowControl w:val="0"/>
        <w:numPr>
          <w:ilvl w:val="0"/>
          <w:numId w:val="11"/>
        </w:numPr>
        <w:jc w:val="both"/>
        <w:rPr>
          <w:lang w:val="mk-MK" w:eastAsia="ar-SA"/>
        </w:rPr>
      </w:pPr>
      <w:r>
        <w:rPr>
          <w:lang w:val="mk-MK" w:eastAsia="ar-SA"/>
        </w:rPr>
        <w:t>Локален економски развој</w:t>
      </w:r>
    </w:p>
    <w:p w:rsidR="007B579F" w:rsidRDefault="007B579F" w:rsidP="007B579F">
      <w:pPr>
        <w:pStyle w:val="ListParagraph"/>
        <w:widowControl w:val="0"/>
        <w:jc w:val="both"/>
        <w:rPr>
          <w:lang w:val="mk-MK" w:eastAsia="ar-SA"/>
        </w:rPr>
      </w:pPr>
    </w:p>
    <w:p w:rsidR="000B3BEB" w:rsidRDefault="00CC3823" w:rsidP="002D79C8">
      <w:pPr>
        <w:pStyle w:val="ListParagraph"/>
        <w:widowControl w:val="0"/>
        <w:numPr>
          <w:ilvl w:val="0"/>
          <w:numId w:val="11"/>
        </w:numPr>
        <w:jc w:val="both"/>
        <w:rPr>
          <w:lang w:val="mk-MK" w:eastAsia="ar-SA"/>
        </w:rPr>
      </w:pPr>
      <w:r>
        <w:rPr>
          <w:lang w:val="mk-MK" w:eastAsia="ar-SA"/>
        </w:rPr>
        <w:t>Комунални дејности (снабдување со вода за пиење, од</w:t>
      </w:r>
      <w:r w:rsidR="007B579F">
        <w:rPr>
          <w:lang w:val="mk-MK" w:eastAsia="ar-SA"/>
        </w:rPr>
        <w:t>ведување и пречистување на отпад</w:t>
      </w:r>
      <w:r>
        <w:rPr>
          <w:lang w:val="mk-MK" w:eastAsia="ar-SA"/>
        </w:rPr>
        <w:t>ните води, јавно осветлување, јавна чистота, одржување на гробиштата...)</w:t>
      </w:r>
    </w:p>
    <w:p w:rsidR="007B579F" w:rsidRPr="007B579F" w:rsidRDefault="007B579F" w:rsidP="007B579F">
      <w:pPr>
        <w:widowControl w:val="0"/>
        <w:jc w:val="both"/>
        <w:rPr>
          <w:lang w:val="mk-MK" w:eastAsia="ar-SA"/>
        </w:rPr>
      </w:pPr>
    </w:p>
    <w:p w:rsidR="000B3BEB" w:rsidRDefault="000B3BEB" w:rsidP="000B3BEB">
      <w:pPr>
        <w:pStyle w:val="ListParagraph"/>
        <w:widowControl w:val="0"/>
        <w:numPr>
          <w:ilvl w:val="0"/>
          <w:numId w:val="11"/>
        </w:numPr>
        <w:jc w:val="both"/>
        <w:rPr>
          <w:lang w:val="mk-MK" w:eastAsia="ar-SA"/>
        </w:rPr>
      </w:pPr>
      <w:r>
        <w:rPr>
          <w:lang w:val="mk-MK" w:eastAsia="ar-SA"/>
        </w:rPr>
        <w:t>Култура</w:t>
      </w:r>
    </w:p>
    <w:p w:rsidR="007B579F" w:rsidRPr="007B579F" w:rsidRDefault="007B579F" w:rsidP="007B579F">
      <w:pPr>
        <w:widowControl w:val="0"/>
        <w:jc w:val="both"/>
        <w:rPr>
          <w:lang w:val="mk-MK" w:eastAsia="ar-SA"/>
        </w:rPr>
      </w:pPr>
    </w:p>
    <w:p w:rsidR="000B3BEB" w:rsidRDefault="000B3BEB" w:rsidP="000B3BEB">
      <w:pPr>
        <w:pStyle w:val="ListParagraph"/>
        <w:widowControl w:val="0"/>
        <w:numPr>
          <w:ilvl w:val="0"/>
          <w:numId w:val="11"/>
        </w:numPr>
        <w:jc w:val="both"/>
        <w:rPr>
          <w:lang w:val="mk-MK" w:eastAsia="ar-SA"/>
        </w:rPr>
      </w:pPr>
      <w:r>
        <w:rPr>
          <w:lang w:val="mk-MK" w:eastAsia="ar-SA"/>
        </w:rPr>
        <w:t>С</w:t>
      </w:r>
      <w:r w:rsidR="007B579F">
        <w:rPr>
          <w:lang w:val="mk-MK" w:eastAsia="ar-SA"/>
        </w:rPr>
        <w:t>порт и рекреација</w:t>
      </w:r>
    </w:p>
    <w:p w:rsidR="007B579F" w:rsidRPr="007B579F" w:rsidRDefault="007B579F" w:rsidP="007B579F">
      <w:pPr>
        <w:widowControl w:val="0"/>
        <w:jc w:val="both"/>
        <w:rPr>
          <w:lang w:val="mk-MK" w:eastAsia="ar-SA"/>
        </w:rPr>
      </w:pPr>
    </w:p>
    <w:p w:rsidR="00406AC0" w:rsidRDefault="000B3BEB" w:rsidP="000B3BEB">
      <w:pPr>
        <w:pStyle w:val="ListParagraph"/>
        <w:widowControl w:val="0"/>
        <w:numPr>
          <w:ilvl w:val="0"/>
          <w:numId w:val="11"/>
        </w:numPr>
        <w:jc w:val="both"/>
        <w:rPr>
          <w:lang w:val="mk-MK" w:eastAsia="ar-SA"/>
        </w:rPr>
      </w:pPr>
      <w:r>
        <w:rPr>
          <w:lang w:val="mk-MK" w:eastAsia="ar-SA"/>
        </w:rPr>
        <w:t xml:space="preserve">Социјална </w:t>
      </w:r>
      <w:r w:rsidR="00E936D4">
        <w:rPr>
          <w:lang w:val="mk-MK" w:eastAsia="ar-SA"/>
        </w:rPr>
        <w:t>заштита и заштита на децата (ос</w:t>
      </w:r>
      <w:r>
        <w:rPr>
          <w:lang w:val="mk-MK" w:eastAsia="ar-SA"/>
        </w:rPr>
        <w:t>тварување на социјална грижа на инвалидните лица,  деца без родители и родителска грижа</w:t>
      </w:r>
      <w:r w:rsidR="00E936D4">
        <w:rPr>
          <w:lang w:val="mk-MK" w:eastAsia="ar-SA"/>
        </w:rPr>
        <w:t>...</w:t>
      </w:r>
      <w:r w:rsidR="00406AC0">
        <w:rPr>
          <w:lang w:val="mk-MK" w:eastAsia="ar-SA"/>
        </w:rPr>
        <w:t>)</w:t>
      </w:r>
    </w:p>
    <w:p w:rsidR="007B579F" w:rsidRPr="007B579F" w:rsidRDefault="007B579F" w:rsidP="007B579F">
      <w:pPr>
        <w:widowControl w:val="0"/>
        <w:jc w:val="both"/>
        <w:rPr>
          <w:lang w:val="mk-MK" w:eastAsia="ar-SA"/>
        </w:rPr>
      </w:pPr>
    </w:p>
    <w:p w:rsidR="00406AC0" w:rsidRDefault="00406AC0" w:rsidP="000B3BEB">
      <w:pPr>
        <w:pStyle w:val="ListParagraph"/>
        <w:widowControl w:val="0"/>
        <w:numPr>
          <w:ilvl w:val="0"/>
          <w:numId w:val="11"/>
        </w:numPr>
        <w:jc w:val="both"/>
        <w:rPr>
          <w:lang w:val="mk-MK" w:eastAsia="ar-SA"/>
        </w:rPr>
      </w:pPr>
      <w:r>
        <w:rPr>
          <w:lang w:val="mk-MK" w:eastAsia="ar-SA"/>
        </w:rPr>
        <w:t>Образование</w:t>
      </w:r>
    </w:p>
    <w:p w:rsidR="007B579F" w:rsidRPr="007B579F" w:rsidRDefault="007B579F" w:rsidP="007B579F">
      <w:pPr>
        <w:widowControl w:val="0"/>
        <w:jc w:val="both"/>
        <w:rPr>
          <w:lang w:val="mk-MK" w:eastAsia="ar-SA"/>
        </w:rPr>
      </w:pPr>
    </w:p>
    <w:p w:rsidR="00A12D1F" w:rsidRPr="00CC3823" w:rsidRDefault="00406AC0" w:rsidP="000B3BEB">
      <w:pPr>
        <w:pStyle w:val="ListParagraph"/>
        <w:widowControl w:val="0"/>
        <w:numPr>
          <w:ilvl w:val="0"/>
          <w:numId w:val="11"/>
        </w:numPr>
        <w:jc w:val="both"/>
        <w:rPr>
          <w:lang w:val="mk-MK" w:eastAsia="ar-SA"/>
        </w:rPr>
      </w:pPr>
      <w:r>
        <w:rPr>
          <w:lang w:val="mk-MK" w:eastAsia="ar-SA"/>
        </w:rPr>
        <w:t>Здравствена заштита</w:t>
      </w:r>
      <w:r w:rsidR="00A12D1F" w:rsidRPr="00CC3823">
        <w:rPr>
          <w:lang w:val="mk-MK" w:eastAsia="ar-SA"/>
        </w:rPr>
        <w:t xml:space="preserve"> </w:t>
      </w:r>
    </w:p>
    <w:sectPr w:rsidR="00A12D1F" w:rsidRPr="00CC3823" w:rsidSect="000964E2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ACD" w:rsidRDefault="00D81ACD">
      <w:r>
        <w:separator/>
      </w:r>
    </w:p>
  </w:endnote>
  <w:endnote w:type="continuationSeparator" w:id="0">
    <w:p w:rsidR="00D81ACD" w:rsidRDefault="00D8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_Glasnos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ACD" w:rsidRDefault="00D81ACD">
      <w:r>
        <w:separator/>
      </w:r>
    </w:p>
  </w:footnote>
  <w:footnote w:type="continuationSeparator" w:id="0">
    <w:p w:rsidR="00D81ACD" w:rsidRDefault="00D81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66D" w:rsidRDefault="007739C0" w:rsidP="0084066D">
    <w:pPr>
      <w:pStyle w:val="Heading1"/>
      <w:rPr>
        <w:rFonts w:ascii="Rockwell" w:hAnsi="Rockwell"/>
        <w:b w:val="0"/>
        <w:sz w:val="32"/>
        <w:szCs w:val="32"/>
      </w:rPr>
    </w:pPr>
    <w:r>
      <w:rPr>
        <w:b w:val="0"/>
        <w:bCs w:val="0"/>
        <w:noProof/>
        <w:lang w:val="mk-MK" w:eastAsia="mk-M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359410</wp:posOffset>
          </wp:positionH>
          <wp:positionV relativeFrom="paragraph">
            <wp:posOffset>-226695</wp:posOffset>
          </wp:positionV>
          <wp:extent cx="678180" cy="905510"/>
          <wp:effectExtent l="19050" t="0" r="7620" b="0"/>
          <wp:wrapNone/>
          <wp:docPr id="5" name="Picture 4" descr="ГРБ НА ОПШТИНА КОЧАНИ конечен предлог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ГРБ НА ОПШТИНА КОЧАНИ конечен предлог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066D">
      <w:tab/>
    </w:r>
    <w:r w:rsidR="0084066D">
      <w:tab/>
    </w:r>
    <w:r w:rsidR="0084066D">
      <w:tab/>
    </w:r>
    <w:r w:rsidR="00B978D3">
      <w:tab/>
    </w:r>
    <w:r w:rsidR="00A21D9E">
      <w:rPr>
        <w:rFonts w:ascii="MAC C Times" w:hAnsi="MAC C Times"/>
        <w:b w:val="0"/>
        <w:noProof/>
        <w:sz w:val="32"/>
        <w:szCs w:val="32"/>
        <w:lang w:val="mk-MK" w:eastAsia="mk-MK"/>
      </w:rPr>
      <mc:AlternateContent>
        <mc:Choice Requires="wps">
          <w:drawing>
            <wp:inline distT="0" distB="0" distL="0" distR="0">
              <wp:extent cx="4305300" cy="342900"/>
              <wp:effectExtent l="0" t="0" r="38100" b="28575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05300" cy="3429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D9E" w:rsidRDefault="00A21D9E" w:rsidP="00A21D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A21D9E">
                            <w:rPr>
                              <w:color w:val="808080"/>
                              <w:sz w:val="32"/>
                              <w:szCs w:val="32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Општина Кочани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339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" filled="f" stroked="f">
              <v:stroke joinstyle="round"/>
              <o:lock v:ext="edit" shapetype="t"/>
              <v:textbox style="mso-fit-shape-to-text:t">
                <w:txbxContent>
                  <w:p w:rsidR="00A21D9E" w:rsidRDefault="00A21D9E" w:rsidP="00A21D9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A21D9E">
                      <w:rPr>
                        <w:color w:val="808080"/>
                        <w:sz w:val="32"/>
                        <w:szCs w:val="32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  <w:t>Општина Кочани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84066D" w:rsidRPr="001873A6" w:rsidRDefault="00B978D3" w:rsidP="008D0502">
    <w:pPr>
      <w:ind w:left="3600" w:firstLine="720"/>
      <w:rPr>
        <w:rFonts w:ascii="MAC C Swiss" w:hAnsi="MAC C Swiss" w:cs="Arial"/>
        <w:b/>
        <w:i/>
        <w:sz w:val="16"/>
        <w:szCs w:val="16"/>
        <w:lang w:val="mk-MK"/>
      </w:rPr>
    </w:pPr>
    <w:r w:rsidRPr="001873A6">
      <w:rPr>
        <w:rFonts w:ascii="MAC C Swiss" w:hAnsi="MAC C Swiss" w:cs="Arial"/>
        <w:b/>
        <w:i/>
        <w:sz w:val="16"/>
        <w:szCs w:val="16"/>
        <w:lang w:val="mk-MK"/>
      </w:rPr>
      <w:t>Rade Kratov~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 xml:space="preserve">e br.1   </w:t>
    </w:r>
    <w:r w:rsidRPr="001873A6">
      <w:rPr>
        <w:rFonts w:ascii="MAC C Swiss" w:hAnsi="MAC C Swiss" w:cs="Arial"/>
        <w:b/>
        <w:i/>
        <w:sz w:val="16"/>
        <w:szCs w:val="16"/>
        <w:lang w:val="mk-MK"/>
      </w:rPr>
      <w:t>*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 xml:space="preserve">  2300 Ko</w:t>
    </w:r>
    <w:r w:rsidRPr="001873A6">
      <w:rPr>
        <w:rFonts w:ascii="MAC C Swiss" w:hAnsi="MAC C Swiss" w:cs="Arial"/>
        <w:b/>
        <w:i/>
        <w:sz w:val="16"/>
        <w:szCs w:val="16"/>
        <w:lang w:val="mk-MK"/>
      </w:rPr>
      <w:t>~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 xml:space="preserve">ani   </w:t>
    </w:r>
    <w:r w:rsidRPr="001873A6">
      <w:rPr>
        <w:rFonts w:ascii="MAC C Swiss" w:hAnsi="MAC C Swiss" w:cs="Arial"/>
        <w:b/>
        <w:i/>
        <w:sz w:val="16"/>
        <w:szCs w:val="16"/>
        <w:lang w:val="mk-MK"/>
      </w:rPr>
      <w:t>*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 xml:space="preserve">    Ma</w:t>
    </w:r>
    <w:r w:rsidRPr="001873A6">
      <w:rPr>
        <w:rFonts w:ascii="MAC C Swiss" w:hAnsi="MAC C Swiss" w:cs="Arial"/>
        <w:b/>
        <w:i/>
        <w:sz w:val="16"/>
        <w:szCs w:val="16"/>
        <w:lang w:val="mk-MK"/>
      </w:rPr>
      <w:t>k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>edoni</w:t>
    </w:r>
    <w:r w:rsidRPr="001873A6">
      <w:rPr>
        <w:rFonts w:ascii="MAC C Swiss" w:hAnsi="MAC C Swiss" w:cs="Arial"/>
        <w:b/>
        <w:i/>
        <w:sz w:val="16"/>
        <w:szCs w:val="16"/>
        <w:lang w:val="mk-MK"/>
      </w:rPr>
      <w:t>j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>a</w:t>
    </w:r>
  </w:p>
  <w:p w:rsidR="0084066D" w:rsidRDefault="008D0502" w:rsidP="0084066D">
    <w:pPr>
      <w:rPr>
        <w:rFonts w:ascii="Calibri" w:hAnsi="Calibri" w:cs="Arial"/>
        <w:b/>
        <w:i/>
        <w:sz w:val="16"/>
        <w:szCs w:val="16"/>
        <w:lang w:val="mk-MK"/>
      </w:rPr>
    </w:pP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="0084066D" w:rsidRPr="001873A6">
      <w:rPr>
        <w:rFonts w:ascii="M_Glasnost" w:hAnsi="M_Glasnost" w:cs="Arial"/>
        <w:b/>
        <w:i/>
        <w:sz w:val="16"/>
        <w:szCs w:val="16"/>
        <w:lang w:val="mk-MK"/>
      </w:rPr>
      <w:t xml:space="preserve">Tel. +389(0)33/274-001   </w:t>
    </w:r>
    <w:r w:rsidR="0084066D" w:rsidRPr="001873A6">
      <w:rPr>
        <w:rFonts w:ascii="Arial" w:hAnsi="Arial" w:cs="Arial"/>
        <w:b/>
        <w:i/>
        <w:sz w:val="16"/>
        <w:szCs w:val="16"/>
        <w:lang w:val="mk-MK"/>
      </w:rPr>
      <w:t>•</w:t>
    </w:r>
    <w:r w:rsidR="0084066D" w:rsidRPr="001873A6">
      <w:rPr>
        <w:rFonts w:ascii="M_Glasnost" w:hAnsi="M_Glasnost" w:cs="Arial"/>
        <w:b/>
        <w:i/>
        <w:sz w:val="16"/>
        <w:szCs w:val="16"/>
        <w:lang w:val="mk-MK"/>
      </w:rPr>
      <w:t xml:space="preserve">    Faks . +389(0</w:t>
    </w:r>
    <w:r w:rsidR="0084066D" w:rsidRPr="00B978D3">
      <w:rPr>
        <w:rFonts w:ascii="M_Glasnost" w:hAnsi="M_Glasnost" w:cs="Arial"/>
        <w:b/>
        <w:i/>
        <w:sz w:val="16"/>
        <w:szCs w:val="16"/>
        <w:lang w:val="en-US"/>
      </w:rPr>
      <w:t>)33/273-542</w:t>
    </w:r>
  </w:p>
  <w:p w:rsidR="0084066D" w:rsidRPr="00B978D3" w:rsidRDefault="008D0502" w:rsidP="0084066D">
    <w:pPr>
      <w:rPr>
        <w:rFonts w:ascii="M_Glasnost" w:hAnsi="M_Glasnost" w:cs="Arial"/>
        <w:b/>
        <w:i/>
        <w:sz w:val="16"/>
        <w:szCs w:val="16"/>
        <w:lang w:val="en-US"/>
      </w:rPr>
    </w:pP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en-US"/>
      </w:rPr>
      <w:t xml:space="preserve">          </w:t>
    </w:r>
    <w:hyperlink r:id="rId2" w:history="1">
      <w:r w:rsidRPr="001873A6">
        <w:rPr>
          <w:rStyle w:val="Hyperlink"/>
          <w:rFonts w:ascii="Calibri" w:hAnsi="Calibri" w:cs="Arial"/>
          <w:b/>
          <w:i/>
          <w:color w:val="auto"/>
          <w:sz w:val="16"/>
          <w:szCs w:val="16"/>
          <w:u w:val="none"/>
          <w:lang w:val="en-US"/>
        </w:rPr>
        <w:t>www.kocani.gov.mk</w:t>
      </w:r>
    </w:hyperlink>
    <w:r w:rsidRPr="001873A6">
      <w:rPr>
        <w:rFonts w:ascii="Calibri" w:hAnsi="Calibri" w:cs="Arial"/>
        <w:b/>
        <w:i/>
        <w:sz w:val="16"/>
        <w:szCs w:val="16"/>
        <w:lang w:val="en-US"/>
      </w:rPr>
      <w:t xml:space="preserve">  </w:t>
    </w:r>
    <w:r>
      <w:rPr>
        <w:rFonts w:ascii="Calibri" w:hAnsi="Calibri" w:cs="Arial"/>
        <w:b/>
        <w:i/>
        <w:sz w:val="16"/>
        <w:szCs w:val="16"/>
        <w:lang w:val="en-US"/>
      </w:rPr>
      <w:t xml:space="preserve">    info@kocani.gov.mk</w:t>
    </w:r>
  </w:p>
  <w:p w:rsidR="001F3BED" w:rsidRDefault="00EB5404">
    <w:pPr>
      <w:pStyle w:val="Header"/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6515100" cy="0"/>
              <wp:effectExtent l="9525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40D55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51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Z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1561D"/>
    <w:multiLevelType w:val="hybridMultilevel"/>
    <w:tmpl w:val="F71A57BE"/>
    <w:lvl w:ilvl="0" w:tplc="BD9C8320">
      <w:start w:val="30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9B72E91"/>
    <w:multiLevelType w:val="hybridMultilevel"/>
    <w:tmpl w:val="87E26916"/>
    <w:lvl w:ilvl="0" w:tplc="FF005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32492"/>
    <w:multiLevelType w:val="hybridMultilevel"/>
    <w:tmpl w:val="07F0EDC0"/>
    <w:lvl w:ilvl="0" w:tplc="6180F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013B5"/>
    <w:multiLevelType w:val="hybridMultilevel"/>
    <w:tmpl w:val="7FF0B33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12570"/>
    <w:multiLevelType w:val="hybridMultilevel"/>
    <w:tmpl w:val="A494616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A5936"/>
    <w:multiLevelType w:val="hybridMultilevel"/>
    <w:tmpl w:val="D27A530C"/>
    <w:lvl w:ilvl="0" w:tplc="49000172">
      <w:start w:val="3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DE13845"/>
    <w:multiLevelType w:val="hybridMultilevel"/>
    <w:tmpl w:val="82D00AC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C759B"/>
    <w:multiLevelType w:val="hybridMultilevel"/>
    <w:tmpl w:val="96248470"/>
    <w:lvl w:ilvl="0" w:tplc="042F000F">
      <w:start w:val="1"/>
      <w:numFmt w:val="decimal"/>
      <w:lvlText w:val="%1.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E83236"/>
    <w:multiLevelType w:val="hybridMultilevel"/>
    <w:tmpl w:val="CFBAC3EA"/>
    <w:lvl w:ilvl="0" w:tplc="E0D4E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A7F3B"/>
    <w:multiLevelType w:val="hybridMultilevel"/>
    <w:tmpl w:val="79BA59D6"/>
    <w:lvl w:ilvl="0" w:tplc="9A543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8541A"/>
    <w:multiLevelType w:val="hybridMultilevel"/>
    <w:tmpl w:val="9F14431A"/>
    <w:lvl w:ilvl="0" w:tplc="FEF466A8"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D4"/>
    <w:rsid w:val="00005288"/>
    <w:rsid w:val="000069DF"/>
    <w:rsid w:val="00007BC5"/>
    <w:rsid w:val="000111D8"/>
    <w:rsid w:val="00011B57"/>
    <w:rsid w:val="00017554"/>
    <w:rsid w:val="000373AC"/>
    <w:rsid w:val="0003748E"/>
    <w:rsid w:val="000441C2"/>
    <w:rsid w:val="00063AD9"/>
    <w:rsid w:val="0006541A"/>
    <w:rsid w:val="000671DE"/>
    <w:rsid w:val="00083B7B"/>
    <w:rsid w:val="000964E2"/>
    <w:rsid w:val="000968B6"/>
    <w:rsid w:val="000A1960"/>
    <w:rsid w:val="000A34E7"/>
    <w:rsid w:val="000A4DF2"/>
    <w:rsid w:val="000B3BEB"/>
    <w:rsid w:val="000B760F"/>
    <w:rsid w:val="000C0E08"/>
    <w:rsid w:val="000C4CB6"/>
    <w:rsid w:val="000D2C6D"/>
    <w:rsid w:val="000D6E70"/>
    <w:rsid w:val="000E7206"/>
    <w:rsid w:val="00123D90"/>
    <w:rsid w:val="00135CEF"/>
    <w:rsid w:val="00137395"/>
    <w:rsid w:val="00147979"/>
    <w:rsid w:val="00167321"/>
    <w:rsid w:val="001757E3"/>
    <w:rsid w:val="001873A6"/>
    <w:rsid w:val="00194D4A"/>
    <w:rsid w:val="001A0CF8"/>
    <w:rsid w:val="001A6DB9"/>
    <w:rsid w:val="001B2342"/>
    <w:rsid w:val="001B30B8"/>
    <w:rsid w:val="001C054B"/>
    <w:rsid w:val="001F3BED"/>
    <w:rsid w:val="001F7D54"/>
    <w:rsid w:val="002068FE"/>
    <w:rsid w:val="0022572D"/>
    <w:rsid w:val="00230428"/>
    <w:rsid w:val="002349CE"/>
    <w:rsid w:val="00245B7C"/>
    <w:rsid w:val="002478AC"/>
    <w:rsid w:val="00261B57"/>
    <w:rsid w:val="0028510E"/>
    <w:rsid w:val="0029525C"/>
    <w:rsid w:val="002A2FD6"/>
    <w:rsid w:val="002B6879"/>
    <w:rsid w:val="002C46D0"/>
    <w:rsid w:val="002D143D"/>
    <w:rsid w:val="002D7730"/>
    <w:rsid w:val="002D79C8"/>
    <w:rsid w:val="002E291E"/>
    <w:rsid w:val="00313B7A"/>
    <w:rsid w:val="00320ACA"/>
    <w:rsid w:val="00334761"/>
    <w:rsid w:val="0034206B"/>
    <w:rsid w:val="003430E5"/>
    <w:rsid w:val="00367B04"/>
    <w:rsid w:val="00386FB3"/>
    <w:rsid w:val="003877CE"/>
    <w:rsid w:val="003D14F6"/>
    <w:rsid w:val="003D3121"/>
    <w:rsid w:val="003E3A8E"/>
    <w:rsid w:val="003F14A1"/>
    <w:rsid w:val="00406AC0"/>
    <w:rsid w:val="0041533E"/>
    <w:rsid w:val="00420B10"/>
    <w:rsid w:val="00423F97"/>
    <w:rsid w:val="00426CB9"/>
    <w:rsid w:val="00433192"/>
    <w:rsid w:val="00444436"/>
    <w:rsid w:val="004444AF"/>
    <w:rsid w:val="00455E11"/>
    <w:rsid w:val="0047692B"/>
    <w:rsid w:val="00482B6B"/>
    <w:rsid w:val="00493557"/>
    <w:rsid w:val="004964D5"/>
    <w:rsid w:val="004A331E"/>
    <w:rsid w:val="004C1039"/>
    <w:rsid w:val="004E25D6"/>
    <w:rsid w:val="004F1873"/>
    <w:rsid w:val="005040F9"/>
    <w:rsid w:val="00530E10"/>
    <w:rsid w:val="00536B1E"/>
    <w:rsid w:val="00541924"/>
    <w:rsid w:val="00544E2E"/>
    <w:rsid w:val="005461A3"/>
    <w:rsid w:val="005612B8"/>
    <w:rsid w:val="00566CC6"/>
    <w:rsid w:val="00577F51"/>
    <w:rsid w:val="0059093F"/>
    <w:rsid w:val="005931DE"/>
    <w:rsid w:val="005A0466"/>
    <w:rsid w:val="005A75FE"/>
    <w:rsid w:val="005A768A"/>
    <w:rsid w:val="005B3F19"/>
    <w:rsid w:val="005B445D"/>
    <w:rsid w:val="005B6C1A"/>
    <w:rsid w:val="005E2E46"/>
    <w:rsid w:val="005E31D3"/>
    <w:rsid w:val="00616190"/>
    <w:rsid w:val="00622E13"/>
    <w:rsid w:val="00634561"/>
    <w:rsid w:val="006351F5"/>
    <w:rsid w:val="00645DEF"/>
    <w:rsid w:val="00656A64"/>
    <w:rsid w:val="006644D1"/>
    <w:rsid w:val="00672C3A"/>
    <w:rsid w:val="00672FB7"/>
    <w:rsid w:val="00676B34"/>
    <w:rsid w:val="00681C93"/>
    <w:rsid w:val="00682F8C"/>
    <w:rsid w:val="00685BF2"/>
    <w:rsid w:val="00697C69"/>
    <w:rsid w:val="006B1241"/>
    <w:rsid w:val="006B2F1F"/>
    <w:rsid w:val="006C0191"/>
    <w:rsid w:val="006C3D0A"/>
    <w:rsid w:val="006D4E30"/>
    <w:rsid w:val="006D6822"/>
    <w:rsid w:val="006D7B9C"/>
    <w:rsid w:val="006E1E27"/>
    <w:rsid w:val="006E2843"/>
    <w:rsid w:val="006E6D1D"/>
    <w:rsid w:val="007105EA"/>
    <w:rsid w:val="00714D52"/>
    <w:rsid w:val="00725A4B"/>
    <w:rsid w:val="00762382"/>
    <w:rsid w:val="007675DB"/>
    <w:rsid w:val="00767B09"/>
    <w:rsid w:val="007739C0"/>
    <w:rsid w:val="00783D76"/>
    <w:rsid w:val="007A7BF8"/>
    <w:rsid w:val="007B579F"/>
    <w:rsid w:val="007C4E9D"/>
    <w:rsid w:val="007D1993"/>
    <w:rsid w:val="007D68DC"/>
    <w:rsid w:val="00810DA2"/>
    <w:rsid w:val="0084066D"/>
    <w:rsid w:val="00842BAA"/>
    <w:rsid w:val="00851CEF"/>
    <w:rsid w:val="00876127"/>
    <w:rsid w:val="008A1131"/>
    <w:rsid w:val="008B4A25"/>
    <w:rsid w:val="008D0502"/>
    <w:rsid w:val="008D5A5B"/>
    <w:rsid w:val="008E0EA9"/>
    <w:rsid w:val="00901CC7"/>
    <w:rsid w:val="00935C4C"/>
    <w:rsid w:val="009410CC"/>
    <w:rsid w:val="009503D3"/>
    <w:rsid w:val="00951545"/>
    <w:rsid w:val="00967047"/>
    <w:rsid w:val="009923F5"/>
    <w:rsid w:val="009B376D"/>
    <w:rsid w:val="009E15B4"/>
    <w:rsid w:val="009E1D48"/>
    <w:rsid w:val="00A00EC3"/>
    <w:rsid w:val="00A12D1F"/>
    <w:rsid w:val="00A21D9E"/>
    <w:rsid w:val="00A70FF3"/>
    <w:rsid w:val="00A73AC3"/>
    <w:rsid w:val="00A74AE7"/>
    <w:rsid w:val="00A95383"/>
    <w:rsid w:val="00AA56A4"/>
    <w:rsid w:val="00AC3891"/>
    <w:rsid w:val="00AC703F"/>
    <w:rsid w:val="00AD17E2"/>
    <w:rsid w:val="00AF7B61"/>
    <w:rsid w:val="00B11FAC"/>
    <w:rsid w:val="00B24395"/>
    <w:rsid w:val="00B244D1"/>
    <w:rsid w:val="00B4045A"/>
    <w:rsid w:val="00B463B0"/>
    <w:rsid w:val="00B944EB"/>
    <w:rsid w:val="00B978D3"/>
    <w:rsid w:val="00BD5FDE"/>
    <w:rsid w:val="00BE1DC4"/>
    <w:rsid w:val="00BE3ED4"/>
    <w:rsid w:val="00BF2A50"/>
    <w:rsid w:val="00C03F83"/>
    <w:rsid w:val="00C04552"/>
    <w:rsid w:val="00C176E8"/>
    <w:rsid w:val="00C3070F"/>
    <w:rsid w:val="00C310F6"/>
    <w:rsid w:val="00C34CF9"/>
    <w:rsid w:val="00C47BC1"/>
    <w:rsid w:val="00C64B16"/>
    <w:rsid w:val="00C77E25"/>
    <w:rsid w:val="00C81622"/>
    <w:rsid w:val="00C82844"/>
    <w:rsid w:val="00CA296B"/>
    <w:rsid w:val="00CC3823"/>
    <w:rsid w:val="00CD12AB"/>
    <w:rsid w:val="00CD6FDB"/>
    <w:rsid w:val="00CF0AD3"/>
    <w:rsid w:val="00D11FE5"/>
    <w:rsid w:val="00D20725"/>
    <w:rsid w:val="00D46A87"/>
    <w:rsid w:val="00D56C2C"/>
    <w:rsid w:val="00D6677C"/>
    <w:rsid w:val="00D77A26"/>
    <w:rsid w:val="00D81ACD"/>
    <w:rsid w:val="00D82637"/>
    <w:rsid w:val="00D83C1C"/>
    <w:rsid w:val="00DA7F1C"/>
    <w:rsid w:val="00DB758F"/>
    <w:rsid w:val="00DC14E1"/>
    <w:rsid w:val="00E14A23"/>
    <w:rsid w:val="00E23658"/>
    <w:rsid w:val="00E26838"/>
    <w:rsid w:val="00E3038E"/>
    <w:rsid w:val="00E341E2"/>
    <w:rsid w:val="00E34BB0"/>
    <w:rsid w:val="00E37CAD"/>
    <w:rsid w:val="00E43B73"/>
    <w:rsid w:val="00E518CD"/>
    <w:rsid w:val="00E81C8B"/>
    <w:rsid w:val="00E8577E"/>
    <w:rsid w:val="00E936D4"/>
    <w:rsid w:val="00EA3EE1"/>
    <w:rsid w:val="00EB5404"/>
    <w:rsid w:val="00ED1360"/>
    <w:rsid w:val="00ED2629"/>
    <w:rsid w:val="00ED2A9B"/>
    <w:rsid w:val="00EE74AF"/>
    <w:rsid w:val="00EF04C6"/>
    <w:rsid w:val="00EF077A"/>
    <w:rsid w:val="00F117B6"/>
    <w:rsid w:val="00F1340D"/>
    <w:rsid w:val="00F27BFA"/>
    <w:rsid w:val="00F3020D"/>
    <w:rsid w:val="00F347F5"/>
    <w:rsid w:val="00F46FE5"/>
    <w:rsid w:val="00F60D00"/>
    <w:rsid w:val="00F70AC4"/>
    <w:rsid w:val="00F85226"/>
    <w:rsid w:val="00F95CD3"/>
    <w:rsid w:val="00F973D8"/>
    <w:rsid w:val="00FA0F33"/>
    <w:rsid w:val="00FA3C31"/>
    <w:rsid w:val="00FA6935"/>
    <w:rsid w:val="00FB47A8"/>
    <w:rsid w:val="00FD38CE"/>
    <w:rsid w:val="00FE51F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E68D7D-6356-4940-A784-98FE355B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9C0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320ACA"/>
    <w:pPr>
      <w:keepNext/>
      <w:outlineLvl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0ACA"/>
    <w:pPr>
      <w:tabs>
        <w:tab w:val="center" w:pos="4320"/>
        <w:tab w:val="right" w:pos="8640"/>
      </w:tabs>
      <w:jc w:val="both"/>
    </w:pPr>
    <w:rPr>
      <w:rFonts w:ascii="Verdana" w:hAnsi="Verdana"/>
      <w:sz w:val="20"/>
      <w:lang w:eastAsia="en-US"/>
    </w:rPr>
  </w:style>
  <w:style w:type="paragraph" w:styleId="Footer">
    <w:name w:val="footer"/>
    <w:basedOn w:val="Normal"/>
    <w:rsid w:val="002B6879"/>
    <w:pPr>
      <w:tabs>
        <w:tab w:val="center" w:pos="4153"/>
        <w:tab w:val="right" w:pos="8306"/>
      </w:tabs>
      <w:jc w:val="both"/>
    </w:pPr>
    <w:rPr>
      <w:rFonts w:ascii="Verdana" w:hAnsi="Verdana"/>
      <w:sz w:val="20"/>
      <w:lang w:eastAsia="en-US"/>
    </w:rPr>
  </w:style>
  <w:style w:type="table" w:styleId="TableGrid">
    <w:name w:val="Table Grid"/>
    <w:basedOn w:val="TableNormal"/>
    <w:rsid w:val="0009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D05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7D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1D9E"/>
    <w:pPr>
      <w:spacing w:before="100" w:beforeAutospacing="1" w:after="100" w:afterAutospacing="1"/>
    </w:pPr>
    <w:rPr>
      <w:rFonts w:eastAsiaTheme="minorEastAsia"/>
      <w:lang w:val="mk-MK" w:eastAsia="mk-MK"/>
    </w:rPr>
  </w:style>
  <w:style w:type="character" w:styleId="Strong">
    <w:name w:val="Strong"/>
    <w:basedOn w:val="DefaultParagraphFont"/>
    <w:uiPriority w:val="22"/>
    <w:qFormat/>
    <w:rsid w:val="0087612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761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6127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8875">
                  <w:marLeft w:val="150"/>
                  <w:marRight w:val="0"/>
                  <w:marTop w:val="0"/>
                  <w:marBottom w:val="7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cani.gov.m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jajtovska\Desktop\Memorandum%20mk%20nov%20gr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mk nov grb.dot</Template>
  <TotalTime>28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Predmet : Pokana za Festival</vt:lpstr>
    </vt:vector>
  </TitlesOfParts>
  <Company>Graganski informativen centar</Company>
  <LinksUpToDate>false</LinksUpToDate>
  <CharactersWithSpaces>1108</CharactersWithSpaces>
  <SharedDoc>false</SharedDoc>
  <HLinks>
    <vt:vector size="6" baseType="variant"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http://www.kocani.gov.mk/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 : Pokana za Festival</dc:title>
  <dc:creator>Lubinka Ajtovska</dc:creator>
  <cp:lastModifiedBy>Lubinka Ajtovska</cp:lastModifiedBy>
  <cp:revision>17</cp:revision>
  <cp:lastPrinted>2017-10-03T13:27:00Z</cp:lastPrinted>
  <dcterms:created xsi:type="dcterms:W3CDTF">2017-10-03T12:51:00Z</dcterms:created>
  <dcterms:modified xsi:type="dcterms:W3CDTF">2017-10-03T13:43:00Z</dcterms:modified>
</cp:coreProperties>
</file>